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31" w:rsidRDefault="002C0031" w:rsidP="00ED586D">
      <w:pPr>
        <w:widowControl/>
        <w:textAlignment w:val="center"/>
        <w:rPr>
          <w:rFonts w:asci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附件</w:t>
      </w:r>
      <w:r>
        <w:rPr>
          <w:rFonts w:ascii="宋体" w:hAnsi="宋体" w:cs="宋体"/>
          <w:b/>
          <w:bCs/>
          <w:color w:val="333333"/>
          <w:kern w:val="0"/>
          <w:sz w:val="24"/>
        </w:rPr>
        <w:t>1</w:t>
      </w:r>
    </w:p>
    <w:p w:rsidR="002C0031" w:rsidRDefault="002C0031" w:rsidP="00ED586D">
      <w:pPr>
        <w:widowControl/>
        <w:textAlignment w:val="center"/>
        <w:rPr>
          <w:rFonts w:asci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2018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年驻马店市级初中数学骨干教师培训对象名单</w:t>
      </w:r>
    </w:p>
    <w:tbl>
      <w:tblPr>
        <w:tblW w:w="82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992"/>
        <w:gridCol w:w="992"/>
        <w:gridCol w:w="3544"/>
        <w:gridCol w:w="1916"/>
      </w:tblGrid>
      <w:tr w:rsidR="002C0031" w:rsidTr="00ED586D">
        <w:trPr>
          <w:trHeight w:val="675"/>
        </w:trPr>
        <w:tc>
          <w:tcPr>
            <w:tcW w:w="8295" w:type="dxa"/>
            <w:gridSpan w:val="5"/>
            <w:vAlign w:val="center"/>
          </w:tcPr>
          <w:p w:rsidR="002C0031" w:rsidRDefault="002C0031" w:rsidP="002C0031">
            <w:pPr>
              <w:widowControl/>
              <w:ind w:firstLineChars="700" w:firstLine="31680"/>
              <w:textAlignment w:val="center"/>
              <w:rPr>
                <w:rFonts w:ascii="宋体" w:cs="宋体"/>
                <w:color w:val="000000"/>
                <w:sz w:val="36"/>
                <w:szCs w:val="36"/>
              </w:rPr>
            </w:pP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0031" w:rsidRPr="001816CC" w:rsidRDefault="002C0031" w:rsidP="001816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C0031" w:rsidRPr="001816CC" w:rsidRDefault="002C0031" w:rsidP="001816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C0031" w:rsidRPr="001816CC" w:rsidRDefault="002C0031" w:rsidP="001816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C0031" w:rsidRPr="001816CC" w:rsidRDefault="002C0031" w:rsidP="001816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C0031" w:rsidRPr="001816CC" w:rsidRDefault="002C0031" w:rsidP="001816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参训学科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文嘉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驻马店市第八中学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杨晓芳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驻马店市第十九初级中学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吴丽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驻马店市实验中学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张广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驻马店经济开发区关王庙乡初中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钟婷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泌阳县春水镇中心学校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王帅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泌阳县付庄乡中心学校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孙亚萍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泌阳县高店乡程店学校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梁驰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泌阳县官庄镇中心学校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吴爽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泌阳县黄山口中心学校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泌阳县泌水镇第二初级中学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高洁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泌阳县王店乡中心学校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郭荣幸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泌阳县羊册镇中心学校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王晓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泌阳县杨家集乡中心学校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孙乐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泌阳县赊湾乡赊湾中心学校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苏常飞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平舆县第八初级中学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张静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平舆县第三高级中学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吴永伟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平舆县老王岗乡第一初级中学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鲁振华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平舆县实验中学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邢卫红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平舆县双庙乡第一初级中学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徐华伟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平舆县思源实验学校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孙威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平舆县阳城镇张营学校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崔青华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平舆县杨埠镇第一初级中学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平舆县玉皇庙乡第一初级中学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江南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确山县汉泓双语实验学校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李迷装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确山县李新店乡初级中学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王亚文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确山县尚城亿达双语学校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李仁艳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确山县瓦岗乡初级中学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段丹丹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确山县新安店镇顺山店初级中学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董春梅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黄建华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cs="宋体"/>
                <w:kern w:val="0"/>
                <w:sz w:val="22"/>
                <w:szCs w:val="22"/>
              </w:rPr>
              <w:t> </w:t>
            </w: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确山县任店镇第一初级中学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刘帅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汝南县常兴镇第二初级中学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张东升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汝南县常兴镇第一初级中学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高永娜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汝南县第二初级中学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刘强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汝南县东官庄镇第一初级中学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康宏伟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汝南县和孝镇初级中学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郭玉倩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汝南县老君庙镇初级中学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李美红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汝南县梁祝镇初级中学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刘兰芳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汝南县南余店乡初级中学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汝南县王岗镇第一初级中学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张继伟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汝南县张楼镇初级中学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张贺永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汝南县基础教研室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鲁刚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汝南县基础教研室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侯高峰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上蔡四中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范红印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上蔡县崇礼乡第一初级中学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景国强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上蔡县第二初级中学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段培培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上蔡县东洪乡初级中学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陈晓怀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上蔡县东洪镇天良初中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吕巧玲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上蔡县韩寨乡初级中学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张艳敏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上蔡县鹏宇中学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程向前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上蔡县鹏宇中学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任天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上蔡县齐海乡齐海初级中学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刘红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上蔡县邵店乡第二初级中学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李春喜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上蔡县杨屯初级中学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王付龙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上蔡中学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马建洲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遂平县禇堂乡初级中学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王新红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遂平县第二初级中学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沈大喜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遂平县第三初级中学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王宵衣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遂平县和兴镇初级中学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李永山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遂平县花庄乡初级中学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桑建立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遂平县沈寨乡第一初级中学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郭根旺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遂平县玉山中学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于亚平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西平县第二初级中学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李永红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西平县第六初级中学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郭琳娟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王晓红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西平县二郎中学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焦卫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西平县金刚初级中学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杨晓琴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西平县吕店中学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于军法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西平县盆尧第一初级中学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康慧超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西平县重渠初级中学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张智勇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西平县第二初级中学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陈建新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驿城区水屯镇第二初级中学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肖保喜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驻马店市第九中学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陈丽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驻马店市第十五中学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周会丽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驻马店市第十五中学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薛国才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驻马店市第四中学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王新荣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驻马店市第四中学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杨二丽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驻马店市第五中学校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李红霞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驻马店市第一高级中学分校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张中启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驻马店市驿城区老河乡初级中学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吴梅菊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驻马店市驿城区朱古洞乡初级中学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许华磊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驻马店市第九中学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中学数学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驻马店市第四中学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中学数学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高春波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新阮店乡中心学校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王丽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熊寨镇中心学校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郭恒富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袁寨乡中心学校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正阳县第二初级中学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正阳县第一初级中学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隋建平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正阳县彭桥乡中心学校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李永菊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正阳县油坊店乡中心学校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吴玉婕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正阳县育才外国语学校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刘浩凡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正阳县真阳镇梁庙中心学校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付佳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正阳县王勿桥乡中心学校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李慧茹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驻马店市第二十初级中学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张贤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驻马店市第十八初级中学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袁田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驻马店市第十二初级中学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  <w:tr w:rsidR="002C0031" w:rsidRPr="001816CC" w:rsidTr="00ED5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李慧芳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驻马店市第十二初级中学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031" w:rsidRPr="001816CC" w:rsidRDefault="002C0031" w:rsidP="001816C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1816CC">
              <w:rPr>
                <w:rFonts w:ascii="宋体" w:hAnsi="宋体" w:cs="宋体" w:hint="eastAsia"/>
                <w:kern w:val="0"/>
                <w:sz w:val="22"/>
                <w:szCs w:val="22"/>
              </w:rPr>
              <w:t>初中数学</w:t>
            </w:r>
          </w:p>
        </w:tc>
      </w:tr>
    </w:tbl>
    <w:p w:rsidR="002C0031" w:rsidRDefault="002C003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2C0031" w:rsidRDefault="002C003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2C0031" w:rsidRDefault="002C003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2C0031" w:rsidRDefault="002C003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2C0031" w:rsidRDefault="002C003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2C0031" w:rsidRDefault="002C0031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2C0031" w:rsidRDefault="002C0031">
      <w:pPr>
        <w:spacing w:line="580" w:lineRule="exact"/>
        <w:jc w:val="left"/>
        <w:outlineLvl w:val="0"/>
        <w:rPr>
          <w:rFonts w:ascii="宋体"/>
          <w:b/>
          <w:bCs/>
          <w:sz w:val="24"/>
        </w:rPr>
      </w:pPr>
    </w:p>
    <w:p w:rsidR="002C0031" w:rsidRDefault="002C0031">
      <w:pPr>
        <w:spacing w:line="580" w:lineRule="exact"/>
        <w:jc w:val="left"/>
        <w:outlineLvl w:val="0"/>
        <w:rPr>
          <w:rFonts w:ascii="宋体"/>
          <w:b/>
          <w:bCs/>
          <w:sz w:val="24"/>
        </w:rPr>
      </w:pPr>
    </w:p>
    <w:p w:rsidR="002C0031" w:rsidRDefault="002C0031">
      <w:pPr>
        <w:spacing w:line="580" w:lineRule="exact"/>
        <w:jc w:val="left"/>
        <w:outlineLvl w:val="0"/>
        <w:rPr>
          <w:rFonts w:ascii="宋体"/>
          <w:b/>
          <w:bCs/>
          <w:sz w:val="24"/>
        </w:rPr>
      </w:pPr>
    </w:p>
    <w:p w:rsidR="002C0031" w:rsidRDefault="002C0031">
      <w:pPr>
        <w:spacing w:line="580" w:lineRule="exact"/>
        <w:jc w:val="left"/>
        <w:outlineLvl w:val="0"/>
        <w:rPr>
          <w:rFonts w:ascii="宋体"/>
          <w:b/>
          <w:bCs/>
          <w:sz w:val="24"/>
        </w:rPr>
      </w:pPr>
    </w:p>
    <w:p w:rsidR="002C0031" w:rsidRDefault="002C0031">
      <w:pPr>
        <w:spacing w:line="580" w:lineRule="exact"/>
        <w:jc w:val="left"/>
        <w:outlineLvl w:val="0"/>
        <w:rPr>
          <w:rFonts w:ascii="宋体"/>
          <w:b/>
          <w:bCs/>
          <w:sz w:val="24"/>
        </w:rPr>
      </w:pPr>
    </w:p>
    <w:p w:rsidR="002C0031" w:rsidRDefault="002C0031">
      <w:pPr>
        <w:spacing w:line="580" w:lineRule="exact"/>
        <w:jc w:val="left"/>
        <w:outlineLvl w:val="0"/>
        <w:rPr>
          <w:rFonts w:ascii="宋体"/>
          <w:b/>
          <w:bCs/>
          <w:sz w:val="24"/>
        </w:rPr>
      </w:pPr>
    </w:p>
    <w:p w:rsidR="002C0031" w:rsidRDefault="002C0031">
      <w:pPr>
        <w:spacing w:line="580" w:lineRule="exact"/>
        <w:jc w:val="left"/>
        <w:outlineLvl w:val="0"/>
        <w:rPr>
          <w:rFonts w:ascii="宋体"/>
          <w:b/>
          <w:bCs/>
          <w:sz w:val="24"/>
        </w:rPr>
      </w:pPr>
    </w:p>
    <w:p w:rsidR="002C0031" w:rsidRDefault="002C0031">
      <w:pPr>
        <w:spacing w:line="580" w:lineRule="exact"/>
        <w:jc w:val="left"/>
        <w:outlineLvl w:val="0"/>
        <w:rPr>
          <w:rFonts w:ascii="宋体"/>
          <w:b/>
          <w:bCs/>
          <w:sz w:val="24"/>
        </w:rPr>
      </w:pPr>
    </w:p>
    <w:p w:rsidR="002C0031" w:rsidRDefault="002C0031">
      <w:pPr>
        <w:spacing w:line="580" w:lineRule="exact"/>
        <w:jc w:val="left"/>
        <w:outlineLvl w:val="0"/>
        <w:rPr>
          <w:rFonts w:ascii="宋体"/>
          <w:b/>
          <w:bCs/>
          <w:sz w:val="24"/>
        </w:rPr>
      </w:pPr>
    </w:p>
    <w:p w:rsidR="002C0031" w:rsidRDefault="002C0031">
      <w:pPr>
        <w:spacing w:line="580" w:lineRule="exact"/>
        <w:jc w:val="left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</w:t>
      </w:r>
      <w:r>
        <w:rPr>
          <w:rFonts w:ascii="宋体" w:hAnsi="宋体"/>
          <w:b/>
          <w:bCs/>
          <w:sz w:val="24"/>
        </w:rPr>
        <w:t>2</w:t>
      </w:r>
    </w:p>
    <w:p w:rsidR="002C0031" w:rsidRDefault="002C0031">
      <w:pPr>
        <w:jc w:val="center"/>
        <w:rPr>
          <w:rFonts w:ascii="宋体" w:cs="仿宋_GB2312"/>
          <w:b/>
          <w:color w:val="000000"/>
          <w:kern w:val="0"/>
          <w:sz w:val="36"/>
          <w:szCs w:val="36"/>
          <w:lang w:val="zh-CN"/>
        </w:rPr>
      </w:pPr>
      <w:r>
        <w:rPr>
          <w:rFonts w:ascii="宋体" w:hAnsi="宋体" w:cs="仿宋_GB2312" w:hint="eastAsia"/>
          <w:b/>
          <w:color w:val="000000"/>
          <w:kern w:val="0"/>
          <w:sz w:val="36"/>
          <w:szCs w:val="36"/>
          <w:lang w:val="zh-CN"/>
        </w:rPr>
        <w:t>驻马店市级初中</w:t>
      </w:r>
      <w:r>
        <w:rPr>
          <w:rFonts w:ascii="宋体" w:hAnsi="宋体" w:cs="仿宋_GB2312" w:hint="eastAsia"/>
          <w:b/>
          <w:color w:val="000000"/>
          <w:kern w:val="0"/>
          <w:sz w:val="36"/>
          <w:szCs w:val="36"/>
        </w:rPr>
        <w:t>数学</w:t>
      </w:r>
      <w:r>
        <w:rPr>
          <w:rFonts w:ascii="宋体" w:hAnsi="宋体" w:cs="仿宋_GB2312" w:hint="eastAsia"/>
          <w:b/>
          <w:color w:val="000000"/>
          <w:kern w:val="0"/>
          <w:sz w:val="36"/>
          <w:szCs w:val="36"/>
          <w:lang w:val="zh-CN"/>
        </w:rPr>
        <w:t>骨干教师及名师工作室培训班报到通知书</w:t>
      </w:r>
    </w:p>
    <w:p w:rsidR="002C0031" w:rsidRDefault="002C0031" w:rsidP="007531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各位参训老师：</w:t>
      </w:r>
    </w:p>
    <w:p w:rsidR="002C0031" w:rsidRDefault="002C0031" w:rsidP="007531D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您们好！</w:t>
      </w:r>
    </w:p>
    <w:p w:rsidR="002C0031" w:rsidRDefault="002C0031" w:rsidP="007531D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欢迎来到南京相聚，参见</w:t>
      </w:r>
      <w:r w:rsidRPr="00DF706C"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驻马店市初中数学骨干教师高级研修班！为方便大家报到，现将有关事项通知如下：</w:t>
      </w:r>
    </w:p>
    <w:p w:rsidR="002C0031" w:rsidRPr="006C2826" w:rsidRDefault="002C0031" w:rsidP="00DF706C">
      <w:pPr>
        <w:jc w:val="left"/>
        <w:rPr>
          <w:b/>
          <w:sz w:val="28"/>
          <w:szCs w:val="28"/>
        </w:rPr>
      </w:pPr>
      <w:r w:rsidRPr="006C2826">
        <w:rPr>
          <w:rFonts w:hint="eastAsia"/>
          <w:b/>
          <w:sz w:val="28"/>
          <w:szCs w:val="28"/>
        </w:rPr>
        <w:t>一、参训人员：</w:t>
      </w:r>
    </w:p>
    <w:p w:rsidR="002C0031" w:rsidRDefault="002C0031" w:rsidP="00ED586D">
      <w:pPr>
        <w:ind w:firstLineChars="25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驻马店市</w:t>
      </w:r>
      <w:r w:rsidRPr="00DF706C"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位初中数学骨干教师及名师工作室成员。</w:t>
      </w:r>
    </w:p>
    <w:p w:rsidR="002C0031" w:rsidRPr="006C2826" w:rsidRDefault="002C0031" w:rsidP="00DF706C">
      <w:pPr>
        <w:jc w:val="left"/>
        <w:rPr>
          <w:b/>
          <w:sz w:val="28"/>
          <w:szCs w:val="28"/>
        </w:rPr>
      </w:pPr>
      <w:r w:rsidRPr="006C2826">
        <w:rPr>
          <w:rFonts w:hint="eastAsia"/>
          <w:b/>
          <w:sz w:val="28"/>
          <w:szCs w:val="28"/>
        </w:rPr>
        <w:t>二、培训时间、地点</w:t>
      </w:r>
    </w:p>
    <w:p w:rsidR="002C0031" w:rsidRDefault="002C0031" w:rsidP="00ED586D">
      <w:pPr>
        <w:ind w:firstLineChars="15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培训时间：</w:t>
      </w:r>
      <w:r w:rsidRPr="00DF706C"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Pr="00DF706C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Pr="00DF706C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-</w:t>
      </w:r>
      <w:r w:rsidRPr="00DF706C"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p w:rsidR="002C0031" w:rsidRDefault="002C0031" w:rsidP="00ED586D">
      <w:pPr>
        <w:ind w:firstLineChars="15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培训地点：南京</w:t>
      </w:r>
    </w:p>
    <w:p w:rsidR="002C0031" w:rsidRPr="006C2826" w:rsidRDefault="002C0031" w:rsidP="00DF706C">
      <w:pPr>
        <w:jc w:val="left"/>
        <w:rPr>
          <w:b/>
          <w:sz w:val="28"/>
          <w:szCs w:val="28"/>
        </w:rPr>
      </w:pPr>
      <w:r w:rsidRPr="006C2826">
        <w:rPr>
          <w:rFonts w:hint="eastAsia"/>
          <w:b/>
          <w:sz w:val="28"/>
          <w:szCs w:val="28"/>
        </w:rPr>
        <w:t>三、组织安排及费用</w:t>
      </w:r>
    </w:p>
    <w:p w:rsidR="002C0031" w:rsidRDefault="002C0031" w:rsidP="007531D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本次培训班由驻马店市教育体育局主办，南京师范大学承办，培训费、食宿费由市教育体育局负担，来往交通费用由所在学校按照相关文件报销。</w:t>
      </w:r>
    </w:p>
    <w:p w:rsidR="002C0031" w:rsidRPr="006C2826" w:rsidRDefault="002C0031" w:rsidP="00E56DCE">
      <w:pPr>
        <w:jc w:val="left"/>
        <w:rPr>
          <w:b/>
          <w:sz w:val="28"/>
          <w:szCs w:val="28"/>
        </w:rPr>
      </w:pPr>
      <w:r w:rsidRPr="006C2826">
        <w:rPr>
          <w:rFonts w:hint="eastAsia"/>
          <w:b/>
          <w:sz w:val="28"/>
          <w:szCs w:val="28"/>
        </w:rPr>
        <w:t>四、有关要求</w:t>
      </w:r>
    </w:p>
    <w:p w:rsidR="002C0031" w:rsidRDefault="002C0031" w:rsidP="00ED586D">
      <w:pPr>
        <w:ind w:firstLineChars="150" w:firstLine="31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请所有学员于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2018"/>
        </w:smartTagPr>
        <w:r w:rsidRPr="00DF706C">
          <w:rPr>
            <w:sz w:val="28"/>
            <w:szCs w:val="28"/>
          </w:rPr>
          <w:t>11</w:t>
        </w:r>
        <w:r>
          <w:rPr>
            <w:rFonts w:hint="eastAsia"/>
            <w:sz w:val="28"/>
            <w:szCs w:val="28"/>
          </w:rPr>
          <w:t>月</w:t>
        </w:r>
        <w:r w:rsidRPr="00DF706C">
          <w:rPr>
            <w:sz w:val="28"/>
            <w:szCs w:val="28"/>
          </w:rPr>
          <w:t>11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准时报到，报到时间：</w:t>
      </w:r>
      <w:r w:rsidRPr="00DF706C">
        <w:rPr>
          <w:sz w:val="28"/>
          <w:szCs w:val="28"/>
        </w:rPr>
        <w:t>12:00—20:00</w:t>
      </w:r>
      <w:r>
        <w:rPr>
          <w:rFonts w:hint="eastAsia"/>
          <w:sz w:val="28"/>
          <w:szCs w:val="28"/>
        </w:rPr>
        <w:t>。（此时间段报到酒店设有接待点）</w:t>
      </w:r>
    </w:p>
    <w:p w:rsidR="002C0031" w:rsidRDefault="002C0031" w:rsidP="00ED586D">
      <w:pPr>
        <w:ind w:firstLineChars="150" w:firstLine="31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本次研修班报到地点为：南京市鼓楼区大桥南路</w:t>
      </w:r>
      <w:r w:rsidRPr="00DF706C">
        <w:rPr>
          <w:sz w:val="28"/>
          <w:szCs w:val="28"/>
        </w:rPr>
        <w:t>42</w:t>
      </w:r>
      <w:r>
        <w:rPr>
          <w:rFonts w:hint="eastAsia"/>
          <w:sz w:val="28"/>
          <w:szCs w:val="28"/>
        </w:rPr>
        <w:t>号维也纳酒店。酒店电话：</w:t>
      </w:r>
      <w:r w:rsidRPr="00DF706C">
        <w:rPr>
          <w:sz w:val="28"/>
          <w:szCs w:val="28"/>
        </w:rPr>
        <w:t>025-58827777</w:t>
      </w:r>
      <w:r>
        <w:rPr>
          <w:rFonts w:hint="eastAsia"/>
          <w:sz w:val="28"/>
          <w:szCs w:val="28"/>
        </w:rPr>
        <w:t>。</w:t>
      </w:r>
    </w:p>
    <w:p w:rsidR="002C0031" w:rsidRDefault="002C0031" w:rsidP="00DF706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友情提醒：南京南站站内乘坐地铁</w:t>
      </w:r>
      <w:r w:rsidRPr="00DF706C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号线（迈皋桥方向）</w:t>
      </w:r>
      <w:r w:rsidRPr="00DF706C">
        <w:rPr>
          <w:sz w:val="28"/>
          <w:szCs w:val="28"/>
        </w:rPr>
        <w:t>/3</w:t>
      </w:r>
      <w:r>
        <w:rPr>
          <w:rFonts w:hint="eastAsia"/>
          <w:sz w:val="28"/>
          <w:szCs w:val="28"/>
        </w:rPr>
        <w:t>号线（林场方向），在南京站下车，南京站打车起步价即到报到点（起步价</w:t>
      </w:r>
      <w:r w:rsidRPr="00DF706C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元），或者在三号线小市站出站后在中央门北站乘坐</w:t>
      </w:r>
      <w:r w:rsidRPr="00DF706C">
        <w:rPr>
          <w:sz w:val="28"/>
          <w:szCs w:val="28"/>
        </w:rPr>
        <w:t>54</w:t>
      </w:r>
      <w:r>
        <w:rPr>
          <w:rFonts w:hint="eastAsia"/>
          <w:sz w:val="28"/>
          <w:szCs w:val="28"/>
        </w:rPr>
        <w:t>路公交车（中山码头方向）在大桥饭店下车步行至维也纳酒店。</w:t>
      </w:r>
    </w:p>
    <w:p w:rsidR="002C0031" w:rsidRDefault="002C0031" w:rsidP="00ED586D">
      <w:pPr>
        <w:ind w:firstLineChars="200" w:firstLine="31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所有学员须按照要求，统一住宿为标准间（</w:t>
      </w:r>
      <w:r w:rsidRPr="00DF706C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张床），请按照会务组分配，办理相关手续。</w:t>
      </w:r>
    </w:p>
    <w:p w:rsidR="002C0031" w:rsidRDefault="002C0031" w:rsidP="00ED586D">
      <w:pPr>
        <w:ind w:firstLineChars="200" w:firstLine="31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每日早餐地点为：酒店自助早餐厅。中餐、晚餐为桌餐（</w:t>
      </w:r>
      <w:r w:rsidRPr="00DF706C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人一桌），如有变动，请关注会务组工作人员的通知。</w:t>
      </w:r>
    </w:p>
    <w:p w:rsidR="002C0031" w:rsidRDefault="002C0031" w:rsidP="00ED586D">
      <w:pPr>
        <w:ind w:firstLineChars="200" w:firstLine="31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请所有学员带好衣物，以防天气多变，会务组全程会有班主任为大家服务。</w:t>
      </w:r>
    </w:p>
    <w:p w:rsidR="002C0031" w:rsidRDefault="002C0031" w:rsidP="00ED586D">
      <w:pPr>
        <w:ind w:firstLineChars="20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联系人：陈老师</w:t>
      </w:r>
      <w:r w:rsidRPr="00DF706C">
        <w:rPr>
          <w:sz w:val="28"/>
          <w:szCs w:val="28"/>
        </w:rPr>
        <w:t xml:space="preserve">13813077985  </w:t>
      </w:r>
      <w:r w:rsidRPr="00DF706C">
        <w:rPr>
          <w:rFonts w:hint="eastAsia"/>
          <w:sz w:val="28"/>
          <w:szCs w:val="28"/>
        </w:rPr>
        <w:t>奚老师</w:t>
      </w:r>
      <w:r w:rsidRPr="00DF706C">
        <w:rPr>
          <w:sz w:val="28"/>
          <w:szCs w:val="28"/>
        </w:rPr>
        <w:t xml:space="preserve"> 15050585605</w:t>
      </w:r>
    </w:p>
    <w:p w:rsidR="002C0031" w:rsidRPr="00DF706C" w:rsidRDefault="002C0031" w:rsidP="00ED586D">
      <w:pPr>
        <w:ind w:firstLineChars="60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杭老师</w:t>
      </w:r>
      <w:r w:rsidRPr="00DF706C">
        <w:rPr>
          <w:sz w:val="28"/>
          <w:szCs w:val="28"/>
        </w:rPr>
        <w:t>15195855498</w:t>
      </w:r>
    </w:p>
    <w:p w:rsidR="002C0031" w:rsidRPr="006C2826" w:rsidRDefault="002C0031" w:rsidP="00DF706C">
      <w:pPr>
        <w:jc w:val="left"/>
        <w:rPr>
          <w:b/>
          <w:sz w:val="28"/>
          <w:szCs w:val="28"/>
        </w:rPr>
      </w:pPr>
      <w:r w:rsidRPr="006C2826">
        <w:rPr>
          <w:rFonts w:hint="eastAsia"/>
          <w:b/>
          <w:sz w:val="28"/>
          <w:szCs w:val="28"/>
        </w:rPr>
        <w:t>五、</w:t>
      </w:r>
      <w:r w:rsidRPr="006C2826">
        <w:rPr>
          <w:b/>
          <w:sz w:val="28"/>
          <w:szCs w:val="28"/>
        </w:rPr>
        <w:t xml:space="preserve"> </w:t>
      </w:r>
      <w:r w:rsidRPr="006C2826">
        <w:rPr>
          <w:rFonts w:hint="eastAsia"/>
          <w:b/>
          <w:sz w:val="28"/>
          <w:szCs w:val="28"/>
        </w:rPr>
        <w:t>注意事项</w:t>
      </w:r>
    </w:p>
    <w:p w:rsidR="002C0031" w:rsidRDefault="002C0031" w:rsidP="00ED586D">
      <w:pPr>
        <w:ind w:firstLineChars="20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请参训学员携带身份证，准时报到。会务组提供学习用品。培训期间注意安全。</w:t>
      </w:r>
    </w:p>
    <w:p w:rsidR="002C0031" w:rsidRDefault="002C0031" w:rsidP="00DF706C">
      <w:pPr>
        <w:jc w:val="left"/>
        <w:rPr>
          <w:sz w:val="28"/>
          <w:szCs w:val="28"/>
        </w:rPr>
      </w:pPr>
    </w:p>
    <w:p w:rsidR="002C0031" w:rsidRDefault="002C0031" w:rsidP="00ED586D">
      <w:pPr>
        <w:ind w:firstLineChars="60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驻马店市初中数学骨干教师高级研修班会务组</w:t>
      </w:r>
    </w:p>
    <w:p w:rsidR="002C0031" w:rsidRPr="00DF706C" w:rsidRDefault="002C0031" w:rsidP="00DF706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F706C">
        <w:rPr>
          <w:sz w:val="28"/>
          <w:szCs w:val="28"/>
        </w:rPr>
        <w:t xml:space="preserve"> 2018.10.23</w:t>
      </w:r>
    </w:p>
    <w:p w:rsidR="002C0031" w:rsidRPr="00DF706C" w:rsidRDefault="002C0031" w:rsidP="00DF706C">
      <w:pPr>
        <w:jc w:val="left"/>
        <w:rPr>
          <w:sz w:val="28"/>
          <w:szCs w:val="28"/>
        </w:rPr>
      </w:pPr>
    </w:p>
    <w:p w:rsidR="002C0031" w:rsidRDefault="002C0031">
      <w:pPr>
        <w:widowControl/>
        <w:jc w:val="center"/>
        <w:textAlignment w:val="center"/>
        <w:rPr>
          <w:rFonts w:ascii="宋体" w:cs="宋体"/>
          <w:bCs/>
          <w:color w:val="000000"/>
          <w:kern w:val="0"/>
          <w:sz w:val="24"/>
        </w:rPr>
      </w:pPr>
    </w:p>
    <w:p w:rsidR="002C0031" w:rsidRDefault="002C0031">
      <w:pPr>
        <w:widowControl/>
        <w:jc w:val="center"/>
        <w:textAlignment w:val="center"/>
        <w:rPr>
          <w:rFonts w:ascii="宋体" w:cs="宋体"/>
          <w:bCs/>
          <w:color w:val="000000"/>
          <w:kern w:val="0"/>
          <w:sz w:val="24"/>
        </w:rPr>
      </w:pPr>
    </w:p>
    <w:p w:rsidR="002C0031" w:rsidRDefault="002C0031">
      <w:pPr>
        <w:widowControl/>
        <w:jc w:val="center"/>
        <w:textAlignment w:val="center"/>
        <w:rPr>
          <w:rFonts w:ascii="宋体" w:cs="宋体"/>
          <w:bCs/>
          <w:color w:val="000000"/>
          <w:kern w:val="0"/>
          <w:sz w:val="24"/>
        </w:rPr>
      </w:pPr>
    </w:p>
    <w:p w:rsidR="002C0031" w:rsidRDefault="002C0031">
      <w:pPr>
        <w:widowControl/>
        <w:jc w:val="center"/>
        <w:textAlignment w:val="center"/>
        <w:rPr>
          <w:rFonts w:ascii="宋体" w:cs="宋体"/>
          <w:bCs/>
          <w:color w:val="000000"/>
          <w:kern w:val="0"/>
          <w:sz w:val="24"/>
        </w:rPr>
      </w:pPr>
    </w:p>
    <w:p w:rsidR="002C0031" w:rsidRDefault="002C0031">
      <w:pPr>
        <w:widowControl/>
        <w:jc w:val="center"/>
        <w:textAlignment w:val="center"/>
        <w:rPr>
          <w:rFonts w:ascii="宋体" w:cs="宋体"/>
          <w:bCs/>
          <w:color w:val="000000"/>
          <w:kern w:val="0"/>
          <w:sz w:val="24"/>
        </w:rPr>
      </w:pPr>
    </w:p>
    <w:p w:rsidR="002C0031" w:rsidRDefault="002C0031">
      <w:pPr>
        <w:widowControl/>
        <w:textAlignment w:val="center"/>
        <w:rPr>
          <w:rFonts w:ascii="宋体" w:cs="宋体"/>
          <w:bCs/>
          <w:color w:val="000000"/>
          <w:kern w:val="0"/>
          <w:sz w:val="24"/>
        </w:rPr>
      </w:pPr>
    </w:p>
    <w:p w:rsidR="002C0031" w:rsidRDefault="002C0031">
      <w:pPr>
        <w:widowControl/>
        <w:textAlignment w:val="center"/>
        <w:rPr>
          <w:rFonts w:ascii="宋体" w:cs="宋体"/>
          <w:bCs/>
          <w:color w:val="000000"/>
          <w:kern w:val="0"/>
          <w:sz w:val="24"/>
        </w:rPr>
        <w:sectPr w:rsidR="002C00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459" w:type="dxa"/>
        <w:tblInd w:w="-176" w:type="dxa"/>
        <w:tblLayout w:type="fixed"/>
        <w:tblLook w:val="00A0"/>
      </w:tblPr>
      <w:tblGrid>
        <w:gridCol w:w="710"/>
        <w:gridCol w:w="1275"/>
        <w:gridCol w:w="2268"/>
        <w:gridCol w:w="1560"/>
        <w:gridCol w:w="992"/>
        <w:gridCol w:w="3118"/>
        <w:gridCol w:w="1985"/>
        <w:gridCol w:w="1559"/>
        <w:gridCol w:w="992"/>
      </w:tblGrid>
      <w:tr w:rsidR="002C0031">
        <w:trPr>
          <w:trHeight w:val="930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031" w:rsidRDefault="002C0031">
            <w:pPr>
              <w:spacing w:line="580" w:lineRule="exact"/>
              <w:jc w:val="left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附件</w:t>
            </w:r>
            <w:r>
              <w:rPr>
                <w:rFonts w:ascii="黑体" w:eastAsia="黑体" w:hAnsi="黑体"/>
                <w:sz w:val="24"/>
              </w:rPr>
              <w:t>3</w:t>
            </w:r>
          </w:p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数学名师工作室及各县区推荐参训人员名单</w:t>
            </w:r>
          </w:p>
        </w:tc>
      </w:tr>
      <w:tr w:rsidR="002C0031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C003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名师工作室</w:t>
            </w:r>
            <w:r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（县区教育局）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张某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某县某乡某中学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组长</w:t>
            </w:r>
          </w:p>
        </w:tc>
      </w:tr>
      <w:tr w:rsidR="002C003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03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03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03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03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03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03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03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03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03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31" w:rsidRDefault="002C003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031">
        <w:trPr>
          <w:trHeight w:val="600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031" w:rsidRDefault="002C0031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2C0031" w:rsidRDefault="002C0031" w:rsidP="0026340C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备注：推荐名单请按照模版填写，并于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2018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日之前发到教育局师训科邮箱。</w:t>
            </w:r>
          </w:p>
        </w:tc>
      </w:tr>
    </w:tbl>
    <w:p w:rsidR="002C0031" w:rsidRDefault="002C0031">
      <w:pPr>
        <w:widowControl/>
        <w:textAlignment w:val="center"/>
        <w:rPr>
          <w:rFonts w:ascii="宋体" w:cs="宋体"/>
          <w:bCs/>
          <w:color w:val="000000"/>
          <w:kern w:val="0"/>
          <w:sz w:val="24"/>
        </w:rPr>
      </w:pPr>
    </w:p>
    <w:sectPr w:rsidR="002C0031" w:rsidSect="007C1E8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31" w:rsidRDefault="002C0031">
      <w:r>
        <w:separator/>
      </w:r>
    </w:p>
  </w:endnote>
  <w:endnote w:type="continuationSeparator" w:id="0">
    <w:p w:rsidR="002C0031" w:rsidRDefault="002C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31" w:rsidRDefault="002C00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31" w:rsidRDefault="002C00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31" w:rsidRDefault="002C0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31" w:rsidRDefault="002C0031">
      <w:r>
        <w:separator/>
      </w:r>
    </w:p>
  </w:footnote>
  <w:footnote w:type="continuationSeparator" w:id="0">
    <w:p w:rsidR="002C0031" w:rsidRDefault="002C0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31" w:rsidRDefault="002C00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31" w:rsidRDefault="002C0031" w:rsidP="0002644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31" w:rsidRDefault="002C0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08A"/>
    <w:multiLevelType w:val="multilevel"/>
    <w:tmpl w:val="04E2008A"/>
    <w:lvl w:ilvl="0">
      <w:start w:val="1"/>
      <w:numFmt w:val="japaneseCounting"/>
      <w:lvlText w:val="%1、"/>
      <w:lvlJc w:val="left"/>
      <w:pPr>
        <w:ind w:left="15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">
    <w:nsid w:val="51B9636A"/>
    <w:multiLevelType w:val="hybridMultilevel"/>
    <w:tmpl w:val="6396DA52"/>
    <w:lvl w:ilvl="0" w:tplc="A1129E0A">
      <w:start w:val="1"/>
      <w:numFmt w:val="japaneseCounting"/>
      <w:lvlText w:val="%1、"/>
      <w:lvlJc w:val="left"/>
      <w:pPr>
        <w:ind w:left="1303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5A0B9E3D"/>
    <w:multiLevelType w:val="singleLevel"/>
    <w:tmpl w:val="5A0B9E3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9B0"/>
    <w:rsid w:val="00003B97"/>
    <w:rsid w:val="0000698F"/>
    <w:rsid w:val="000151CB"/>
    <w:rsid w:val="00016C80"/>
    <w:rsid w:val="00026440"/>
    <w:rsid w:val="00027688"/>
    <w:rsid w:val="0004155D"/>
    <w:rsid w:val="00066B95"/>
    <w:rsid w:val="00071063"/>
    <w:rsid w:val="0007399B"/>
    <w:rsid w:val="000744C9"/>
    <w:rsid w:val="00094E3E"/>
    <w:rsid w:val="000A756F"/>
    <w:rsid w:val="000B2BF9"/>
    <w:rsid w:val="000C5934"/>
    <w:rsid w:val="000D1495"/>
    <w:rsid w:val="000D7B19"/>
    <w:rsid w:val="000E6A40"/>
    <w:rsid w:val="000F3E0B"/>
    <w:rsid w:val="000F4B12"/>
    <w:rsid w:val="00100E14"/>
    <w:rsid w:val="0010585F"/>
    <w:rsid w:val="00112FE1"/>
    <w:rsid w:val="00122B01"/>
    <w:rsid w:val="001620DF"/>
    <w:rsid w:val="001816CC"/>
    <w:rsid w:val="001819DD"/>
    <w:rsid w:val="00187D5B"/>
    <w:rsid w:val="001939F1"/>
    <w:rsid w:val="0019765C"/>
    <w:rsid w:val="001A03F4"/>
    <w:rsid w:val="001A1C64"/>
    <w:rsid w:val="001A7249"/>
    <w:rsid w:val="001C66FE"/>
    <w:rsid w:val="001D1116"/>
    <w:rsid w:val="0021325E"/>
    <w:rsid w:val="0023216E"/>
    <w:rsid w:val="00243180"/>
    <w:rsid w:val="00247EB0"/>
    <w:rsid w:val="0025249E"/>
    <w:rsid w:val="0026340C"/>
    <w:rsid w:val="00264AD6"/>
    <w:rsid w:val="00292A81"/>
    <w:rsid w:val="0029483D"/>
    <w:rsid w:val="00296F7B"/>
    <w:rsid w:val="002A4BC5"/>
    <w:rsid w:val="002A5BD7"/>
    <w:rsid w:val="002A77C4"/>
    <w:rsid w:val="002B24DE"/>
    <w:rsid w:val="002B7CDD"/>
    <w:rsid w:val="002C0031"/>
    <w:rsid w:val="002F2C9E"/>
    <w:rsid w:val="002F2E53"/>
    <w:rsid w:val="003017AB"/>
    <w:rsid w:val="00303887"/>
    <w:rsid w:val="003073DB"/>
    <w:rsid w:val="00311D2E"/>
    <w:rsid w:val="00322A3B"/>
    <w:rsid w:val="00352A25"/>
    <w:rsid w:val="00362578"/>
    <w:rsid w:val="00373144"/>
    <w:rsid w:val="0037609F"/>
    <w:rsid w:val="00391500"/>
    <w:rsid w:val="003B1D61"/>
    <w:rsid w:val="003C5BF6"/>
    <w:rsid w:val="003C6824"/>
    <w:rsid w:val="003E3838"/>
    <w:rsid w:val="00407BCA"/>
    <w:rsid w:val="004258F7"/>
    <w:rsid w:val="0043677D"/>
    <w:rsid w:val="00456445"/>
    <w:rsid w:val="00460319"/>
    <w:rsid w:val="00461C7B"/>
    <w:rsid w:val="00492585"/>
    <w:rsid w:val="00495205"/>
    <w:rsid w:val="004A25E8"/>
    <w:rsid w:val="004A3458"/>
    <w:rsid w:val="004B06FE"/>
    <w:rsid w:val="004B24F1"/>
    <w:rsid w:val="004B516A"/>
    <w:rsid w:val="004C2C66"/>
    <w:rsid w:val="004D044F"/>
    <w:rsid w:val="004E07DF"/>
    <w:rsid w:val="004E48C0"/>
    <w:rsid w:val="005033B1"/>
    <w:rsid w:val="00525CF5"/>
    <w:rsid w:val="005317A4"/>
    <w:rsid w:val="00531EBA"/>
    <w:rsid w:val="0053343A"/>
    <w:rsid w:val="00542557"/>
    <w:rsid w:val="00543A98"/>
    <w:rsid w:val="00552208"/>
    <w:rsid w:val="0059427C"/>
    <w:rsid w:val="00597E9A"/>
    <w:rsid w:val="005A0DB3"/>
    <w:rsid w:val="005A7B85"/>
    <w:rsid w:val="005B4441"/>
    <w:rsid w:val="005B5330"/>
    <w:rsid w:val="005B76BD"/>
    <w:rsid w:val="005C6E60"/>
    <w:rsid w:val="005D3329"/>
    <w:rsid w:val="005D7391"/>
    <w:rsid w:val="005F5A45"/>
    <w:rsid w:val="006116A8"/>
    <w:rsid w:val="00647145"/>
    <w:rsid w:val="00651437"/>
    <w:rsid w:val="00652A95"/>
    <w:rsid w:val="00652F55"/>
    <w:rsid w:val="0068039D"/>
    <w:rsid w:val="006916AF"/>
    <w:rsid w:val="0069730E"/>
    <w:rsid w:val="006A33ED"/>
    <w:rsid w:val="006B042F"/>
    <w:rsid w:val="006B52B6"/>
    <w:rsid w:val="006C1B39"/>
    <w:rsid w:val="006C2826"/>
    <w:rsid w:val="006D7BE8"/>
    <w:rsid w:val="006F32BB"/>
    <w:rsid w:val="00714395"/>
    <w:rsid w:val="00714B40"/>
    <w:rsid w:val="00730DC5"/>
    <w:rsid w:val="007451A3"/>
    <w:rsid w:val="007515DE"/>
    <w:rsid w:val="007531DE"/>
    <w:rsid w:val="00753D5A"/>
    <w:rsid w:val="0076725B"/>
    <w:rsid w:val="0077022E"/>
    <w:rsid w:val="00783E8C"/>
    <w:rsid w:val="007841D4"/>
    <w:rsid w:val="00790952"/>
    <w:rsid w:val="0079509A"/>
    <w:rsid w:val="00797E22"/>
    <w:rsid w:val="007C1E81"/>
    <w:rsid w:val="007D0AF8"/>
    <w:rsid w:val="008019B0"/>
    <w:rsid w:val="00817C54"/>
    <w:rsid w:val="00825C9A"/>
    <w:rsid w:val="00854F97"/>
    <w:rsid w:val="00861654"/>
    <w:rsid w:val="008625B5"/>
    <w:rsid w:val="00876D31"/>
    <w:rsid w:val="00894800"/>
    <w:rsid w:val="00897CF3"/>
    <w:rsid w:val="008A71A1"/>
    <w:rsid w:val="008B2EB1"/>
    <w:rsid w:val="008B3625"/>
    <w:rsid w:val="008B3674"/>
    <w:rsid w:val="008C35C5"/>
    <w:rsid w:val="008E3440"/>
    <w:rsid w:val="00900F4F"/>
    <w:rsid w:val="00906D13"/>
    <w:rsid w:val="009266E7"/>
    <w:rsid w:val="009443C3"/>
    <w:rsid w:val="00956744"/>
    <w:rsid w:val="00963A90"/>
    <w:rsid w:val="0098029D"/>
    <w:rsid w:val="009A348A"/>
    <w:rsid w:val="009D5EDE"/>
    <w:rsid w:val="009D716B"/>
    <w:rsid w:val="009E298E"/>
    <w:rsid w:val="009E63EB"/>
    <w:rsid w:val="009F13A3"/>
    <w:rsid w:val="00A10359"/>
    <w:rsid w:val="00A13BA6"/>
    <w:rsid w:val="00A15FDB"/>
    <w:rsid w:val="00A2276F"/>
    <w:rsid w:val="00A24A81"/>
    <w:rsid w:val="00A506EE"/>
    <w:rsid w:val="00A67885"/>
    <w:rsid w:val="00AB4E13"/>
    <w:rsid w:val="00AD11ED"/>
    <w:rsid w:val="00AE202D"/>
    <w:rsid w:val="00AF51A3"/>
    <w:rsid w:val="00B1171C"/>
    <w:rsid w:val="00B24830"/>
    <w:rsid w:val="00B30A9D"/>
    <w:rsid w:val="00B4482B"/>
    <w:rsid w:val="00B834F3"/>
    <w:rsid w:val="00BC4E2D"/>
    <w:rsid w:val="00BC6174"/>
    <w:rsid w:val="00C03EAA"/>
    <w:rsid w:val="00C1373F"/>
    <w:rsid w:val="00C30C63"/>
    <w:rsid w:val="00C5659B"/>
    <w:rsid w:val="00C944D4"/>
    <w:rsid w:val="00C94A33"/>
    <w:rsid w:val="00CA435A"/>
    <w:rsid w:val="00CA4518"/>
    <w:rsid w:val="00CA7AF2"/>
    <w:rsid w:val="00CB23F0"/>
    <w:rsid w:val="00CB5AC1"/>
    <w:rsid w:val="00CC0F93"/>
    <w:rsid w:val="00CE1574"/>
    <w:rsid w:val="00D04333"/>
    <w:rsid w:val="00D05B72"/>
    <w:rsid w:val="00D17F36"/>
    <w:rsid w:val="00D302A0"/>
    <w:rsid w:val="00D3544C"/>
    <w:rsid w:val="00D44154"/>
    <w:rsid w:val="00D46E7B"/>
    <w:rsid w:val="00D50676"/>
    <w:rsid w:val="00D66893"/>
    <w:rsid w:val="00D71927"/>
    <w:rsid w:val="00D84873"/>
    <w:rsid w:val="00D9227E"/>
    <w:rsid w:val="00DC2EA2"/>
    <w:rsid w:val="00DD0C0E"/>
    <w:rsid w:val="00DF39F9"/>
    <w:rsid w:val="00DF706C"/>
    <w:rsid w:val="00E03B73"/>
    <w:rsid w:val="00E06BB3"/>
    <w:rsid w:val="00E11971"/>
    <w:rsid w:val="00E27D65"/>
    <w:rsid w:val="00E46BE6"/>
    <w:rsid w:val="00E56DCE"/>
    <w:rsid w:val="00E64CD4"/>
    <w:rsid w:val="00E659C7"/>
    <w:rsid w:val="00E70E3E"/>
    <w:rsid w:val="00E91672"/>
    <w:rsid w:val="00EA2B8E"/>
    <w:rsid w:val="00EA3623"/>
    <w:rsid w:val="00EA672D"/>
    <w:rsid w:val="00ED586D"/>
    <w:rsid w:val="00ED646F"/>
    <w:rsid w:val="00EE46DF"/>
    <w:rsid w:val="00EE53C0"/>
    <w:rsid w:val="00EE5B35"/>
    <w:rsid w:val="00EF7CCC"/>
    <w:rsid w:val="00F24B7C"/>
    <w:rsid w:val="00F32212"/>
    <w:rsid w:val="00F439EE"/>
    <w:rsid w:val="00F70974"/>
    <w:rsid w:val="00F74749"/>
    <w:rsid w:val="00F74C8A"/>
    <w:rsid w:val="00F8457A"/>
    <w:rsid w:val="00F93BCE"/>
    <w:rsid w:val="00FC1E13"/>
    <w:rsid w:val="00FC5600"/>
    <w:rsid w:val="00FE0B1F"/>
    <w:rsid w:val="00FF7E52"/>
    <w:rsid w:val="075E71EB"/>
    <w:rsid w:val="1ACB3740"/>
    <w:rsid w:val="28B774C0"/>
    <w:rsid w:val="33546C6F"/>
    <w:rsid w:val="37981D8B"/>
    <w:rsid w:val="573C27FA"/>
    <w:rsid w:val="6CF3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1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1E8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C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E8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7C1E81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7C1E81"/>
    <w:pPr>
      <w:ind w:firstLineChars="200" w:firstLine="420"/>
    </w:pPr>
    <w:rPr>
      <w:rFonts w:ascii="等线" w:eastAsia="等线" w:hAnsi="等线"/>
      <w:szCs w:val="21"/>
    </w:rPr>
  </w:style>
  <w:style w:type="paragraph" w:styleId="ListParagraph">
    <w:name w:val="List Paragraph"/>
    <w:basedOn w:val="Normal"/>
    <w:uiPriority w:val="99"/>
    <w:qFormat/>
    <w:rsid w:val="00EA672D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D58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572</Words>
  <Characters>3263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办公室</cp:lastModifiedBy>
  <cp:revision>2</cp:revision>
  <cp:lastPrinted>2017-11-27T02:04:00Z</cp:lastPrinted>
  <dcterms:created xsi:type="dcterms:W3CDTF">2018-10-25T08:13:00Z</dcterms:created>
  <dcterms:modified xsi:type="dcterms:W3CDTF">2018-10-25T08:13:00Z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