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87" w:rsidRDefault="00F94287">
      <w:pPr>
        <w:jc w:val="center"/>
        <w:rPr>
          <w:rFonts w:ascii="仿宋_GB2312" w:eastAsia="仿宋_GB2312" w:hAnsi="Times New Roman"/>
          <w:sz w:val="30"/>
          <w:szCs w:val="30"/>
        </w:rPr>
      </w:pPr>
      <w:r>
        <w:rPr>
          <w:noProof/>
        </w:rPr>
        <w:pict>
          <v:group id="组合 10" o:spid="_x0000_s1026" style="position:absolute;left:0;text-align:left;margin-left:-3.3pt;margin-top:32.35pt;width:438.3pt;height:180.35pt;z-index:-251664384" coordorigin="1578,3399" coordsize="8961,3607">
            <v:rect id="矩形 11" o:spid="_x0000_s1027" style="position:absolute;left:1965;top:3399;width:6617;height:2975" strokecolor="white" strokeweight=".25pt">
              <v:textbox>
                <w:txbxContent>
                  <w:p w:rsidR="00F94287" w:rsidRDefault="00F94287">
                    <w:pPr>
                      <w:pStyle w:val="BodyText2"/>
                      <w:spacing w:line="1100" w:lineRule="exact"/>
                      <w:jc w:val="distribute"/>
                      <w:rPr>
                        <w:rFonts w:eastAsia="方正小标宋简体"/>
                        <w:color w:val="FF0000"/>
                        <w:spacing w:val="-15"/>
                        <w:w w:val="60"/>
                        <w:sz w:val="80"/>
                      </w:rPr>
                    </w:pPr>
                    <w:r>
                      <w:rPr>
                        <w:rFonts w:eastAsia="方正小标宋简体" w:hint="eastAsia"/>
                        <w:color w:val="FF0000"/>
                        <w:spacing w:val="-15"/>
                        <w:w w:val="60"/>
                        <w:sz w:val="80"/>
                      </w:rPr>
                      <w:t>中共河南省委高校工作委员会</w:t>
                    </w:r>
                  </w:p>
                  <w:p w:rsidR="00F94287" w:rsidRDefault="00F94287">
                    <w:pPr>
                      <w:adjustRightInd w:val="0"/>
                      <w:snapToGrid w:val="0"/>
                      <w:spacing w:line="1100" w:lineRule="exact"/>
                      <w:jc w:val="distribute"/>
                      <w:rPr>
                        <w:rFonts w:eastAsia="方正小标宋简体"/>
                        <w:color w:val="FF0000"/>
                        <w:spacing w:val="-15"/>
                        <w:w w:val="60"/>
                        <w:sz w:val="80"/>
                      </w:rPr>
                    </w:pPr>
                    <w:r>
                      <w:rPr>
                        <w:rFonts w:eastAsia="方正小标宋简体" w:hint="eastAsia"/>
                        <w:color w:val="FF0000"/>
                        <w:spacing w:val="-15"/>
                        <w:w w:val="60"/>
                        <w:sz w:val="80"/>
                      </w:rPr>
                      <w:t>河南省教育厅</w:t>
                    </w:r>
                  </w:p>
                </w:txbxContent>
              </v:textbox>
            </v:rect>
            <v:rect id="矩形 12" o:spid="_x0000_s1028" style="position:absolute;left:8529;top:3620;width:1848;height:1785" strokecolor="white" strokeweight=".25pt">
              <v:textbox>
                <w:txbxContent>
                  <w:p w:rsidR="00F94287" w:rsidRDefault="00F94287">
                    <w:pPr>
                      <w:rPr>
                        <w:rFonts w:eastAsia="方正小标宋简体"/>
                        <w:color w:val="FF0000"/>
                        <w:spacing w:val="-50"/>
                        <w:sz w:val="100"/>
                      </w:rPr>
                    </w:pPr>
                    <w:r>
                      <w:rPr>
                        <w:rFonts w:eastAsia="方正小标宋简体" w:hint="eastAsia"/>
                        <w:color w:val="FF0000"/>
                        <w:spacing w:val="-50"/>
                        <w:w w:val="66"/>
                        <w:sz w:val="100"/>
                      </w:rPr>
                      <w:t>文件</w:t>
                    </w:r>
                  </w:p>
                </w:txbxContent>
              </v:textbox>
            </v:rect>
            <v:line id="直线 13" o:spid="_x0000_s1029" style="position:absolute" from="1578,7006" to="10539,7006" strokecolor="red"/>
          </v:group>
        </w:pict>
      </w:r>
    </w:p>
    <w:p w:rsidR="00F94287" w:rsidRDefault="00F94287">
      <w:pPr>
        <w:jc w:val="center"/>
        <w:rPr>
          <w:rFonts w:ascii="仿宋_GB2312" w:eastAsia="仿宋_GB2312" w:hAnsi="Times New Roman"/>
          <w:sz w:val="30"/>
          <w:szCs w:val="30"/>
        </w:rPr>
      </w:pPr>
    </w:p>
    <w:p w:rsidR="00F94287" w:rsidRDefault="00F94287">
      <w:pPr>
        <w:jc w:val="center"/>
        <w:rPr>
          <w:rFonts w:ascii="仿宋_GB2312" w:eastAsia="仿宋_GB2312" w:hAnsi="Times New Roman"/>
          <w:sz w:val="30"/>
          <w:szCs w:val="30"/>
        </w:rPr>
      </w:pPr>
    </w:p>
    <w:p w:rsidR="00F94287" w:rsidRDefault="00F94287">
      <w:pPr>
        <w:jc w:val="center"/>
        <w:rPr>
          <w:rFonts w:ascii="仿宋_GB2312" w:eastAsia="仿宋_GB2312" w:hAnsi="Times New Roman"/>
          <w:sz w:val="30"/>
          <w:szCs w:val="30"/>
        </w:rPr>
      </w:pPr>
    </w:p>
    <w:p w:rsidR="00F94287" w:rsidRDefault="00F94287">
      <w:pPr>
        <w:jc w:val="center"/>
        <w:rPr>
          <w:rFonts w:ascii="仿宋_GB2312" w:eastAsia="仿宋_GB2312" w:hAnsi="Times New Roman"/>
          <w:sz w:val="30"/>
          <w:szCs w:val="30"/>
        </w:rPr>
      </w:pPr>
    </w:p>
    <w:p w:rsidR="00F94287" w:rsidRDefault="00F94287">
      <w:pPr>
        <w:jc w:val="center"/>
        <w:rPr>
          <w:rFonts w:ascii="仿宋_GB2312" w:eastAsia="仿宋_GB2312" w:hAnsi="Times New Roman"/>
          <w:sz w:val="30"/>
          <w:szCs w:val="30"/>
        </w:rPr>
      </w:pPr>
    </w:p>
    <w:p w:rsidR="00F94287" w:rsidRDefault="00F94287">
      <w:pPr>
        <w:jc w:val="center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教师〔</w:t>
      </w:r>
      <w:r>
        <w:rPr>
          <w:rFonts w:ascii="仿宋_GB2312" w:eastAsia="仿宋_GB2312" w:hAnsi="Times New Roman"/>
          <w:sz w:val="30"/>
          <w:szCs w:val="30"/>
        </w:rPr>
        <w:t>2018</w:t>
      </w:r>
      <w:r>
        <w:rPr>
          <w:rFonts w:ascii="仿宋_GB2312" w:eastAsia="仿宋_GB2312" w:hAnsi="Times New Roman" w:hint="eastAsia"/>
          <w:sz w:val="30"/>
          <w:szCs w:val="30"/>
        </w:rPr>
        <w:t>〕</w:t>
      </w:r>
      <w:r>
        <w:rPr>
          <w:rFonts w:ascii="仿宋_GB2312" w:eastAsia="仿宋_GB2312" w:hAnsi="Times New Roman"/>
          <w:sz w:val="30"/>
          <w:szCs w:val="30"/>
        </w:rPr>
        <w:t>851</w:t>
      </w:r>
      <w:r>
        <w:rPr>
          <w:rFonts w:ascii="仿宋_GB2312" w:eastAsia="仿宋_GB2312" w:hAnsi="Times New Roman" w:hint="eastAsia"/>
          <w:sz w:val="30"/>
          <w:szCs w:val="30"/>
        </w:rPr>
        <w:t>号</w:t>
      </w:r>
    </w:p>
    <w:p w:rsidR="00F94287" w:rsidRDefault="00F94287">
      <w:pPr>
        <w:jc w:val="center"/>
        <w:rPr>
          <w:rFonts w:ascii="仿宋_GB2312"/>
        </w:rPr>
      </w:pPr>
      <w:r>
        <w:rPr>
          <w:noProof/>
        </w:rPr>
        <w:pict>
          <v:line id="直线 9" o:spid="_x0000_s1030" style="position:absolute;left:0;text-align:left;z-index:251653120" from="0,0" to="434pt,0" strokecolor="white"/>
        </w:pict>
      </w:r>
    </w:p>
    <w:p w:rsidR="00F94287" w:rsidRDefault="00F94287">
      <w:pPr>
        <w:jc w:val="center"/>
        <w:rPr>
          <w:rFonts w:ascii="仿宋_GB2312"/>
        </w:rPr>
      </w:pPr>
    </w:p>
    <w:p w:rsidR="00F94287" w:rsidRDefault="00F94287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中共河南省委高校工委</w:t>
      </w:r>
      <w:r>
        <w:rPr>
          <w:rFonts w:ascii="方正小标宋简体" w:eastAsia="方正小标宋简体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z w:val="44"/>
          <w:szCs w:val="44"/>
        </w:rPr>
        <w:t>河南省教育厅</w:t>
      </w:r>
    </w:p>
    <w:p w:rsidR="00F94287" w:rsidRDefault="00F94287">
      <w:pPr>
        <w:snapToGrid w:val="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关于举办“争做李芳式的好老师”主题征文</w:t>
      </w:r>
    </w:p>
    <w:p w:rsidR="00F94287" w:rsidRDefault="00F94287">
      <w:pPr>
        <w:snapToGrid w:val="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活动的通知</w:t>
      </w:r>
    </w:p>
    <w:p w:rsidR="00F94287" w:rsidRDefault="00F94287">
      <w:pPr>
        <w:pStyle w:val="NormalWeb"/>
        <w:jc w:val="both"/>
        <w:rPr>
          <w:rFonts w:ascii="仿宋_GB2312" w:eastAsia="仿宋_GB2312" w:hAnsi="仿宋_GB2312" w:cs="仿宋_GB2312"/>
          <w:color w:val="333333"/>
          <w:sz w:val="30"/>
          <w:szCs w:val="30"/>
          <w:shd w:val="clear" w:color="auto" w:fill="FFFFFF"/>
        </w:rPr>
      </w:pPr>
    </w:p>
    <w:p w:rsidR="00F94287" w:rsidRDefault="00F94287">
      <w:pP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各省辖市、省直管县（市）教育局，各高等学校，各省属中等职业学校，厅直属各单位（学校）：</w:t>
      </w:r>
    </w:p>
    <w:p w:rsidR="00F94287" w:rsidRDefault="00F94287">
      <w:pPr>
        <w:ind w:firstLine="630"/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根据中共河南省委高校工委、中共河南省教育厅党组《关于深入开展“向李芳同志学习，争做‘四有’好老师”主题教育活动的通知》（豫教党〔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〕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117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号）精神，省教育厅决定</w:t>
      </w:r>
      <w:r>
        <w:rPr>
          <w:rFonts w:ascii="仿宋_GB2312" w:eastAsia="仿宋_GB2312" w:hint="eastAsia"/>
          <w:sz w:val="30"/>
          <w:szCs w:val="30"/>
        </w:rPr>
        <w:t>在全省教育系统深入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开展“争做李芳式的好老师”师德主题征文活动。现将有关事宜通知如下：</w:t>
      </w:r>
    </w:p>
    <w:p w:rsidR="00F94287" w:rsidRDefault="00F94287">
      <w:pPr>
        <w:ind w:firstLine="630"/>
        <w:rPr>
          <w:rStyle w:val="Strong"/>
          <w:rFonts w:ascii="黑体" w:eastAsia="黑体" w:hAnsi="黑体" w:cs="黑体"/>
          <w:b w:val="0"/>
          <w:bCs/>
          <w:kern w:val="0"/>
          <w:sz w:val="30"/>
          <w:szCs w:val="30"/>
          <w:shd w:val="clear" w:color="auto" w:fill="FFFFFF"/>
          <w:lang/>
        </w:rPr>
      </w:pPr>
      <w:r>
        <w:rPr>
          <w:rStyle w:val="Strong"/>
          <w:rFonts w:ascii="黑体" w:eastAsia="黑体" w:hAnsi="黑体" w:cs="黑体" w:hint="eastAsia"/>
          <w:b w:val="0"/>
          <w:bCs/>
          <w:kern w:val="0"/>
          <w:sz w:val="30"/>
          <w:szCs w:val="30"/>
          <w:shd w:val="clear" w:color="auto" w:fill="FFFFFF"/>
          <w:lang/>
        </w:rPr>
        <w:t>一、指导思想</w:t>
      </w:r>
    </w:p>
    <w:p w:rsidR="00F94287" w:rsidRDefault="00F94287">
      <w:pPr>
        <w:ind w:firstLine="630"/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以习近平新时代中国特色社会主义理论和党的十九大精神为指导，围绕建立一支师德高尚、爱岗敬业、无私奉献的高素质教师队伍的要求，通过开展以“争做李芳式的好老师”为主题的征文活动，引导广大教育工作者以</w:t>
      </w:r>
      <w:smartTag w:uri="urn:schemas-microsoft-com:office:smarttags" w:element="PersonName">
        <w:r>
          <w:rPr>
            <w:rFonts w:ascii="仿宋_GB2312" w:eastAsia="仿宋_GB2312" w:hAnsi="仿宋_GB2312" w:cs="仿宋_GB2312" w:hint="eastAsia"/>
            <w:kern w:val="0"/>
            <w:sz w:val="30"/>
            <w:szCs w:val="30"/>
            <w:shd w:val="clear" w:color="auto" w:fill="FFFFFF"/>
            <w:lang/>
          </w:rPr>
          <w:t>李芳</w:t>
        </w:r>
      </w:smartTag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老师为榜样，爱党爱岗、潜心育人、无私奉献，</w:t>
      </w:r>
      <w:r>
        <w:rPr>
          <w:rFonts w:ascii="仿宋_GB2312" w:eastAsia="仿宋_GB2312" w:hAnsi="仿宋" w:cs="仿宋" w:hint="eastAsia"/>
          <w:sz w:val="30"/>
          <w:szCs w:val="30"/>
        </w:rPr>
        <w:t>营造学习先进、争当先进的浓厚氛围，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展现新时代广大教育工作者的崇高精神境界和高尚道德情操。</w:t>
      </w:r>
    </w:p>
    <w:p w:rsidR="00F94287" w:rsidRDefault="00F94287">
      <w:pPr>
        <w:ind w:firstLine="630"/>
        <w:rPr>
          <w:rStyle w:val="Strong"/>
          <w:rFonts w:ascii="黑体" w:eastAsia="黑体" w:hAnsi="黑体" w:cs="黑体"/>
          <w:b w:val="0"/>
          <w:bCs/>
          <w:kern w:val="0"/>
          <w:sz w:val="30"/>
          <w:szCs w:val="30"/>
          <w:shd w:val="clear" w:color="auto" w:fill="FFFFFF"/>
          <w:lang/>
        </w:rPr>
      </w:pPr>
      <w:r>
        <w:rPr>
          <w:rStyle w:val="Strong"/>
          <w:rFonts w:ascii="黑体" w:eastAsia="黑体" w:hAnsi="黑体" w:cs="黑体" w:hint="eastAsia"/>
          <w:b w:val="0"/>
          <w:bCs/>
          <w:kern w:val="0"/>
          <w:sz w:val="30"/>
          <w:szCs w:val="30"/>
          <w:shd w:val="clear" w:color="auto" w:fill="FFFFFF"/>
          <w:lang/>
        </w:rPr>
        <w:t>二、征文对象</w:t>
      </w:r>
    </w:p>
    <w:p w:rsidR="00F94287" w:rsidRDefault="00F94287">
      <w:pPr>
        <w:ind w:firstLine="630"/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全省各级教育行政管理人员、教学科研人员和各级各类学校教职工。</w:t>
      </w:r>
    </w:p>
    <w:p w:rsidR="00F94287" w:rsidRDefault="00F94287">
      <w:pPr>
        <w:ind w:firstLine="630"/>
        <w:rPr>
          <w:rStyle w:val="Strong"/>
          <w:rFonts w:ascii="黑体" w:eastAsia="黑体" w:hAnsi="黑体" w:cs="黑体"/>
          <w:b w:val="0"/>
          <w:bCs/>
          <w:kern w:val="0"/>
          <w:sz w:val="30"/>
          <w:szCs w:val="30"/>
          <w:shd w:val="clear" w:color="auto" w:fill="FFFFFF"/>
          <w:lang/>
        </w:rPr>
      </w:pPr>
      <w:r>
        <w:rPr>
          <w:rStyle w:val="Strong"/>
          <w:rFonts w:ascii="黑体" w:eastAsia="黑体" w:hAnsi="黑体" w:cs="黑体" w:hint="eastAsia"/>
          <w:b w:val="0"/>
          <w:bCs/>
          <w:kern w:val="0"/>
          <w:sz w:val="30"/>
          <w:szCs w:val="30"/>
          <w:shd w:val="clear" w:color="auto" w:fill="FFFFFF"/>
          <w:lang/>
        </w:rPr>
        <w:t>三、征文要求</w:t>
      </w:r>
    </w:p>
    <w:p w:rsidR="00F94287" w:rsidRDefault="00F94287">
      <w:pPr>
        <w:ind w:firstLine="630"/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</w:pPr>
      <w: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  <w:t>1.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文体不限，题目自拟，紧扣“争做李芳式的好老师”的主题；立意新颖，突出特色，具有鲜明的时代特征；联系个人实际，反映工作现实，内容真实生动。</w:t>
      </w:r>
    </w:p>
    <w:p w:rsidR="00F94287" w:rsidRDefault="00F94287">
      <w:pPr>
        <w:ind w:firstLine="630"/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</w:pPr>
      <w: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  <w:t>2.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字数</w:t>
      </w:r>
      <w: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  <w:t>2000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字左右，</w:t>
      </w:r>
      <w: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  <w:t>A4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纸打印。</w:t>
      </w:r>
    </w:p>
    <w:p w:rsidR="00F94287" w:rsidRDefault="00F94287">
      <w:pPr>
        <w:ind w:firstLine="630"/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</w:pPr>
      <w: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  <w:t>3.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交稿时请在封面页注明作品名称、作者、作者单位、职务、职称及通讯地址、邮编和联系电话等信息（封面格式参见附件</w:t>
      </w:r>
      <w: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  <w:t>1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）。</w:t>
      </w:r>
    </w:p>
    <w:p w:rsidR="00F94287" w:rsidRDefault="00F94287">
      <w:pPr>
        <w:ind w:firstLine="630"/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</w:pPr>
      <w: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  <w:t>4.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参赛征文不得抄袭，如发现抄袭文章，将取消参赛资格；如在评奖后发现，将取消荣誉证书，并向作者所在地市教育局和所在学校通报，同时取消该地优秀组织奖评选资格。</w:t>
      </w:r>
    </w:p>
    <w:p w:rsidR="00F94287" w:rsidRDefault="00F94287">
      <w:pPr>
        <w:ind w:firstLine="630"/>
        <w:rPr>
          <w:rFonts w:ascii="黑体" w:eastAsia="黑体" w:hAnsi="黑体" w:cs="黑体"/>
          <w:kern w:val="0"/>
          <w:sz w:val="30"/>
          <w:szCs w:val="30"/>
          <w:shd w:val="clear" w:color="auto" w:fill="FFFFFF"/>
          <w:lang/>
        </w:rPr>
      </w:pPr>
      <w:r>
        <w:rPr>
          <w:rFonts w:ascii="黑体" w:eastAsia="黑体" w:hAnsi="黑体" w:cs="黑体" w:hint="eastAsia"/>
          <w:kern w:val="0"/>
          <w:sz w:val="30"/>
          <w:szCs w:val="30"/>
          <w:shd w:val="clear" w:color="auto" w:fill="FFFFFF"/>
          <w:lang/>
        </w:rPr>
        <w:t>四、征文办法</w:t>
      </w:r>
    </w:p>
    <w:p w:rsidR="00F94287" w:rsidRDefault="00F94287">
      <w:pPr>
        <w:ind w:firstLine="63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各高等学校师德征文由学校面向全校教职工征集并组织专家初审后，择优上报（每个高校上报征文不超过</w:t>
      </w:r>
      <w: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  <w:t>10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篇）。中小学教职工及教育管理人员、教育科研人员师德征文，由各省辖市、省直管县（市）教育局征集并组织专家初审后，择优统一上报（每个省辖市上报征文不超过</w:t>
      </w:r>
      <w: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  <w:t>50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篇，每个直管县不超过</w:t>
      </w:r>
      <w: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  <w:t>10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篇）。请各单位将上报征文进行排序整理，并认真填写《河南省“争做李芳式的好老师”师德主题征文报名表》（见附件</w:t>
      </w:r>
      <w: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  <w:t>2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），于</w:t>
      </w:r>
      <w: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  <w:t>11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月</w:t>
      </w:r>
      <w: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  <w:t>20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日前将纸质材料和电子稿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报送至河南省师德主题教育办公室。</w:t>
      </w:r>
    </w:p>
    <w:p w:rsidR="00F94287" w:rsidRDefault="00F94287">
      <w:pPr>
        <w:ind w:firstLine="630"/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</w:pPr>
      <w: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  <w:t>4.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评审与奖励：省教育厅将组织专家对各单位选送的征文进行评审，按照征文作品总数的</w:t>
      </w:r>
      <w: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  <w:t>15%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、</w:t>
      </w:r>
      <w: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  <w:t>20%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、</w:t>
      </w:r>
      <w: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  <w:t>25%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的比例评出本次征文活动的一等奖、二等奖、三等奖，并颁发获奖证书。同时，本次征文活动另设组织奖若干名。</w:t>
      </w:r>
    </w:p>
    <w:p w:rsidR="00F94287" w:rsidRDefault="00F94287">
      <w:pPr>
        <w:ind w:firstLine="630"/>
        <w:rPr>
          <w:rStyle w:val="Strong"/>
          <w:rFonts w:ascii="黑体" w:eastAsia="黑体" w:hAnsi="黑体" w:cs="黑体"/>
          <w:b w:val="0"/>
          <w:bCs/>
          <w:kern w:val="0"/>
          <w:sz w:val="30"/>
          <w:szCs w:val="30"/>
          <w:shd w:val="clear" w:color="auto" w:fill="FFFFFF"/>
          <w:lang/>
        </w:rPr>
      </w:pPr>
      <w:r>
        <w:rPr>
          <w:rStyle w:val="Strong"/>
          <w:rFonts w:ascii="黑体" w:eastAsia="黑体" w:hAnsi="黑体" w:cs="黑体" w:hint="eastAsia"/>
          <w:b w:val="0"/>
          <w:bCs/>
          <w:kern w:val="0"/>
          <w:sz w:val="30"/>
          <w:szCs w:val="30"/>
          <w:shd w:val="clear" w:color="auto" w:fill="FFFFFF"/>
          <w:lang/>
        </w:rPr>
        <w:t>五、其他事项</w:t>
      </w:r>
    </w:p>
    <w:p w:rsidR="00F94287" w:rsidRDefault="00F94287">
      <w:pPr>
        <w:ind w:firstLine="630"/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</w:pPr>
      <w: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  <w:t>1.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各省辖市、省直管县（市）教育行政部门和有关高等学校要高度重视征文活动，认真做好征文活动的宣传发动工作，精心组织，周密安排，号召广大教师全员参与，并把此项活动作为加强师德教育的良好契机，扎实有效开展。</w:t>
      </w:r>
    </w:p>
    <w:p w:rsidR="00F94287" w:rsidRDefault="00F94287">
      <w:pPr>
        <w:ind w:firstLine="630"/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</w:pPr>
      <w: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  <w:t>2.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各学校要利用宣传橱窗、校报、网站、微信公众平台等开辟“争做李芳式的好老师”主题征文专栏，展示本校教师优秀征文；各县（市、区）、省辖市要认真做好遴选推荐工作；对于本次征文活动中的优秀作品，省教育厅将在《教育时报》开设专栏，予以刊发。</w:t>
      </w:r>
    </w:p>
    <w:p w:rsidR="00F94287" w:rsidRDefault="00F94287">
      <w:pPr>
        <w:ind w:firstLine="630"/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</w:pPr>
      <w: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  <w:t xml:space="preserve">3. 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河南省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师德主题教育办公室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联系方式</w:t>
      </w:r>
    </w:p>
    <w:p w:rsidR="00F94287" w:rsidRDefault="00F94287">
      <w:pPr>
        <w:ind w:firstLine="630"/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联系人：靳建辉</w:t>
      </w:r>
      <w: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  <w:t xml:space="preserve"> 13674947957    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庞</w:t>
      </w:r>
      <w: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珂</w:t>
      </w:r>
      <w: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  <w:t xml:space="preserve"> 15517305803</w:t>
      </w:r>
    </w:p>
    <w:p w:rsidR="00F94287" w:rsidRDefault="00F94287">
      <w:pPr>
        <w:ind w:firstLine="630"/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电子邮件：</w:t>
      </w:r>
      <w: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  <w:t>hnsd</w:t>
      </w:r>
      <w:hyperlink r:id="rId6" w:history="1">
        <w:r>
          <w:rPr>
            <w:rStyle w:val="Hyperlink"/>
            <w:rFonts w:ascii="仿宋_GB2312" w:eastAsia="仿宋_GB2312" w:hAnsi="仿宋_GB2312" w:cs="仿宋_GB2312"/>
            <w:sz w:val="30"/>
            <w:szCs w:val="30"/>
            <w:shd w:val="clear" w:color="auto" w:fill="FFFFFF"/>
          </w:rPr>
          <w:t>6969@163.com</w:t>
        </w:r>
      </w:hyperlink>
    </w:p>
    <w:p w:rsidR="00F94287" w:rsidRDefault="00F94287">
      <w:pPr>
        <w:ind w:firstLine="63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通讯地址：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郑州市惠济区月湖南路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17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号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号楼河南教育报刊社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>1009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室</w:t>
      </w:r>
    </w:p>
    <w:p w:rsidR="00F94287" w:rsidRDefault="00F94287">
      <w:pPr>
        <w:ind w:firstLine="630"/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</w:pPr>
    </w:p>
    <w:p w:rsidR="00F94287" w:rsidRDefault="00F94287" w:rsidP="008C11A0">
      <w:pPr>
        <w:ind w:firstLineChars="200" w:firstLine="31680"/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附件：</w:t>
      </w:r>
      <w: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  <w:t>1.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河南省“争做李芳式的好老师”师德主题征文模板</w:t>
      </w:r>
    </w:p>
    <w:p w:rsidR="00F94287" w:rsidRDefault="00F94287" w:rsidP="008C11A0">
      <w:pPr>
        <w:ind w:leftChars="420" w:left="31680" w:hangingChars="300" w:firstLine="31680"/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</w:pPr>
      <w: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  <w:t xml:space="preserve">    2.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河南省“争做李芳式的好老师”师德主题征文</w:t>
      </w:r>
      <w:r>
        <w:rPr>
          <w:rFonts w:ascii="仿宋_GB2312" w:eastAsia="仿宋_GB2312" w:hAnsi="仿宋_GB2312" w:cs="仿宋_GB2312"/>
          <w:kern w:val="0"/>
          <w:sz w:val="30"/>
          <w:szCs w:val="30"/>
          <w:shd w:val="clear" w:color="auto" w:fill="FFFFFF"/>
          <w:lang/>
        </w:rPr>
        <w:t xml:space="preserve">             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报名表</w:t>
      </w:r>
    </w:p>
    <w:p w:rsidR="00F94287" w:rsidRDefault="00F94287" w:rsidP="008C11A0">
      <w:pPr>
        <w:ind w:firstLineChars="200" w:firstLine="3168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p w:rsidR="00F94287" w:rsidRDefault="00F94287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p w:rsidR="00F94287" w:rsidRDefault="00F94287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p w:rsidR="00F94287" w:rsidRDefault="00F94287">
      <w:pPr>
        <w:jc w:val="center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中共河南省委高校工委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河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南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省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教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育</w:t>
      </w:r>
      <w: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厅</w:t>
      </w:r>
    </w:p>
    <w:p w:rsidR="00F94287" w:rsidRDefault="00F94287" w:rsidP="008C11A0">
      <w:pPr>
        <w:ind w:firstLineChars="1719" w:firstLine="3168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8"/>
        </w:smartTagPr>
        <w:r>
          <w:rPr>
            <w:rFonts w:ascii="仿宋_GB2312" w:eastAsia="仿宋_GB2312" w:hAnsi="仿宋_GB2312" w:cs="仿宋_GB2312"/>
            <w:sz w:val="30"/>
            <w:szCs w:val="30"/>
            <w:shd w:val="clear" w:color="auto" w:fill="FFFFFF"/>
          </w:rPr>
          <w:t>2018</w:t>
        </w:r>
        <w:r>
          <w:rPr>
            <w:rFonts w:ascii="仿宋_GB2312" w:eastAsia="仿宋_GB2312" w:hAnsi="仿宋_GB2312" w:cs="仿宋_GB2312" w:hint="eastAsia"/>
            <w:sz w:val="30"/>
            <w:szCs w:val="30"/>
            <w:shd w:val="clear" w:color="auto" w:fill="FFFFFF"/>
          </w:rPr>
          <w:t>年</w:t>
        </w:r>
        <w:r>
          <w:rPr>
            <w:rFonts w:ascii="仿宋_GB2312" w:eastAsia="仿宋_GB2312" w:hAnsi="仿宋_GB2312" w:cs="仿宋_GB2312"/>
            <w:sz w:val="30"/>
            <w:szCs w:val="30"/>
            <w:shd w:val="clear" w:color="auto" w:fill="FFFFFF"/>
          </w:rPr>
          <w:t>9</w:t>
        </w:r>
        <w:r>
          <w:rPr>
            <w:rFonts w:ascii="仿宋_GB2312" w:eastAsia="仿宋_GB2312" w:hAnsi="仿宋_GB2312" w:cs="仿宋_GB2312" w:hint="eastAsia"/>
            <w:sz w:val="30"/>
            <w:szCs w:val="30"/>
            <w:shd w:val="clear" w:color="auto" w:fill="FFFFFF"/>
          </w:rPr>
          <w:t>月</w:t>
        </w:r>
        <w:r>
          <w:rPr>
            <w:rFonts w:ascii="仿宋_GB2312" w:eastAsia="仿宋_GB2312" w:hAnsi="仿宋_GB2312" w:cs="仿宋_GB2312"/>
            <w:sz w:val="30"/>
            <w:szCs w:val="30"/>
            <w:shd w:val="clear" w:color="auto" w:fill="FFFFFF"/>
          </w:rPr>
          <w:t>30</w:t>
        </w:r>
        <w:r>
          <w:rPr>
            <w:rFonts w:ascii="仿宋_GB2312" w:eastAsia="仿宋_GB2312" w:hAnsi="仿宋_GB2312" w:cs="仿宋_GB2312" w:hint="eastAsia"/>
            <w:sz w:val="30"/>
            <w:szCs w:val="30"/>
            <w:shd w:val="clear" w:color="auto" w:fill="FFFFFF"/>
          </w:rPr>
          <w:t>日</w:t>
        </w:r>
      </w:smartTag>
    </w:p>
    <w:p w:rsidR="00F94287" w:rsidRDefault="00F94287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p w:rsidR="00F94287" w:rsidRDefault="00F94287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p w:rsidR="00F94287" w:rsidRDefault="00F94287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p w:rsidR="00F94287" w:rsidRDefault="00F94287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p w:rsidR="00F94287" w:rsidRDefault="00F94287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p w:rsidR="00F94287" w:rsidRDefault="00F94287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p w:rsidR="00F94287" w:rsidRPr="00E22907" w:rsidRDefault="00F94287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97.45pt;margin-top:121.85pt;width:141.3pt;height:37.35pt;z-index:-251653120">
            <v:imagedata r:id="rId7" o:title=""/>
          </v:shape>
        </w:pict>
      </w:r>
    </w:p>
    <w:p w:rsidR="00F94287" w:rsidRDefault="00F94287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p w:rsidR="00F94287" w:rsidRDefault="00F94287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p w:rsidR="00F94287" w:rsidRDefault="00F94287">
      <w:pPr>
        <w:jc w:val="center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>
        <w:rPr>
          <w:noProof/>
        </w:rPr>
        <w:pict>
          <v:line id="直线 31" o:spid="_x0000_s1032" style="position:absolute;left:0;text-align:left;z-index:251662336" from="0,0" to="432.9pt,0"/>
        </w:pict>
      </w:r>
      <w:r>
        <w:rPr>
          <w:noProof/>
        </w:rPr>
        <w:pict>
          <v:line id="直线 30" o:spid="_x0000_s1033" style="position:absolute;left:0;text-align:left;z-index:251661312" from="0,29.35pt" to="432.9pt,29.35pt"/>
        </w:pict>
      </w:r>
      <w:r>
        <w:rPr>
          <w:rFonts w:ascii="仿宋_GB2312" w:eastAsia="仿宋_GB2312" w:hint="eastAsia"/>
          <w:sz w:val="30"/>
          <w:szCs w:val="30"/>
        </w:rPr>
        <w:t>河南省教育厅办公室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主动公开</w:t>
      </w:r>
      <w:r>
        <w:rPr>
          <w:rFonts w:ascii="仿宋_GB2312" w:eastAsia="仿宋_GB2312"/>
          <w:sz w:val="30"/>
          <w:szCs w:val="30"/>
        </w:rPr>
        <w:t xml:space="preserve">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8"/>
        </w:smartTagPr>
        <w:r>
          <w:rPr>
            <w:rFonts w:ascii="仿宋_GB2312" w:eastAsia="仿宋_GB2312"/>
            <w:sz w:val="30"/>
            <w:szCs w:val="30"/>
          </w:rPr>
          <w:t>2018</w:t>
        </w:r>
        <w:r>
          <w:rPr>
            <w:rFonts w:ascii="仿宋_GB2312" w:eastAsia="仿宋_GB2312" w:hint="eastAsia"/>
            <w:sz w:val="30"/>
            <w:szCs w:val="30"/>
          </w:rPr>
          <w:t>年</w:t>
        </w:r>
        <w:r>
          <w:rPr>
            <w:rFonts w:ascii="仿宋_GB2312" w:eastAsia="仿宋_GB2312"/>
            <w:sz w:val="30"/>
            <w:szCs w:val="30"/>
          </w:rPr>
          <w:t>9</w:t>
        </w:r>
        <w:r>
          <w:rPr>
            <w:rFonts w:ascii="仿宋_GB2312" w:eastAsia="仿宋_GB2312" w:hint="eastAsia"/>
            <w:sz w:val="30"/>
            <w:szCs w:val="30"/>
          </w:rPr>
          <w:t>月</w:t>
        </w:r>
        <w:r>
          <w:rPr>
            <w:rFonts w:ascii="仿宋_GB2312" w:eastAsia="仿宋_GB2312"/>
            <w:sz w:val="30"/>
            <w:szCs w:val="30"/>
          </w:rPr>
          <w:t>30</w:t>
        </w:r>
        <w:r>
          <w:rPr>
            <w:rFonts w:ascii="仿宋_GB2312" w:eastAsia="仿宋_GB2312" w:hint="eastAsia"/>
            <w:sz w:val="30"/>
            <w:szCs w:val="30"/>
          </w:rPr>
          <w:t>日</w:t>
        </w:r>
      </w:smartTag>
      <w:r>
        <w:rPr>
          <w:rFonts w:ascii="仿宋_GB2312" w:eastAsia="仿宋_GB2312" w:hint="eastAsia"/>
          <w:sz w:val="30"/>
          <w:szCs w:val="30"/>
        </w:rPr>
        <w:t>印发</w:t>
      </w:r>
    </w:p>
    <w:p w:rsidR="00F94287" w:rsidRDefault="00F94287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sectPr w:rsidR="00F94287" w:rsidSect="00F239EB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94287" w:rsidRDefault="00F94287" w:rsidP="008C11A0">
      <w:pPr>
        <w:ind w:rightChars="-1" w:right="31680"/>
        <w:rPr>
          <w:rFonts w:ascii="黑体" w:eastAsia="黑体"/>
          <w:sz w:val="30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34" type="#_x0000_t202" style="position:absolute;left:0;text-align:left;margin-left:281.2pt;margin-top:2.35pt;width:151.5pt;height:33.55pt;z-index:251654144">
            <v:textbox inset=".5mm,,.5mm">
              <w:txbxContent>
                <w:p w:rsidR="00F94287" w:rsidRDefault="00F94287">
                  <w:pPr>
                    <w:pStyle w:val="a"/>
                    <w:snapToGrid w:val="0"/>
                    <w:spacing w:line="240" w:lineRule="auto"/>
                    <w:jc w:val="distribute"/>
                    <w:rPr>
                      <w:rFonts w:ascii="楷体_GB2312" w:eastAsia="楷体_GB2312"/>
                      <w:b w:val="0"/>
                      <w:spacing w:val="-16"/>
                      <w:sz w:val="21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b w:val="0"/>
                      <w:spacing w:val="-16"/>
                      <w:sz w:val="21"/>
                      <w:szCs w:val="21"/>
                    </w:rPr>
                    <w:t>河南省“</w:t>
                  </w:r>
                  <w:r>
                    <w:rPr>
                      <w:rFonts w:eastAsia="楷体_GB2312" w:hint="eastAsia"/>
                      <w:b w:val="0"/>
                      <w:spacing w:val="-16"/>
                      <w:sz w:val="21"/>
                      <w:szCs w:val="21"/>
                    </w:rPr>
                    <w:t>争做李芳式的好老师</w:t>
                  </w:r>
                  <w:r>
                    <w:rPr>
                      <w:rFonts w:ascii="楷体_GB2312" w:eastAsia="楷体_GB2312" w:hint="eastAsia"/>
                      <w:b w:val="0"/>
                      <w:spacing w:val="-16"/>
                      <w:sz w:val="21"/>
                      <w:szCs w:val="21"/>
                    </w:rPr>
                    <w:t>”</w:t>
                  </w:r>
                </w:p>
                <w:p w:rsidR="00F94287" w:rsidRDefault="00F94287">
                  <w:pPr>
                    <w:pStyle w:val="a"/>
                    <w:snapToGrid w:val="0"/>
                    <w:spacing w:line="240" w:lineRule="auto"/>
                    <w:jc w:val="distribute"/>
                    <w:rPr>
                      <w:rFonts w:ascii="楷体_GB2312" w:eastAsia="楷体_GB2312"/>
                      <w:b w:val="0"/>
                      <w:spacing w:val="-16"/>
                      <w:sz w:val="21"/>
                      <w:szCs w:val="21"/>
                    </w:rPr>
                  </w:pPr>
                  <w:r>
                    <w:rPr>
                      <w:rFonts w:ascii="楷体_GB2312" w:eastAsia="楷体_GB2312" w:hint="eastAsia"/>
                      <w:b w:val="0"/>
                      <w:spacing w:val="-16"/>
                      <w:sz w:val="21"/>
                      <w:szCs w:val="21"/>
                    </w:rPr>
                    <w:t>师德主题征文活动</w:t>
                  </w:r>
                </w:p>
              </w:txbxContent>
            </v:textbox>
          </v:shape>
        </w:pict>
      </w:r>
      <w:r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/>
          <w:sz w:val="30"/>
          <w:szCs w:val="30"/>
        </w:rPr>
        <w:t>1</w:t>
      </w:r>
    </w:p>
    <w:p w:rsidR="00F94287" w:rsidRDefault="00F94287" w:rsidP="008C11A0">
      <w:pPr>
        <w:ind w:rightChars="-1" w:right="31680"/>
        <w:rPr>
          <w:rFonts w:ascii="黑体" w:eastAsia="黑体"/>
          <w:sz w:val="30"/>
          <w:szCs w:val="30"/>
        </w:rPr>
      </w:pPr>
    </w:p>
    <w:p w:rsidR="00F94287" w:rsidRDefault="00F94287" w:rsidP="008C11A0">
      <w:pPr>
        <w:ind w:rightChars="-1" w:right="3168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shd w:val="clear" w:color="auto" w:fill="FFFFFF"/>
          <w:lang/>
        </w:rPr>
        <w:t>河南省“争做李芳式的好老师”师德主题征文模板</w:t>
      </w:r>
      <w:r>
        <w:rPr>
          <w:rFonts w:ascii="黑体" w:eastAsia="黑体" w:hint="eastAsia"/>
          <w:sz w:val="30"/>
          <w:szCs w:val="30"/>
        </w:rPr>
        <w:t>）</w:t>
      </w:r>
    </w:p>
    <w:p w:rsidR="00F94287" w:rsidRDefault="00F94287"/>
    <w:p w:rsidR="00F94287" w:rsidRDefault="00F94287"/>
    <w:p w:rsidR="00F94287" w:rsidRDefault="00F94287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××××××××××××××</w:t>
      </w:r>
    </w:p>
    <w:p w:rsidR="00F94287" w:rsidRDefault="00F94287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（作品名称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ascii="黑体" w:eastAsia="黑体" w:hint="eastAsia"/>
          <w:sz w:val="36"/>
          <w:szCs w:val="36"/>
        </w:rPr>
        <w:t>小二黑体）</w:t>
      </w:r>
    </w:p>
    <w:p w:rsidR="00F94287" w:rsidRDefault="00F94287"/>
    <w:p w:rsidR="00F94287" w:rsidRDefault="00F94287"/>
    <w:p w:rsidR="00F94287" w:rsidRDefault="00F94287">
      <w:pPr>
        <w:tabs>
          <w:tab w:val="left" w:pos="5620"/>
        </w:tabs>
      </w:pPr>
      <w:r>
        <w:tab/>
      </w:r>
    </w:p>
    <w:p w:rsidR="00F94287" w:rsidRDefault="00F94287"/>
    <w:p w:rsidR="00F94287" w:rsidRDefault="00F94287"/>
    <w:p w:rsidR="00F94287" w:rsidRDefault="00F94287"/>
    <w:p w:rsidR="00F94287" w:rsidRDefault="00F94287"/>
    <w:p w:rsidR="00F94287" w:rsidRDefault="00F94287" w:rsidP="008C11A0">
      <w:pPr>
        <w:pStyle w:val="2"/>
        <w:spacing w:line="700" w:lineRule="exact"/>
        <w:ind w:left="3168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6" o:spid="_x0000_s1035" type="#_x0000_t32" style="position:absolute;left:0;text-align:left;margin-left:108pt;margin-top:32.15pt;width:300.75pt;height:0;z-index:251655168">
            <v:fill o:detectmouseclick="t"/>
          </v:shape>
        </w:pict>
      </w:r>
      <w:r>
        <w:rPr>
          <w:rFonts w:hint="eastAsia"/>
        </w:rPr>
        <w:t>姓　　名：</w:t>
      </w:r>
    </w:p>
    <w:p w:rsidR="00F94287" w:rsidRDefault="00F94287" w:rsidP="008C11A0">
      <w:pPr>
        <w:pStyle w:val="2"/>
        <w:spacing w:line="700" w:lineRule="exact"/>
        <w:ind w:left="31680"/>
      </w:pPr>
      <w:r>
        <w:rPr>
          <w:noProof/>
        </w:rPr>
        <w:pict>
          <v:shape id="直接箭头连接符 3" o:spid="_x0000_s1036" type="#_x0000_t32" style="position:absolute;left:0;text-align:left;margin-left:108pt;margin-top:28.35pt;width:300.75pt;height:0;z-index:251656192">
            <v:fill o:detectmouseclick="t"/>
          </v:shape>
        </w:pict>
      </w:r>
      <w:r>
        <w:rPr>
          <w:rFonts w:hint="eastAsia"/>
        </w:rPr>
        <w:t>单　　位：</w:t>
      </w:r>
    </w:p>
    <w:p w:rsidR="00F94287" w:rsidRDefault="00F94287" w:rsidP="008C11A0">
      <w:pPr>
        <w:pStyle w:val="2"/>
        <w:spacing w:line="700" w:lineRule="exact"/>
        <w:ind w:left="31680"/>
      </w:pPr>
      <w:r>
        <w:rPr>
          <w:noProof/>
        </w:rPr>
        <w:pict>
          <v:shape id="直接箭头连接符 7" o:spid="_x0000_s1037" type="#_x0000_t32" style="position:absolute;left:0;text-align:left;margin-left:115.1pt;margin-top:32.35pt;width:295.1pt;height:0;z-index:251657216">
            <v:fill o:detectmouseclick="t"/>
          </v:shape>
        </w:pict>
      </w:r>
      <w:r>
        <w:rPr>
          <w:rFonts w:hint="eastAsia"/>
        </w:rPr>
        <w:t>职务</w:t>
      </w:r>
      <w:r>
        <w:t>/</w:t>
      </w:r>
      <w:r>
        <w:rPr>
          <w:rFonts w:hint="eastAsia"/>
        </w:rPr>
        <w:t>职称：</w:t>
      </w:r>
    </w:p>
    <w:p w:rsidR="00F94287" w:rsidRDefault="00F94287" w:rsidP="008C11A0">
      <w:pPr>
        <w:pStyle w:val="2"/>
        <w:spacing w:line="700" w:lineRule="exact"/>
        <w:ind w:left="31680"/>
      </w:pPr>
      <w:r>
        <w:rPr>
          <w:noProof/>
        </w:rPr>
        <w:pict>
          <v:shape id="直接箭头连接符 4" o:spid="_x0000_s1038" type="#_x0000_t32" style="position:absolute;left:0;text-align:left;margin-left:108pt;margin-top:28.55pt;width:300.75pt;height:0;z-index:251658240">
            <v:fill o:detectmouseclick="t"/>
          </v:shape>
        </w:pict>
      </w:r>
      <w:r>
        <w:rPr>
          <w:rFonts w:hint="eastAsia"/>
        </w:rPr>
        <w:t>通讯地址：</w:t>
      </w:r>
    </w:p>
    <w:p w:rsidR="00F94287" w:rsidRDefault="00F94287" w:rsidP="008C11A0">
      <w:pPr>
        <w:pStyle w:val="2"/>
        <w:spacing w:line="700" w:lineRule="exact"/>
        <w:ind w:left="31680"/>
      </w:pPr>
      <w:r>
        <w:rPr>
          <w:noProof/>
        </w:rPr>
        <w:pict>
          <v:shape id="直接箭头连接符 2" o:spid="_x0000_s1039" type="#_x0000_t32" style="position:absolute;left:0;text-align:left;margin-left:108pt;margin-top:24.75pt;width:300.75pt;height:0;z-index:251659264">
            <v:fill o:detectmouseclick="t"/>
          </v:shape>
        </w:pict>
      </w:r>
      <w:r>
        <w:rPr>
          <w:rFonts w:hint="eastAsia"/>
        </w:rPr>
        <w:t>邮　　编：</w:t>
      </w:r>
    </w:p>
    <w:p w:rsidR="00F94287" w:rsidRDefault="00F94287" w:rsidP="008C11A0">
      <w:pPr>
        <w:pStyle w:val="2"/>
        <w:spacing w:line="700" w:lineRule="exact"/>
        <w:ind w:left="31680"/>
      </w:pPr>
      <w:r>
        <w:rPr>
          <w:noProof/>
        </w:rPr>
        <w:pict>
          <v:shape id="直接箭头连接符 5" o:spid="_x0000_s1040" type="#_x0000_t32" style="position:absolute;left:0;text-align:left;margin-left:108pt;margin-top:28.75pt;width:300.75pt;height:0;z-index:251660288">
            <v:fill o:detectmouseclick="t"/>
          </v:shape>
        </w:pict>
      </w:r>
      <w:r>
        <w:rPr>
          <w:rFonts w:hint="eastAsia"/>
        </w:rPr>
        <w:t>联系电话：</w:t>
      </w:r>
    </w:p>
    <w:p w:rsidR="00F94287" w:rsidRDefault="00F94287"/>
    <w:p w:rsidR="00F94287" w:rsidRDefault="00F94287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  <w:sectPr w:rsidR="00F94287">
          <w:pgSz w:w="11906" w:h="16838"/>
          <w:pgMar w:top="1928" w:right="1588" w:bottom="1985" w:left="1644" w:header="0" w:footer="1588" w:gutter="0"/>
          <w:cols w:space="720"/>
          <w:docGrid w:type="linesAndChars" w:linePitch="587" w:charSpace="2541"/>
        </w:sectPr>
      </w:pPr>
    </w:p>
    <w:p w:rsidR="00F94287" w:rsidRDefault="00F94287" w:rsidP="008C11A0">
      <w:pPr>
        <w:ind w:rightChars="-1" w:right="3168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/>
          <w:sz w:val="30"/>
          <w:szCs w:val="30"/>
        </w:rPr>
        <w:t>2</w:t>
      </w:r>
    </w:p>
    <w:p w:rsidR="00F94287" w:rsidRDefault="00F94287">
      <w:pPr>
        <w:jc w:val="center"/>
        <w:rPr>
          <w:rFonts w:ascii="方正小标宋简体" w:eastAsia="方正小标宋简体" w:hAnsi="黑体"/>
          <w:spacing w:val="-8"/>
          <w:sz w:val="44"/>
          <w:szCs w:val="44"/>
        </w:rPr>
      </w:pPr>
      <w:r>
        <w:rPr>
          <w:rFonts w:ascii="方正小标宋简体" w:eastAsia="方正小标宋简体" w:hAnsi="黑体" w:hint="eastAsia"/>
          <w:spacing w:val="-8"/>
          <w:sz w:val="44"/>
          <w:szCs w:val="44"/>
        </w:rPr>
        <w:t>河南省“争做李芳式的好老师”师德主题征文报名表</w:t>
      </w:r>
    </w:p>
    <w:p w:rsidR="00F94287" w:rsidRDefault="00F94287"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报送单位（盖章）：</w:t>
      </w:r>
      <w:r>
        <w:rPr>
          <w:rFonts w:ascii="楷体_GB2312" w:eastAsia="楷体_GB2312"/>
          <w:sz w:val="30"/>
          <w:szCs w:val="30"/>
        </w:rPr>
        <w:t xml:space="preserve">            </w:t>
      </w:r>
      <w:r>
        <w:rPr>
          <w:rFonts w:ascii="楷体_GB2312" w:eastAsia="楷体_GB2312" w:hint="eastAsia"/>
          <w:sz w:val="30"/>
          <w:szCs w:val="30"/>
        </w:rPr>
        <w:t>联系人：</w:t>
      </w:r>
      <w:r>
        <w:rPr>
          <w:rFonts w:ascii="楷体_GB2312" w:eastAsia="楷体_GB2312"/>
          <w:sz w:val="30"/>
          <w:szCs w:val="30"/>
        </w:rPr>
        <w:t xml:space="preserve">          </w:t>
      </w:r>
      <w:r>
        <w:rPr>
          <w:rFonts w:ascii="楷体_GB2312" w:eastAsia="楷体_GB2312" w:hint="eastAsia"/>
          <w:sz w:val="30"/>
          <w:szCs w:val="30"/>
        </w:rPr>
        <w:t>联系电话：</w:t>
      </w:r>
      <w:r>
        <w:rPr>
          <w:rFonts w:ascii="楷体_GB2312" w:eastAsia="楷体_GB2312"/>
          <w:sz w:val="30"/>
          <w:szCs w:val="30"/>
        </w:rPr>
        <w:t xml:space="preserve">          </w:t>
      </w:r>
      <w:r>
        <w:rPr>
          <w:rFonts w:ascii="楷体_GB2312" w:eastAsia="楷体_GB2312" w:hint="eastAsia"/>
          <w:sz w:val="30"/>
          <w:szCs w:val="30"/>
        </w:rPr>
        <w:t>征文总数：</w:t>
      </w:r>
      <w:r>
        <w:rPr>
          <w:rFonts w:ascii="楷体_GB2312" w:eastAsia="楷体_GB2312"/>
          <w:sz w:val="30"/>
          <w:szCs w:val="30"/>
        </w:rPr>
        <w:t xml:space="preserve">   </w:t>
      </w:r>
    </w:p>
    <w:p w:rsidR="00F94287" w:rsidRDefault="00F94287"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获奖证书邮寄详细地址：</w:t>
      </w:r>
    </w:p>
    <w:p w:rsidR="00F94287" w:rsidRDefault="00F94287"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获奖证书邮寄联系人及手机号：</w:t>
      </w:r>
    </w:p>
    <w:tbl>
      <w:tblPr>
        <w:tblW w:w="140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95"/>
        <w:gridCol w:w="2314"/>
        <w:gridCol w:w="3851"/>
        <w:gridCol w:w="6248"/>
      </w:tblGrid>
      <w:tr w:rsidR="00F94287" w:rsidRPr="00905629" w:rsidTr="0054733F">
        <w:trPr>
          <w:trHeight w:val="568"/>
          <w:jc w:val="center"/>
        </w:trPr>
        <w:tc>
          <w:tcPr>
            <w:tcW w:w="1595" w:type="dxa"/>
            <w:vAlign w:val="center"/>
          </w:tcPr>
          <w:p w:rsidR="00F94287" w:rsidRPr="00905629" w:rsidRDefault="00F94287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905629">
              <w:rPr>
                <w:rFonts w:ascii="黑体" w:eastAsia="黑体" w:hint="eastAsia"/>
                <w:sz w:val="30"/>
                <w:szCs w:val="30"/>
              </w:rPr>
              <w:t>序号</w:t>
            </w:r>
          </w:p>
        </w:tc>
        <w:tc>
          <w:tcPr>
            <w:tcW w:w="2314" w:type="dxa"/>
            <w:vAlign w:val="center"/>
          </w:tcPr>
          <w:p w:rsidR="00F94287" w:rsidRPr="00905629" w:rsidRDefault="00F94287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905629">
              <w:rPr>
                <w:rFonts w:ascii="黑体" w:eastAsia="黑体" w:hint="eastAsia"/>
                <w:sz w:val="30"/>
                <w:szCs w:val="30"/>
              </w:rPr>
              <w:t>姓</w:t>
            </w:r>
            <w:r w:rsidRPr="00905629">
              <w:rPr>
                <w:rFonts w:ascii="黑体" w:eastAsia="黑体"/>
                <w:sz w:val="30"/>
                <w:szCs w:val="30"/>
              </w:rPr>
              <w:t xml:space="preserve"> </w:t>
            </w:r>
            <w:r w:rsidRPr="00905629">
              <w:rPr>
                <w:rFonts w:ascii="黑体" w:eastAsia="黑体" w:hint="eastAsia"/>
                <w:sz w:val="30"/>
                <w:szCs w:val="30"/>
              </w:rPr>
              <w:t>名</w:t>
            </w:r>
          </w:p>
        </w:tc>
        <w:tc>
          <w:tcPr>
            <w:tcW w:w="3851" w:type="dxa"/>
            <w:vAlign w:val="center"/>
          </w:tcPr>
          <w:p w:rsidR="00F94287" w:rsidRPr="00905629" w:rsidRDefault="00F94287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905629">
              <w:rPr>
                <w:rFonts w:ascii="黑体" w:eastAsia="黑体" w:hint="eastAsia"/>
                <w:sz w:val="30"/>
                <w:szCs w:val="30"/>
              </w:rPr>
              <w:t>工作单位</w:t>
            </w:r>
          </w:p>
        </w:tc>
        <w:tc>
          <w:tcPr>
            <w:tcW w:w="6248" w:type="dxa"/>
            <w:vAlign w:val="center"/>
          </w:tcPr>
          <w:p w:rsidR="00F94287" w:rsidRPr="00905629" w:rsidRDefault="00F94287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905629">
              <w:rPr>
                <w:rFonts w:ascii="黑体" w:eastAsia="黑体" w:hint="eastAsia"/>
                <w:sz w:val="30"/>
                <w:szCs w:val="30"/>
              </w:rPr>
              <w:t>征</w:t>
            </w:r>
            <w:r w:rsidRPr="00905629">
              <w:rPr>
                <w:rFonts w:ascii="黑体" w:eastAsia="黑体"/>
                <w:sz w:val="30"/>
                <w:szCs w:val="30"/>
              </w:rPr>
              <w:t xml:space="preserve"> </w:t>
            </w:r>
            <w:r w:rsidRPr="00905629">
              <w:rPr>
                <w:rFonts w:ascii="黑体" w:eastAsia="黑体" w:hint="eastAsia"/>
                <w:sz w:val="30"/>
                <w:szCs w:val="30"/>
              </w:rPr>
              <w:t>文</w:t>
            </w:r>
            <w:r w:rsidRPr="00905629">
              <w:rPr>
                <w:rFonts w:ascii="黑体" w:eastAsia="黑体"/>
                <w:sz w:val="30"/>
                <w:szCs w:val="30"/>
              </w:rPr>
              <w:t xml:space="preserve"> </w:t>
            </w:r>
            <w:r w:rsidRPr="00905629">
              <w:rPr>
                <w:rFonts w:ascii="黑体" w:eastAsia="黑体" w:hint="eastAsia"/>
                <w:sz w:val="30"/>
                <w:szCs w:val="30"/>
              </w:rPr>
              <w:t>名</w:t>
            </w:r>
            <w:r w:rsidRPr="00905629">
              <w:rPr>
                <w:rFonts w:ascii="黑体" w:eastAsia="黑体"/>
                <w:sz w:val="30"/>
                <w:szCs w:val="30"/>
              </w:rPr>
              <w:t xml:space="preserve"> </w:t>
            </w:r>
            <w:r w:rsidRPr="00905629">
              <w:rPr>
                <w:rFonts w:ascii="黑体" w:eastAsia="黑体" w:hint="eastAsia"/>
                <w:sz w:val="30"/>
                <w:szCs w:val="30"/>
              </w:rPr>
              <w:t>称</w:t>
            </w:r>
          </w:p>
        </w:tc>
      </w:tr>
      <w:tr w:rsidR="00F94287" w:rsidRPr="00905629" w:rsidTr="0054733F">
        <w:trPr>
          <w:trHeight w:val="568"/>
          <w:jc w:val="center"/>
        </w:trPr>
        <w:tc>
          <w:tcPr>
            <w:tcW w:w="1595" w:type="dxa"/>
            <w:vAlign w:val="center"/>
          </w:tcPr>
          <w:p w:rsidR="00F94287" w:rsidRPr="00905629" w:rsidRDefault="00F942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14" w:type="dxa"/>
            <w:vAlign w:val="center"/>
          </w:tcPr>
          <w:p w:rsidR="00F94287" w:rsidRPr="00905629" w:rsidRDefault="00F942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851" w:type="dxa"/>
            <w:vAlign w:val="center"/>
          </w:tcPr>
          <w:p w:rsidR="00F94287" w:rsidRPr="00905629" w:rsidRDefault="00F942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248" w:type="dxa"/>
            <w:vAlign w:val="center"/>
          </w:tcPr>
          <w:p w:rsidR="00F94287" w:rsidRPr="00905629" w:rsidRDefault="00F94287">
            <w:pPr>
              <w:jc w:val="center"/>
              <w:rPr>
                <w:sz w:val="30"/>
                <w:szCs w:val="30"/>
              </w:rPr>
            </w:pPr>
          </w:p>
        </w:tc>
      </w:tr>
      <w:tr w:rsidR="00F94287" w:rsidRPr="00905629" w:rsidTr="0054733F">
        <w:trPr>
          <w:trHeight w:val="568"/>
          <w:jc w:val="center"/>
        </w:trPr>
        <w:tc>
          <w:tcPr>
            <w:tcW w:w="1595" w:type="dxa"/>
            <w:vAlign w:val="center"/>
          </w:tcPr>
          <w:p w:rsidR="00F94287" w:rsidRPr="00905629" w:rsidRDefault="00F942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14" w:type="dxa"/>
            <w:vAlign w:val="center"/>
          </w:tcPr>
          <w:p w:rsidR="00F94287" w:rsidRPr="00905629" w:rsidRDefault="00F942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851" w:type="dxa"/>
            <w:vAlign w:val="center"/>
          </w:tcPr>
          <w:p w:rsidR="00F94287" w:rsidRPr="00905629" w:rsidRDefault="00F942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248" w:type="dxa"/>
            <w:vAlign w:val="center"/>
          </w:tcPr>
          <w:p w:rsidR="00F94287" w:rsidRPr="00905629" w:rsidRDefault="00F94287">
            <w:pPr>
              <w:jc w:val="center"/>
              <w:rPr>
                <w:sz w:val="30"/>
                <w:szCs w:val="30"/>
              </w:rPr>
            </w:pPr>
          </w:p>
        </w:tc>
      </w:tr>
      <w:tr w:rsidR="00F94287" w:rsidRPr="00905629" w:rsidTr="0054733F">
        <w:trPr>
          <w:trHeight w:val="568"/>
          <w:jc w:val="center"/>
        </w:trPr>
        <w:tc>
          <w:tcPr>
            <w:tcW w:w="1595" w:type="dxa"/>
            <w:vAlign w:val="center"/>
          </w:tcPr>
          <w:p w:rsidR="00F94287" w:rsidRPr="00905629" w:rsidRDefault="00F942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14" w:type="dxa"/>
            <w:vAlign w:val="center"/>
          </w:tcPr>
          <w:p w:rsidR="00F94287" w:rsidRPr="00905629" w:rsidRDefault="00F942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851" w:type="dxa"/>
            <w:vAlign w:val="center"/>
          </w:tcPr>
          <w:p w:rsidR="00F94287" w:rsidRPr="00905629" w:rsidRDefault="00F942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248" w:type="dxa"/>
            <w:vAlign w:val="center"/>
          </w:tcPr>
          <w:p w:rsidR="00F94287" w:rsidRPr="00905629" w:rsidRDefault="00F94287">
            <w:pPr>
              <w:jc w:val="center"/>
              <w:rPr>
                <w:sz w:val="30"/>
                <w:szCs w:val="30"/>
              </w:rPr>
            </w:pPr>
          </w:p>
        </w:tc>
      </w:tr>
      <w:tr w:rsidR="00F94287" w:rsidRPr="00905629" w:rsidTr="0054733F">
        <w:trPr>
          <w:trHeight w:val="568"/>
          <w:jc w:val="center"/>
        </w:trPr>
        <w:tc>
          <w:tcPr>
            <w:tcW w:w="1595" w:type="dxa"/>
            <w:vAlign w:val="center"/>
          </w:tcPr>
          <w:p w:rsidR="00F94287" w:rsidRPr="00905629" w:rsidRDefault="00F942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14" w:type="dxa"/>
            <w:vAlign w:val="center"/>
          </w:tcPr>
          <w:p w:rsidR="00F94287" w:rsidRPr="00905629" w:rsidRDefault="00F942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851" w:type="dxa"/>
            <w:vAlign w:val="center"/>
          </w:tcPr>
          <w:p w:rsidR="00F94287" w:rsidRPr="00905629" w:rsidRDefault="00F942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248" w:type="dxa"/>
            <w:vAlign w:val="center"/>
          </w:tcPr>
          <w:p w:rsidR="00F94287" w:rsidRPr="00905629" w:rsidRDefault="00F94287">
            <w:pPr>
              <w:jc w:val="center"/>
              <w:rPr>
                <w:sz w:val="30"/>
                <w:szCs w:val="30"/>
              </w:rPr>
            </w:pPr>
          </w:p>
        </w:tc>
      </w:tr>
    </w:tbl>
    <w:p w:rsidR="00F94287" w:rsidRDefault="00F94287"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备注：</w:t>
      </w:r>
      <w:r>
        <w:rPr>
          <w:rFonts w:ascii="楷体_GB2312" w:eastAsia="楷体_GB2312"/>
          <w:sz w:val="30"/>
          <w:szCs w:val="30"/>
        </w:rPr>
        <w:t>1.</w:t>
      </w:r>
      <w:r>
        <w:rPr>
          <w:rFonts w:ascii="楷体_GB2312" w:eastAsia="楷体_GB2312" w:hint="eastAsia"/>
          <w:sz w:val="30"/>
          <w:szCs w:val="30"/>
        </w:rPr>
        <w:t>为避免证书邮寄中联系不畅，请务必填写手机号码</w:t>
      </w:r>
    </w:p>
    <w:p w:rsidR="00F94287" w:rsidRPr="0034573E" w:rsidRDefault="00F94287" w:rsidP="00CC7885">
      <w:pPr>
        <w:ind w:firstLineChars="300" w:firstLine="31680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>
        <w:rPr>
          <w:rFonts w:ascii="楷体_GB2312" w:eastAsia="楷体_GB2312"/>
          <w:sz w:val="30"/>
          <w:szCs w:val="30"/>
        </w:rPr>
        <w:t>2.</w:t>
      </w:r>
      <w:r>
        <w:rPr>
          <w:rFonts w:ascii="楷体_GB2312" w:eastAsia="楷体_GB2312" w:hint="eastAsia"/>
          <w:sz w:val="30"/>
          <w:szCs w:val="30"/>
        </w:rPr>
        <w:t>请参赛单位参照以上格式，使用</w:t>
      </w:r>
      <w:r>
        <w:rPr>
          <w:rFonts w:ascii="楷体_GB2312" w:eastAsia="楷体_GB2312"/>
          <w:sz w:val="30"/>
          <w:szCs w:val="30"/>
        </w:rPr>
        <w:t>Excel</w:t>
      </w:r>
      <w:r>
        <w:rPr>
          <w:rFonts w:ascii="楷体_GB2312" w:eastAsia="楷体_GB2312" w:hint="eastAsia"/>
          <w:sz w:val="30"/>
          <w:szCs w:val="30"/>
        </w:rPr>
        <w:t>制作表格。</w:t>
      </w:r>
      <w:bookmarkStart w:id="0" w:name="_GoBack"/>
      <w:bookmarkEnd w:id="0"/>
    </w:p>
    <w:sectPr w:rsidR="00F94287" w:rsidRPr="0034573E" w:rsidSect="005473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287" w:rsidRDefault="00F94287" w:rsidP="007513C5">
      <w:r>
        <w:separator/>
      </w:r>
    </w:p>
  </w:endnote>
  <w:endnote w:type="continuationSeparator" w:id="0">
    <w:p w:rsidR="00F94287" w:rsidRDefault="00F94287" w:rsidP="00751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87" w:rsidRDefault="00F9428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287" w:rsidRDefault="00F9428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87" w:rsidRDefault="00F94287">
    <w:pPr>
      <w:pStyle w:val="Footer"/>
      <w:framePr w:wrap="around" w:vAnchor="text" w:hAnchor="margin" w:xAlign="outside" w:y="1"/>
      <w:rPr>
        <w:rStyle w:val="PageNumber"/>
        <w:rFonts w:ascii="仿宋_GB2312" w:eastAsia="仿宋_GB2312"/>
        <w:sz w:val="28"/>
        <w:szCs w:val="28"/>
      </w:rPr>
    </w:pPr>
    <w:r>
      <w:rPr>
        <w:rStyle w:val="PageNumber"/>
        <w:rFonts w:ascii="仿宋_GB2312" w:eastAsia="仿宋_GB2312"/>
        <w:sz w:val="28"/>
        <w:szCs w:val="28"/>
      </w:rPr>
      <w:t>—</w:t>
    </w:r>
    <w:r>
      <w:rPr>
        <w:rStyle w:val="PageNumber"/>
        <w:rFonts w:ascii="仿宋_GB2312" w:eastAsia="仿宋_GB2312"/>
        <w:sz w:val="28"/>
        <w:szCs w:val="28"/>
      </w:rPr>
      <w:t xml:space="preserve"> </w:t>
    </w:r>
    <w:r>
      <w:rPr>
        <w:rStyle w:val="PageNumber"/>
        <w:rFonts w:ascii="仿宋_GB2312" w:eastAsia="仿宋_GB2312"/>
        <w:sz w:val="28"/>
        <w:szCs w:val="28"/>
      </w:rPr>
      <w:fldChar w:fldCharType="begin"/>
    </w:r>
    <w:r>
      <w:rPr>
        <w:rStyle w:val="PageNumber"/>
        <w:rFonts w:ascii="仿宋_GB2312" w:eastAsia="仿宋_GB2312"/>
        <w:sz w:val="28"/>
        <w:szCs w:val="28"/>
      </w:rPr>
      <w:instrText xml:space="preserve"> PAGE </w:instrText>
    </w:r>
    <w:r>
      <w:rPr>
        <w:rStyle w:val="PageNumber"/>
        <w:rFonts w:ascii="仿宋_GB2312" w:eastAsia="仿宋_GB2312"/>
        <w:sz w:val="28"/>
        <w:szCs w:val="28"/>
      </w:rPr>
      <w:fldChar w:fldCharType="separate"/>
    </w:r>
    <w:r>
      <w:rPr>
        <w:rStyle w:val="PageNumber"/>
        <w:rFonts w:ascii="仿宋_GB2312" w:eastAsia="仿宋_GB2312"/>
        <w:noProof/>
        <w:sz w:val="28"/>
        <w:szCs w:val="28"/>
      </w:rPr>
      <w:t>2</w:t>
    </w:r>
    <w:r>
      <w:rPr>
        <w:rStyle w:val="PageNumber"/>
        <w:rFonts w:ascii="仿宋_GB2312" w:eastAsia="仿宋_GB2312"/>
        <w:sz w:val="28"/>
        <w:szCs w:val="28"/>
      </w:rPr>
      <w:fldChar w:fldCharType="end"/>
    </w:r>
    <w:r>
      <w:rPr>
        <w:rStyle w:val="PageNumber"/>
        <w:rFonts w:ascii="仿宋_GB2312" w:eastAsia="仿宋_GB2312"/>
        <w:sz w:val="28"/>
        <w:szCs w:val="28"/>
      </w:rPr>
      <w:t xml:space="preserve"> </w:t>
    </w:r>
    <w:r>
      <w:rPr>
        <w:rStyle w:val="PageNumber"/>
        <w:rFonts w:ascii="仿宋_GB2312" w:eastAsia="仿宋_GB2312"/>
        <w:sz w:val="28"/>
        <w:szCs w:val="28"/>
      </w:rPr>
      <w:t>—</w:t>
    </w:r>
  </w:p>
  <w:p w:rsidR="00F94287" w:rsidRDefault="00F94287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87" w:rsidRDefault="00F9428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87" w:rsidRDefault="00F94287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87" w:rsidRDefault="00F942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287" w:rsidRDefault="00F94287" w:rsidP="007513C5">
      <w:r>
        <w:separator/>
      </w:r>
    </w:p>
  </w:footnote>
  <w:footnote w:type="continuationSeparator" w:id="0">
    <w:p w:rsidR="00F94287" w:rsidRDefault="00F94287" w:rsidP="00751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87" w:rsidRDefault="00F942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87" w:rsidRDefault="00F94287" w:rsidP="007513C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87" w:rsidRDefault="00F942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73E"/>
    <w:rsid w:val="00000AA6"/>
    <w:rsid w:val="00003D04"/>
    <w:rsid w:val="0000436F"/>
    <w:rsid w:val="00006304"/>
    <w:rsid w:val="000146ED"/>
    <w:rsid w:val="00015CB0"/>
    <w:rsid w:val="00016ECE"/>
    <w:rsid w:val="0002034F"/>
    <w:rsid w:val="00021B7A"/>
    <w:rsid w:val="00022D95"/>
    <w:rsid w:val="00024F88"/>
    <w:rsid w:val="00026684"/>
    <w:rsid w:val="00031384"/>
    <w:rsid w:val="0003153A"/>
    <w:rsid w:val="00031D64"/>
    <w:rsid w:val="00036298"/>
    <w:rsid w:val="00036A23"/>
    <w:rsid w:val="0004027B"/>
    <w:rsid w:val="000439B1"/>
    <w:rsid w:val="00044353"/>
    <w:rsid w:val="00044924"/>
    <w:rsid w:val="00052338"/>
    <w:rsid w:val="00053151"/>
    <w:rsid w:val="0005704D"/>
    <w:rsid w:val="000578F3"/>
    <w:rsid w:val="00061071"/>
    <w:rsid w:val="00065B54"/>
    <w:rsid w:val="000744E4"/>
    <w:rsid w:val="0007704E"/>
    <w:rsid w:val="00080C36"/>
    <w:rsid w:val="00084F34"/>
    <w:rsid w:val="00087940"/>
    <w:rsid w:val="00091351"/>
    <w:rsid w:val="000950B0"/>
    <w:rsid w:val="00095427"/>
    <w:rsid w:val="00096989"/>
    <w:rsid w:val="00097DB7"/>
    <w:rsid w:val="000A26B8"/>
    <w:rsid w:val="000A6F07"/>
    <w:rsid w:val="000B1733"/>
    <w:rsid w:val="000B412B"/>
    <w:rsid w:val="000C2C7B"/>
    <w:rsid w:val="000C3A95"/>
    <w:rsid w:val="000C4CB7"/>
    <w:rsid w:val="000C5F83"/>
    <w:rsid w:val="000C7C56"/>
    <w:rsid w:val="000D078D"/>
    <w:rsid w:val="000D27CF"/>
    <w:rsid w:val="000D2A32"/>
    <w:rsid w:val="000D5ABE"/>
    <w:rsid w:val="000D70D1"/>
    <w:rsid w:val="000E30F8"/>
    <w:rsid w:val="000F0CE9"/>
    <w:rsid w:val="000F64D2"/>
    <w:rsid w:val="00115088"/>
    <w:rsid w:val="00116E09"/>
    <w:rsid w:val="00121875"/>
    <w:rsid w:val="0012522F"/>
    <w:rsid w:val="00127FF8"/>
    <w:rsid w:val="00144F70"/>
    <w:rsid w:val="00146D33"/>
    <w:rsid w:val="00150C94"/>
    <w:rsid w:val="0015497C"/>
    <w:rsid w:val="0017039B"/>
    <w:rsid w:val="001713A1"/>
    <w:rsid w:val="001732B5"/>
    <w:rsid w:val="001732FA"/>
    <w:rsid w:val="001734E7"/>
    <w:rsid w:val="001745AC"/>
    <w:rsid w:val="0017565A"/>
    <w:rsid w:val="001778BD"/>
    <w:rsid w:val="00181EF0"/>
    <w:rsid w:val="00183C85"/>
    <w:rsid w:val="001841CA"/>
    <w:rsid w:val="00185C8D"/>
    <w:rsid w:val="00187C20"/>
    <w:rsid w:val="0019078A"/>
    <w:rsid w:val="00191C11"/>
    <w:rsid w:val="001925D3"/>
    <w:rsid w:val="001930F2"/>
    <w:rsid w:val="00195CA1"/>
    <w:rsid w:val="001A027C"/>
    <w:rsid w:val="001B293C"/>
    <w:rsid w:val="001B3299"/>
    <w:rsid w:val="001B40E4"/>
    <w:rsid w:val="001B5AE1"/>
    <w:rsid w:val="001B6886"/>
    <w:rsid w:val="001B6DD2"/>
    <w:rsid w:val="001B6EBD"/>
    <w:rsid w:val="001C385B"/>
    <w:rsid w:val="001D07F7"/>
    <w:rsid w:val="001D4692"/>
    <w:rsid w:val="001D7B82"/>
    <w:rsid w:val="001E1D11"/>
    <w:rsid w:val="001E2B56"/>
    <w:rsid w:val="001E368C"/>
    <w:rsid w:val="001E7711"/>
    <w:rsid w:val="001F1AFB"/>
    <w:rsid w:val="001F48E0"/>
    <w:rsid w:val="001F7D15"/>
    <w:rsid w:val="00201170"/>
    <w:rsid w:val="00201581"/>
    <w:rsid w:val="00202680"/>
    <w:rsid w:val="002026A7"/>
    <w:rsid w:val="0020328B"/>
    <w:rsid w:val="00206EC0"/>
    <w:rsid w:val="002131B3"/>
    <w:rsid w:val="00213FA6"/>
    <w:rsid w:val="00215A8D"/>
    <w:rsid w:val="002171BC"/>
    <w:rsid w:val="0022602B"/>
    <w:rsid w:val="00226A25"/>
    <w:rsid w:val="00230611"/>
    <w:rsid w:val="00231674"/>
    <w:rsid w:val="00231CA9"/>
    <w:rsid w:val="00247C9F"/>
    <w:rsid w:val="002550C8"/>
    <w:rsid w:val="00260310"/>
    <w:rsid w:val="0027363D"/>
    <w:rsid w:val="00281C40"/>
    <w:rsid w:val="00284F5F"/>
    <w:rsid w:val="00285CDA"/>
    <w:rsid w:val="00287CD2"/>
    <w:rsid w:val="002949FF"/>
    <w:rsid w:val="002A01B7"/>
    <w:rsid w:val="002A0EEB"/>
    <w:rsid w:val="002A123C"/>
    <w:rsid w:val="002B1F4E"/>
    <w:rsid w:val="002B4D7C"/>
    <w:rsid w:val="002B6AE7"/>
    <w:rsid w:val="002C01CB"/>
    <w:rsid w:val="002C070F"/>
    <w:rsid w:val="002C1D7F"/>
    <w:rsid w:val="002D33E9"/>
    <w:rsid w:val="002D73F6"/>
    <w:rsid w:val="002E00D2"/>
    <w:rsid w:val="002E209A"/>
    <w:rsid w:val="002F07BF"/>
    <w:rsid w:val="002F29A0"/>
    <w:rsid w:val="002F2A44"/>
    <w:rsid w:val="002F4381"/>
    <w:rsid w:val="00306F57"/>
    <w:rsid w:val="00313C01"/>
    <w:rsid w:val="0031750C"/>
    <w:rsid w:val="003176AF"/>
    <w:rsid w:val="00320EC1"/>
    <w:rsid w:val="00321426"/>
    <w:rsid w:val="00327F8C"/>
    <w:rsid w:val="00330E61"/>
    <w:rsid w:val="00334ECF"/>
    <w:rsid w:val="00341DCA"/>
    <w:rsid w:val="00342B28"/>
    <w:rsid w:val="0034573E"/>
    <w:rsid w:val="0035182D"/>
    <w:rsid w:val="003552B6"/>
    <w:rsid w:val="003579C7"/>
    <w:rsid w:val="0036067F"/>
    <w:rsid w:val="003623E4"/>
    <w:rsid w:val="00362A5F"/>
    <w:rsid w:val="00364C5C"/>
    <w:rsid w:val="0036785C"/>
    <w:rsid w:val="00374235"/>
    <w:rsid w:val="003763F0"/>
    <w:rsid w:val="00376CBD"/>
    <w:rsid w:val="00381AD4"/>
    <w:rsid w:val="003823A3"/>
    <w:rsid w:val="00383591"/>
    <w:rsid w:val="00394BC4"/>
    <w:rsid w:val="003A0D7F"/>
    <w:rsid w:val="003A2882"/>
    <w:rsid w:val="003A6D74"/>
    <w:rsid w:val="003A7A18"/>
    <w:rsid w:val="003A7BA6"/>
    <w:rsid w:val="003C3273"/>
    <w:rsid w:val="003C43D5"/>
    <w:rsid w:val="003C4A93"/>
    <w:rsid w:val="003D3BD3"/>
    <w:rsid w:val="003D7D44"/>
    <w:rsid w:val="003E1E1B"/>
    <w:rsid w:val="003E405E"/>
    <w:rsid w:val="003F56C7"/>
    <w:rsid w:val="004004CE"/>
    <w:rsid w:val="0040504A"/>
    <w:rsid w:val="004176E8"/>
    <w:rsid w:val="004203E5"/>
    <w:rsid w:val="004372BF"/>
    <w:rsid w:val="004424D2"/>
    <w:rsid w:val="00444634"/>
    <w:rsid w:val="0044640E"/>
    <w:rsid w:val="00447041"/>
    <w:rsid w:val="0046430D"/>
    <w:rsid w:val="004665BF"/>
    <w:rsid w:val="004677DE"/>
    <w:rsid w:val="0047027C"/>
    <w:rsid w:val="004733F1"/>
    <w:rsid w:val="0047572F"/>
    <w:rsid w:val="00476855"/>
    <w:rsid w:val="00480D2C"/>
    <w:rsid w:val="004811D0"/>
    <w:rsid w:val="00483FEC"/>
    <w:rsid w:val="00484B40"/>
    <w:rsid w:val="00485547"/>
    <w:rsid w:val="00487A1D"/>
    <w:rsid w:val="004902F4"/>
    <w:rsid w:val="00491286"/>
    <w:rsid w:val="004976F0"/>
    <w:rsid w:val="004A2509"/>
    <w:rsid w:val="004B0549"/>
    <w:rsid w:val="004B0AF4"/>
    <w:rsid w:val="004C6B88"/>
    <w:rsid w:val="004D408B"/>
    <w:rsid w:val="004D5E50"/>
    <w:rsid w:val="004E38CA"/>
    <w:rsid w:val="00506BF6"/>
    <w:rsid w:val="005170BF"/>
    <w:rsid w:val="00520880"/>
    <w:rsid w:val="00527842"/>
    <w:rsid w:val="005317BE"/>
    <w:rsid w:val="00536B73"/>
    <w:rsid w:val="00540A47"/>
    <w:rsid w:val="00541E4C"/>
    <w:rsid w:val="00543468"/>
    <w:rsid w:val="00544022"/>
    <w:rsid w:val="00545007"/>
    <w:rsid w:val="0054733F"/>
    <w:rsid w:val="00550E31"/>
    <w:rsid w:val="005510B0"/>
    <w:rsid w:val="005538EA"/>
    <w:rsid w:val="00553BB0"/>
    <w:rsid w:val="00553FE9"/>
    <w:rsid w:val="0055630D"/>
    <w:rsid w:val="00557154"/>
    <w:rsid w:val="00561259"/>
    <w:rsid w:val="00571F00"/>
    <w:rsid w:val="005725AC"/>
    <w:rsid w:val="00575335"/>
    <w:rsid w:val="00585093"/>
    <w:rsid w:val="00585C12"/>
    <w:rsid w:val="00585E28"/>
    <w:rsid w:val="00591EEA"/>
    <w:rsid w:val="005974C2"/>
    <w:rsid w:val="005A0ADF"/>
    <w:rsid w:val="005A2789"/>
    <w:rsid w:val="005A6EA6"/>
    <w:rsid w:val="005B0AFB"/>
    <w:rsid w:val="005B5AE8"/>
    <w:rsid w:val="005B61A6"/>
    <w:rsid w:val="005B7CC9"/>
    <w:rsid w:val="005C07A4"/>
    <w:rsid w:val="005C0ADB"/>
    <w:rsid w:val="005C1A7B"/>
    <w:rsid w:val="005C2BF3"/>
    <w:rsid w:val="005C50B9"/>
    <w:rsid w:val="005D0A48"/>
    <w:rsid w:val="005D2DC9"/>
    <w:rsid w:val="005D613D"/>
    <w:rsid w:val="005D69FE"/>
    <w:rsid w:val="005D6CF9"/>
    <w:rsid w:val="005D71DC"/>
    <w:rsid w:val="005E0C39"/>
    <w:rsid w:val="005E57F6"/>
    <w:rsid w:val="005E78AC"/>
    <w:rsid w:val="005F2706"/>
    <w:rsid w:val="005F29A2"/>
    <w:rsid w:val="005F2B6E"/>
    <w:rsid w:val="00600F7B"/>
    <w:rsid w:val="006013B1"/>
    <w:rsid w:val="006025FA"/>
    <w:rsid w:val="00605E32"/>
    <w:rsid w:val="00606488"/>
    <w:rsid w:val="00611063"/>
    <w:rsid w:val="006156BA"/>
    <w:rsid w:val="006216E5"/>
    <w:rsid w:val="0062443B"/>
    <w:rsid w:val="00627056"/>
    <w:rsid w:val="006353EF"/>
    <w:rsid w:val="006418C9"/>
    <w:rsid w:val="00642E41"/>
    <w:rsid w:val="006472DA"/>
    <w:rsid w:val="00652C10"/>
    <w:rsid w:val="00653040"/>
    <w:rsid w:val="006576D3"/>
    <w:rsid w:val="00657E97"/>
    <w:rsid w:val="0066314A"/>
    <w:rsid w:val="006641C5"/>
    <w:rsid w:val="006655FC"/>
    <w:rsid w:val="00667D9D"/>
    <w:rsid w:val="006700DC"/>
    <w:rsid w:val="00672915"/>
    <w:rsid w:val="00673B2A"/>
    <w:rsid w:val="0068497D"/>
    <w:rsid w:val="00690335"/>
    <w:rsid w:val="00693EFA"/>
    <w:rsid w:val="006A3AAB"/>
    <w:rsid w:val="006A6120"/>
    <w:rsid w:val="006A6E79"/>
    <w:rsid w:val="006B4688"/>
    <w:rsid w:val="006C185C"/>
    <w:rsid w:val="006C2B3F"/>
    <w:rsid w:val="006C632B"/>
    <w:rsid w:val="006D57CB"/>
    <w:rsid w:val="006E6E7D"/>
    <w:rsid w:val="006E7758"/>
    <w:rsid w:val="006F0F51"/>
    <w:rsid w:val="006F120B"/>
    <w:rsid w:val="006F5D7B"/>
    <w:rsid w:val="006F6633"/>
    <w:rsid w:val="006F693D"/>
    <w:rsid w:val="006F798D"/>
    <w:rsid w:val="00703BBE"/>
    <w:rsid w:val="00706829"/>
    <w:rsid w:val="00706BC7"/>
    <w:rsid w:val="00707E3A"/>
    <w:rsid w:val="0071060E"/>
    <w:rsid w:val="007108C6"/>
    <w:rsid w:val="007179CE"/>
    <w:rsid w:val="007213B0"/>
    <w:rsid w:val="007257E8"/>
    <w:rsid w:val="00736C68"/>
    <w:rsid w:val="00737482"/>
    <w:rsid w:val="00737861"/>
    <w:rsid w:val="007438ED"/>
    <w:rsid w:val="0074671C"/>
    <w:rsid w:val="007513C5"/>
    <w:rsid w:val="007532AF"/>
    <w:rsid w:val="00755C80"/>
    <w:rsid w:val="0076137A"/>
    <w:rsid w:val="007651BC"/>
    <w:rsid w:val="00766ADC"/>
    <w:rsid w:val="00773905"/>
    <w:rsid w:val="0077755C"/>
    <w:rsid w:val="007879D8"/>
    <w:rsid w:val="00790366"/>
    <w:rsid w:val="00792CEB"/>
    <w:rsid w:val="007936AA"/>
    <w:rsid w:val="007A55AC"/>
    <w:rsid w:val="007B1389"/>
    <w:rsid w:val="007B2C68"/>
    <w:rsid w:val="007B4483"/>
    <w:rsid w:val="007B48A6"/>
    <w:rsid w:val="007B60A8"/>
    <w:rsid w:val="007B6C8D"/>
    <w:rsid w:val="007D1A11"/>
    <w:rsid w:val="007D3CC8"/>
    <w:rsid w:val="007D62AC"/>
    <w:rsid w:val="007E2171"/>
    <w:rsid w:val="007E2C79"/>
    <w:rsid w:val="007E3CC2"/>
    <w:rsid w:val="007E5193"/>
    <w:rsid w:val="007E55C0"/>
    <w:rsid w:val="007E5F2D"/>
    <w:rsid w:val="007F26DA"/>
    <w:rsid w:val="007F39D2"/>
    <w:rsid w:val="007F455A"/>
    <w:rsid w:val="007F6272"/>
    <w:rsid w:val="00810CE5"/>
    <w:rsid w:val="008117B7"/>
    <w:rsid w:val="008174F3"/>
    <w:rsid w:val="008214C8"/>
    <w:rsid w:val="00827062"/>
    <w:rsid w:val="008275FE"/>
    <w:rsid w:val="00830F27"/>
    <w:rsid w:val="00831F38"/>
    <w:rsid w:val="008320CD"/>
    <w:rsid w:val="00832BAC"/>
    <w:rsid w:val="00835C7D"/>
    <w:rsid w:val="00850689"/>
    <w:rsid w:val="00851F61"/>
    <w:rsid w:val="00853B9D"/>
    <w:rsid w:val="00856024"/>
    <w:rsid w:val="008560C4"/>
    <w:rsid w:val="008565F7"/>
    <w:rsid w:val="00857CD8"/>
    <w:rsid w:val="00861EC9"/>
    <w:rsid w:val="00862B2D"/>
    <w:rsid w:val="00867C5A"/>
    <w:rsid w:val="008739AA"/>
    <w:rsid w:val="008826F5"/>
    <w:rsid w:val="00884093"/>
    <w:rsid w:val="00885B9C"/>
    <w:rsid w:val="00887481"/>
    <w:rsid w:val="0089524C"/>
    <w:rsid w:val="008A2E3F"/>
    <w:rsid w:val="008A3DB8"/>
    <w:rsid w:val="008B2AC7"/>
    <w:rsid w:val="008B6A0D"/>
    <w:rsid w:val="008B7C37"/>
    <w:rsid w:val="008C113F"/>
    <w:rsid w:val="008C11A0"/>
    <w:rsid w:val="008C3FAB"/>
    <w:rsid w:val="008C57D9"/>
    <w:rsid w:val="008D2A95"/>
    <w:rsid w:val="008E4D26"/>
    <w:rsid w:val="008F0283"/>
    <w:rsid w:val="009033B4"/>
    <w:rsid w:val="00904DA3"/>
    <w:rsid w:val="00905629"/>
    <w:rsid w:val="00913550"/>
    <w:rsid w:val="00915A72"/>
    <w:rsid w:val="009250EA"/>
    <w:rsid w:val="009259DE"/>
    <w:rsid w:val="00927F28"/>
    <w:rsid w:val="00930FB5"/>
    <w:rsid w:val="00932574"/>
    <w:rsid w:val="009326E5"/>
    <w:rsid w:val="00937582"/>
    <w:rsid w:val="009463BC"/>
    <w:rsid w:val="00947363"/>
    <w:rsid w:val="0095024D"/>
    <w:rsid w:val="00951112"/>
    <w:rsid w:val="009551CF"/>
    <w:rsid w:val="0096002B"/>
    <w:rsid w:val="00961269"/>
    <w:rsid w:val="009665A9"/>
    <w:rsid w:val="00967A61"/>
    <w:rsid w:val="00970291"/>
    <w:rsid w:val="00970568"/>
    <w:rsid w:val="00970BEF"/>
    <w:rsid w:val="00970DCE"/>
    <w:rsid w:val="00971040"/>
    <w:rsid w:val="00971D7B"/>
    <w:rsid w:val="00972706"/>
    <w:rsid w:val="00972969"/>
    <w:rsid w:val="00972F2F"/>
    <w:rsid w:val="009755CC"/>
    <w:rsid w:val="0097685A"/>
    <w:rsid w:val="00977DEC"/>
    <w:rsid w:val="009851EF"/>
    <w:rsid w:val="00993A33"/>
    <w:rsid w:val="00994B99"/>
    <w:rsid w:val="00995F56"/>
    <w:rsid w:val="00996B54"/>
    <w:rsid w:val="009A06FC"/>
    <w:rsid w:val="009A355C"/>
    <w:rsid w:val="009A7614"/>
    <w:rsid w:val="009B565F"/>
    <w:rsid w:val="009B574E"/>
    <w:rsid w:val="009B7431"/>
    <w:rsid w:val="009C0DC0"/>
    <w:rsid w:val="009C1EA6"/>
    <w:rsid w:val="009D0917"/>
    <w:rsid w:val="009D16E5"/>
    <w:rsid w:val="009D1DF9"/>
    <w:rsid w:val="009E527A"/>
    <w:rsid w:val="009E6CF4"/>
    <w:rsid w:val="009F3E32"/>
    <w:rsid w:val="00A020FF"/>
    <w:rsid w:val="00A058C2"/>
    <w:rsid w:val="00A05D71"/>
    <w:rsid w:val="00A17112"/>
    <w:rsid w:val="00A22B65"/>
    <w:rsid w:val="00A23317"/>
    <w:rsid w:val="00A31141"/>
    <w:rsid w:val="00A31309"/>
    <w:rsid w:val="00A50865"/>
    <w:rsid w:val="00A5619D"/>
    <w:rsid w:val="00A64971"/>
    <w:rsid w:val="00A666B3"/>
    <w:rsid w:val="00A71DAC"/>
    <w:rsid w:val="00A72DB5"/>
    <w:rsid w:val="00A749B8"/>
    <w:rsid w:val="00A85A5F"/>
    <w:rsid w:val="00A902FD"/>
    <w:rsid w:val="00A92609"/>
    <w:rsid w:val="00A963A9"/>
    <w:rsid w:val="00A97217"/>
    <w:rsid w:val="00AA5AE4"/>
    <w:rsid w:val="00AB7CA7"/>
    <w:rsid w:val="00AC219B"/>
    <w:rsid w:val="00AC5709"/>
    <w:rsid w:val="00AD1958"/>
    <w:rsid w:val="00AE1B82"/>
    <w:rsid w:val="00AE24F1"/>
    <w:rsid w:val="00AE4025"/>
    <w:rsid w:val="00AE4540"/>
    <w:rsid w:val="00AF0261"/>
    <w:rsid w:val="00B01751"/>
    <w:rsid w:val="00B02C32"/>
    <w:rsid w:val="00B04020"/>
    <w:rsid w:val="00B04AE9"/>
    <w:rsid w:val="00B06C6C"/>
    <w:rsid w:val="00B12707"/>
    <w:rsid w:val="00B1504E"/>
    <w:rsid w:val="00B1539C"/>
    <w:rsid w:val="00B1728B"/>
    <w:rsid w:val="00B247E0"/>
    <w:rsid w:val="00B32D55"/>
    <w:rsid w:val="00B32EEB"/>
    <w:rsid w:val="00B341E6"/>
    <w:rsid w:val="00B34F18"/>
    <w:rsid w:val="00B35CED"/>
    <w:rsid w:val="00B36618"/>
    <w:rsid w:val="00B42805"/>
    <w:rsid w:val="00B6182D"/>
    <w:rsid w:val="00B6495E"/>
    <w:rsid w:val="00B7602E"/>
    <w:rsid w:val="00B779A3"/>
    <w:rsid w:val="00B8087C"/>
    <w:rsid w:val="00B913F4"/>
    <w:rsid w:val="00B94162"/>
    <w:rsid w:val="00B951B1"/>
    <w:rsid w:val="00BA0393"/>
    <w:rsid w:val="00BA14F0"/>
    <w:rsid w:val="00BA2CAB"/>
    <w:rsid w:val="00BA3BCC"/>
    <w:rsid w:val="00BA4F20"/>
    <w:rsid w:val="00BB0D77"/>
    <w:rsid w:val="00BB3C1C"/>
    <w:rsid w:val="00BC0B1D"/>
    <w:rsid w:val="00BC1386"/>
    <w:rsid w:val="00BC1E83"/>
    <w:rsid w:val="00BC3C23"/>
    <w:rsid w:val="00BC4B16"/>
    <w:rsid w:val="00BC4FDF"/>
    <w:rsid w:val="00BD268B"/>
    <w:rsid w:val="00BD4983"/>
    <w:rsid w:val="00BD4A44"/>
    <w:rsid w:val="00BE1E6C"/>
    <w:rsid w:val="00BE2C04"/>
    <w:rsid w:val="00BF1FE8"/>
    <w:rsid w:val="00BF2F16"/>
    <w:rsid w:val="00BF5609"/>
    <w:rsid w:val="00C03AD2"/>
    <w:rsid w:val="00C06438"/>
    <w:rsid w:val="00C150E1"/>
    <w:rsid w:val="00C15208"/>
    <w:rsid w:val="00C161ED"/>
    <w:rsid w:val="00C1747C"/>
    <w:rsid w:val="00C21160"/>
    <w:rsid w:val="00C228B3"/>
    <w:rsid w:val="00C2384F"/>
    <w:rsid w:val="00C25D3A"/>
    <w:rsid w:val="00C27B3B"/>
    <w:rsid w:val="00C322CF"/>
    <w:rsid w:val="00C34010"/>
    <w:rsid w:val="00C34D19"/>
    <w:rsid w:val="00C4196E"/>
    <w:rsid w:val="00C43DAB"/>
    <w:rsid w:val="00C44926"/>
    <w:rsid w:val="00C46A9E"/>
    <w:rsid w:val="00C476D1"/>
    <w:rsid w:val="00C53E7A"/>
    <w:rsid w:val="00C542C5"/>
    <w:rsid w:val="00C6141D"/>
    <w:rsid w:val="00C61942"/>
    <w:rsid w:val="00C64DE6"/>
    <w:rsid w:val="00C652F3"/>
    <w:rsid w:val="00C6703C"/>
    <w:rsid w:val="00C7094E"/>
    <w:rsid w:val="00C71434"/>
    <w:rsid w:val="00C72285"/>
    <w:rsid w:val="00C72C1D"/>
    <w:rsid w:val="00C73223"/>
    <w:rsid w:val="00C77775"/>
    <w:rsid w:val="00C81171"/>
    <w:rsid w:val="00C934B7"/>
    <w:rsid w:val="00C9734B"/>
    <w:rsid w:val="00CA0B11"/>
    <w:rsid w:val="00CA0E6B"/>
    <w:rsid w:val="00CA2CD9"/>
    <w:rsid w:val="00CA3384"/>
    <w:rsid w:val="00CB143F"/>
    <w:rsid w:val="00CB16D0"/>
    <w:rsid w:val="00CB1959"/>
    <w:rsid w:val="00CB47CE"/>
    <w:rsid w:val="00CB6C49"/>
    <w:rsid w:val="00CC3F33"/>
    <w:rsid w:val="00CC6837"/>
    <w:rsid w:val="00CC7885"/>
    <w:rsid w:val="00CD172D"/>
    <w:rsid w:val="00CE260F"/>
    <w:rsid w:val="00CE2C42"/>
    <w:rsid w:val="00CE3B4E"/>
    <w:rsid w:val="00CE3F47"/>
    <w:rsid w:val="00CF15CE"/>
    <w:rsid w:val="00CF46D4"/>
    <w:rsid w:val="00CF6BB9"/>
    <w:rsid w:val="00D030FA"/>
    <w:rsid w:val="00D11101"/>
    <w:rsid w:val="00D17A25"/>
    <w:rsid w:val="00D36A6C"/>
    <w:rsid w:val="00D379DF"/>
    <w:rsid w:val="00D41C3E"/>
    <w:rsid w:val="00D42759"/>
    <w:rsid w:val="00D42BCA"/>
    <w:rsid w:val="00D430F8"/>
    <w:rsid w:val="00D52C52"/>
    <w:rsid w:val="00D54600"/>
    <w:rsid w:val="00D62C95"/>
    <w:rsid w:val="00D6336C"/>
    <w:rsid w:val="00D80506"/>
    <w:rsid w:val="00D811B4"/>
    <w:rsid w:val="00D81BA1"/>
    <w:rsid w:val="00D833AC"/>
    <w:rsid w:val="00D83C85"/>
    <w:rsid w:val="00D860C5"/>
    <w:rsid w:val="00D86E16"/>
    <w:rsid w:val="00D94D47"/>
    <w:rsid w:val="00D97B32"/>
    <w:rsid w:val="00DA0DE5"/>
    <w:rsid w:val="00DA38FB"/>
    <w:rsid w:val="00DA7039"/>
    <w:rsid w:val="00DA7803"/>
    <w:rsid w:val="00DB0EB2"/>
    <w:rsid w:val="00DB6C92"/>
    <w:rsid w:val="00DB771D"/>
    <w:rsid w:val="00DC56BD"/>
    <w:rsid w:val="00DD2E3B"/>
    <w:rsid w:val="00DE1D19"/>
    <w:rsid w:val="00DE3063"/>
    <w:rsid w:val="00DF001C"/>
    <w:rsid w:val="00DF13EF"/>
    <w:rsid w:val="00DF771F"/>
    <w:rsid w:val="00E015CB"/>
    <w:rsid w:val="00E04509"/>
    <w:rsid w:val="00E07D23"/>
    <w:rsid w:val="00E11EED"/>
    <w:rsid w:val="00E13616"/>
    <w:rsid w:val="00E14DDF"/>
    <w:rsid w:val="00E15964"/>
    <w:rsid w:val="00E20DC6"/>
    <w:rsid w:val="00E22907"/>
    <w:rsid w:val="00E3237F"/>
    <w:rsid w:val="00E33719"/>
    <w:rsid w:val="00E450CB"/>
    <w:rsid w:val="00E45DCB"/>
    <w:rsid w:val="00E55CF5"/>
    <w:rsid w:val="00E56DD3"/>
    <w:rsid w:val="00E63481"/>
    <w:rsid w:val="00E71A72"/>
    <w:rsid w:val="00E73675"/>
    <w:rsid w:val="00E751C9"/>
    <w:rsid w:val="00E80971"/>
    <w:rsid w:val="00E865D8"/>
    <w:rsid w:val="00E87DA1"/>
    <w:rsid w:val="00E87E05"/>
    <w:rsid w:val="00E91F11"/>
    <w:rsid w:val="00E92469"/>
    <w:rsid w:val="00EA33BD"/>
    <w:rsid w:val="00EB1904"/>
    <w:rsid w:val="00EB4DB3"/>
    <w:rsid w:val="00EB50A6"/>
    <w:rsid w:val="00EB6D45"/>
    <w:rsid w:val="00EC7ECC"/>
    <w:rsid w:val="00ED20E9"/>
    <w:rsid w:val="00ED3261"/>
    <w:rsid w:val="00ED4E07"/>
    <w:rsid w:val="00ED622C"/>
    <w:rsid w:val="00ED720D"/>
    <w:rsid w:val="00EE1FB2"/>
    <w:rsid w:val="00EE5381"/>
    <w:rsid w:val="00EE6708"/>
    <w:rsid w:val="00EE7BF1"/>
    <w:rsid w:val="00EF1761"/>
    <w:rsid w:val="00F0216F"/>
    <w:rsid w:val="00F05C5C"/>
    <w:rsid w:val="00F07969"/>
    <w:rsid w:val="00F07F56"/>
    <w:rsid w:val="00F116EC"/>
    <w:rsid w:val="00F12B5F"/>
    <w:rsid w:val="00F16F96"/>
    <w:rsid w:val="00F17228"/>
    <w:rsid w:val="00F20B7A"/>
    <w:rsid w:val="00F239EB"/>
    <w:rsid w:val="00F23BA2"/>
    <w:rsid w:val="00F23E04"/>
    <w:rsid w:val="00F35874"/>
    <w:rsid w:val="00F36126"/>
    <w:rsid w:val="00F4240A"/>
    <w:rsid w:val="00F42997"/>
    <w:rsid w:val="00F464F3"/>
    <w:rsid w:val="00F465CE"/>
    <w:rsid w:val="00F71B9A"/>
    <w:rsid w:val="00F836DE"/>
    <w:rsid w:val="00F94287"/>
    <w:rsid w:val="00F97E52"/>
    <w:rsid w:val="00FA2C83"/>
    <w:rsid w:val="00FA65D9"/>
    <w:rsid w:val="00FA7E89"/>
    <w:rsid w:val="00FB25A7"/>
    <w:rsid w:val="00FB3C8B"/>
    <w:rsid w:val="00FB7571"/>
    <w:rsid w:val="00FC29AC"/>
    <w:rsid w:val="00FC58C3"/>
    <w:rsid w:val="00FD7617"/>
    <w:rsid w:val="00FE454E"/>
    <w:rsid w:val="00FF495D"/>
    <w:rsid w:val="00FF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3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1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13C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51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13C5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54733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4733F"/>
    <w:rPr>
      <w:rFonts w:cs="Times New Roman"/>
    </w:rPr>
  </w:style>
  <w:style w:type="character" w:styleId="Strong">
    <w:name w:val="Strong"/>
    <w:basedOn w:val="DefaultParagraphFont"/>
    <w:uiPriority w:val="99"/>
    <w:qFormat/>
    <w:rsid w:val="0054733F"/>
    <w:rPr>
      <w:rFonts w:cs="Times New Roman"/>
      <w:b/>
    </w:rPr>
  </w:style>
  <w:style w:type="character" w:styleId="Hyperlink">
    <w:name w:val="Hyperlink"/>
    <w:basedOn w:val="DefaultParagraphFont"/>
    <w:uiPriority w:val="99"/>
    <w:rsid w:val="0054733F"/>
    <w:rPr>
      <w:rFonts w:cs="Times New Roman"/>
      <w:color w:val="555555"/>
      <w:u w:val="none"/>
    </w:rPr>
  </w:style>
  <w:style w:type="character" w:styleId="PageNumber">
    <w:name w:val="page number"/>
    <w:basedOn w:val="DefaultParagraphFont"/>
    <w:uiPriority w:val="99"/>
    <w:rsid w:val="0054733F"/>
    <w:rPr>
      <w:rFonts w:cs="Times New Roman"/>
    </w:rPr>
  </w:style>
  <w:style w:type="paragraph" w:customStyle="1" w:styleId="a">
    <w:name w:val="标记样式"/>
    <w:basedOn w:val="Normal"/>
    <w:uiPriority w:val="99"/>
    <w:rsid w:val="0054733F"/>
    <w:pPr>
      <w:spacing w:line="440" w:lineRule="exact"/>
      <w:jc w:val="center"/>
    </w:pPr>
    <w:rPr>
      <w:rFonts w:ascii="仿宋_GB2312" w:eastAsia="仿宋_GB2312"/>
      <w:b/>
      <w:sz w:val="30"/>
      <w:szCs w:val="30"/>
    </w:rPr>
  </w:style>
  <w:style w:type="paragraph" w:styleId="BodyText2">
    <w:name w:val="Body Text 2"/>
    <w:basedOn w:val="Normal"/>
    <w:link w:val="BodyText2Char"/>
    <w:uiPriority w:val="99"/>
    <w:rsid w:val="0054733F"/>
    <w:pPr>
      <w:adjustRightInd w:val="0"/>
      <w:snapToGrid w:val="0"/>
      <w:spacing w:line="940" w:lineRule="exact"/>
      <w:jc w:val="center"/>
    </w:pPr>
    <w:rPr>
      <w:rFonts w:ascii="Times New Roman" w:eastAsia="文星标宋" w:hAnsi="Times New Roman"/>
      <w:color w:val="000000"/>
      <w:spacing w:val="10"/>
      <w:w w:val="78"/>
      <w:sz w:val="5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4733F"/>
    <w:rPr>
      <w:rFonts w:ascii="Times New Roman" w:eastAsia="文星标宋" w:hAnsi="Times New Roman" w:cs="Times New Roman"/>
      <w:color w:val="000000"/>
      <w:spacing w:val="10"/>
      <w:w w:val="78"/>
      <w:sz w:val="20"/>
      <w:szCs w:val="20"/>
    </w:rPr>
  </w:style>
  <w:style w:type="paragraph" w:customStyle="1" w:styleId="Char">
    <w:name w:val="Char"/>
    <w:basedOn w:val="Normal"/>
    <w:uiPriority w:val="99"/>
    <w:rsid w:val="0054733F"/>
    <w:rPr>
      <w:rFonts w:ascii="Times New Roman" w:eastAsia="仿宋_GB2312" w:hAnsi="Times New Roman"/>
      <w:sz w:val="32"/>
      <w:szCs w:val="32"/>
    </w:rPr>
  </w:style>
  <w:style w:type="paragraph" w:styleId="NormalWeb">
    <w:name w:val="Normal (Web)"/>
    <w:basedOn w:val="Normal"/>
    <w:uiPriority w:val="99"/>
    <w:rsid w:val="0054733F"/>
    <w:pPr>
      <w:jc w:val="left"/>
    </w:pPr>
    <w:rPr>
      <w:kern w:val="0"/>
      <w:sz w:val="24"/>
      <w:szCs w:val="24"/>
    </w:rPr>
  </w:style>
  <w:style w:type="paragraph" w:customStyle="1" w:styleId="2">
    <w:name w:val="封面样式2"/>
    <w:basedOn w:val="Normal"/>
    <w:uiPriority w:val="99"/>
    <w:rsid w:val="0054733F"/>
    <w:pPr>
      <w:ind w:leftChars="337" w:left="708"/>
    </w:pPr>
    <w:rPr>
      <w:rFonts w:ascii="黑体" w:eastAsia="黑体" w:hAnsi="黑体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dzthd@163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281</Words>
  <Characters>1603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办公室</cp:lastModifiedBy>
  <cp:revision>2</cp:revision>
  <dcterms:created xsi:type="dcterms:W3CDTF">2018-10-16T02:24:00Z</dcterms:created>
  <dcterms:modified xsi:type="dcterms:W3CDTF">2018-10-16T02:24:00Z</dcterms:modified>
</cp:coreProperties>
</file>