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AE2927">
        <w:rPr>
          <w:rFonts w:ascii="仿宋_GB2312" w:eastAsia="仿宋_GB2312" w:hAnsi="宋体" w:cs="宋体"/>
          <w:sz w:val="32"/>
          <w:szCs w:val="32"/>
        </w:rPr>
        <w:t>1</w:t>
      </w:r>
    </w:p>
    <w:p w:rsidR="00AE264D" w:rsidRPr="007A65D1" w:rsidRDefault="00AE264D" w:rsidP="00493E9F">
      <w:pPr>
        <w:widowControl/>
        <w:shd w:val="clear" w:color="auto" w:fill="FFFFFF"/>
        <w:spacing w:line="560" w:lineRule="exact"/>
        <w:ind w:firstLine="0"/>
        <w:jc w:val="center"/>
        <w:rPr>
          <w:rFonts w:ascii="华文中宋" w:eastAsia="华文中宋" w:hAnsi="华文中宋" w:cs="宋体"/>
          <w:spacing w:val="-20"/>
          <w:sz w:val="44"/>
          <w:szCs w:val="44"/>
        </w:rPr>
      </w:pPr>
      <w:r w:rsidRPr="007A65D1">
        <w:rPr>
          <w:rFonts w:ascii="华文中宋" w:eastAsia="华文中宋" w:hAnsi="华文中宋" w:cs="宋体" w:hint="eastAsia"/>
          <w:b/>
          <w:bCs/>
          <w:spacing w:val="-20"/>
          <w:sz w:val="44"/>
          <w:szCs w:val="44"/>
        </w:rPr>
        <w:t>驻马店市文明班级、文明教师和文明学生标准</w:t>
      </w:r>
    </w:p>
    <w:p w:rsidR="00AE264D" w:rsidRDefault="00AE264D" w:rsidP="00E07DB7">
      <w:pPr>
        <w:spacing w:line="560" w:lineRule="exact"/>
        <w:ind w:firstLineChars="200" w:firstLine="31680"/>
        <w:rPr>
          <w:rFonts w:ascii="黑体" w:eastAsia="黑体" w:hAnsi="黑体" w:cs="宋体"/>
          <w:sz w:val="32"/>
          <w:szCs w:val="32"/>
        </w:rPr>
      </w:pPr>
    </w:p>
    <w:p w:rsidR="00AE264D" w:rsidRPr="00035BAB" w:rsidRDefault="00AE264D" w:rsidP="00E07DB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AE2927">
        <w:rPr>
          <w:rFonts w:ascii="黑体" w:eastAsia="黑体" w:hAnsi="黑体" w:cs="宋体" w:hint="eastAsia"/>
          <w:sz w:val="32"/>
          <w:szCs w:val="32"/>
        </w:rPr>
        <w:t>一</w:t>
      </w:r>
      <w:r w:rsidRPr="003917C2">
        <w:rPr>
          <w:rFonts w:ascii="黑体" w:eastAsia="黑体" w:hAnsi="黑体" w:cs="宋体" w:hint="eastAsia"/>
          <w:bCs/>
          <w:sz w:val="32"/>
          <w:szCs w:val="32"/>
        </w:rPr>
        <w:t>、文明班级标准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认真学习贯彻党的</w:t>
      </w:r>
      <w:r>
        <w:rPr>
          <w:rFonts w:ascii="仿宋_GB2312" w:eastAsia="仿宋_GB2312" w:hAnsi="宋体" w:cs="宋体" w:hint="eastAsia"/>
          <w:sz w:val="32"/>
          <w:szCs w:val="32"/>
        </w:rPr>
        <w:t>十九大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精神</w:t>
      </w:r>
      <w:r>
        <w:rPr>
          <w:rFonts w:ascii="仿宋_GB2312" w:eastAsia="仿宋_GB2312" w:hAnsi="宋体" w:cs="宋体" w:hint="eastAsia"/>
          <w:sz w:val="32"/>
          <w:szCs w:val="32"/>
        </w:rPr>
        <w:t>，政治思想素质好、团结协作、以身作则、密切联系学生的班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集体。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有朝气蓬勃，积极上进，团结友爱，诚实守信，文明健康的良好班风。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学习风气浓厚，有勤于学习、善于学习、刻苦钻研的良好学风。自觉遵守学习纪律，考试无作弊现象。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积极开展健康有益的文化科技活动和社会实践活动，保持良好的环境卫生和个人卫生。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积极组织同学参加各种文体活动。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6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无安全责任事故。</w:t>
      </w:r>
    </w:p>
    <w:p w:rsidR="00AE264D" w:rsidRPr="00DF34DB" w:rsidRDefault="00AE264D" w:rsidP="00DF34DB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szCs w:val="21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</w:t>
      </w:r>
      <w:r w:rsidRPr="00DF34DB">
        <w:rPr>
          <w:rFonts w:ascii="黑体" w:eastAsia="黑体" w:hAnsi="黑体" w:cs="宋体" w:hint="eastAsia"/>
          <w:bCs/>
          <w:sz w:val="32"/>
          <w:szCs w:val="32"/>
        </w:rPr>
        <w:t>、文明教师标准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具有较高的思想政治素质。坚持四项基本原则，拥护党的路线、方针、政策，认真学习贯彻党的</w:t>
      </w:r>
      <w:r>
        <w:rPr>
          <w:rFonts w:ascii="仿宋_GB2312" w:eastAsia="仿宋_GB2312" w:hAnsi="宋体" w:cs="宋体" w:hint="eastAsia"/>
          <w:sz w:val="32"/>
          <w:szCs w:val="32"/>
        </w:rPr>
        <w:t>十九大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精神，模范遵守法律法规和教学纪律。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具有较高的业务素质。忠诚党和国家的教育事业，有强烈的事业心和责任感，长期工作在教育教学第一线，爱岗敬业，刻苦钻研，严谨治学，有较高的业务水平和教育教学能力。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具有高尚的道德情操。具有良好的职业道德，教书育人，为人师表，关心集体，团结同志，爱护学生，任劳任怨，无私奉献。严以律己，宽以待人，在师生中有较高威信。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积极参加本</w:t>
      </w:r>
      <w:r>
        <w:rPr>
          <w:rFonts w:ascii="仿宋_GB2312" w:eastAsia="仿宋_GB2312" w:hAnsi="宋体" w:cs="宋体" w:hint="eastAsia"/>
          <w:sz w:val="32"/>
          <w:szCs w:val="32"/>
        </w:rPr>
        <w:t>学校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开展的精神文明创建活动，表现突出，成效显著。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热心公益活动，热爱集体，乐于助人。</w:t>
      </w:r>
    </w:p>
    <w:p w:rsidR="00AE264D" w:rsidRPr="00DF34DB" w:rsidRDefault="00AE264D" w:rsidP="00DF34DB">
      <w:pPr>
        <w:widowControl/>
        <w:shd w:val="clear" w:color="auto" w:fill="FFFFFF"/>
        <w:spacing w:line="560" w:lineRule="exact"/>
        <w:ind w:firstLine="567"/>
        <w:jc w:val="left"/>
        <w:rPr>
          <w:rFonts w:ascii="黑体" w:eastAsia="黑体" w:hAnsi="黑体" w:cs="宋体"/>
          <w:szCs w:val="21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三</w:t>
      </w:r>
      <w:r w:rsidRPr="00DF34DB">
        <w:rPr>
          <w:rFonts w:ascii="黑体" w:eastAsia="黑体" w:hAnsi="黑体" w:cs="宋体" w:hint="eastAsia"/>
          <w:bCs/>
          <w:sz w:val="32"/>
          <w:szCs w:val="32"/>
        </w:rPr>
        <w:t>、文明学生标准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567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认真学习贯彻党的</w:t>
      </w:r>
      <w:r>
        <w:rPr>
          <w:rFonts w:ascii="仿宋_GB2312" w:eastAsia="仿宋_GB2312" w:hAnsi="宋体" w:cs="宋体" w:hint="eastAsia"/>
          <w:sz w:val="32"/>
          <w:szCs w:val="32"/>
        </w:rPr>
        <w:t>十九大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精神，具有坚定正确的政治方向，拥护党的领导，爱祖国、爱人民、爱科学、爱劳动、爱社会主义。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567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具有高尚的道德品质，尊敬师长，团结同学，遵守纪律，爱护公共财物，模范遵守学校的各项规章制度。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567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学习目的明确，学习态度端正，勤奋刻苦努力，学习成绩优良。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567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生活态度积极健康向上，积极参加学校组织的各项文体活动，有良好的卫生习惯，有健康的身体素质和心理素质。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567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/>
          <w:sz w:val="32"/>
          <w:szCs w:val="32"/>
        </w:rPr>
        <w:t>.</w:t>
      </w:r>
      <w:r w:rsidRPr="00AE2927">
        <w:rPr>
          <w:rFonts w:ascii="仿宋_GB2312" w:eastAsia="仿宋_GB2312" w:hAnsi="宋体" w:cs="宋体" w:hint="eastAsia"/>
          <w:sz w:val="32"/>
          <w:szCs w:val="32"/>
        </w:rPr>
        <w:t>热心公益活动，热爱集体，乐于助人。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right="320"/>
        <w:jc w:val="righ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sz w:val="32"/>
          <w:szCs w:val="32"/>
        </w:rPr>
        <w:t> 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jc w:val="left"/>
        <w:rPr>
          <w:rFonts w:ascii="宋体" w:cs="宋体"/>
          <w:szCs w:val="21"/>
        </w:rPr>
      </w:pPr>
      <w:r w:rsidRPr="00AE2927">
        <w:rPr>
          <w:rFonts w:ascii="宋体" w:cs="宋体"/>
          <w:sz w:val="32"/>
          <w:szCs w:val="32"/>
        </w:rPr>
        <w:t> </w:t>
      </w: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Pr="00AE2927" w:rsidRDefault="00AE264D" w:rsidP="00DF34DB">
      <w:pPr>
        <w:widowControl/>
        <w:shd w:val="clear" w:color="auto" w:fill="FFFFFF"/>
        <w:spacing w:line="560" w:lineRule="exact"/>
        <w:ind w:firstLine="0"/>
        <w:jc w:val="left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AE2927">
        <w:rPr>
          <w:rFonts w:ascii="仿宋_GB2312" w:eastAsia="仿宋_GB2312" w:hAnsi="宋体" w:cs="宋体"/>
          <w:sz w:val="32"/>
          <w:szCs w:val="32"/>
        </w:rPr>
        <w:t>2</w:t>
      </w:r>
    </w:p>
    <w:p w:rsidR="00AE264D" w:rsidRPr="009A7672" w:rsidRDefault="00AE264D" w:rsidP="009A7672">
      <w:pPr>
        <w:widowControl/>
        <w:shd w:val="clear" w:color="auto" w:fill="FFFFFF"/>
        <w:spacing w:line="560" w:lineRule="exact"/>
        <w:ind w:firstLine="0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9A7672">
        <w:rPr>
          <w:rFonts w:ascii="华文中宋" w:eastAsia="华文中宋" w:hAnsi="华文中宋" w:cs="宋体"/>
          <w:b/>
          <w:bCs/>
          <w:sz w:val="44"/>
          <w:szCs w:val="44"/>
        </w:rPr>
        <w:t>2018</w:t>
      </w:r>
      <w:r w:rsidRPr="009A7672">
        <w:rPr>
          <w:rFonts w:ascii="华文中宋" w:eastAsia="华文中宋" w:hAnsi="华文中宋" w:cs="宋体" w:hint="eastAsia"/>
          <w:b/>
          <w:bCs/>
          <w:sz w:val="44"/>
          <w:szCs w:val="44"/>
        </w:rPr>
        <w:t>年驻马店市文明班级、文明教师、文明学生表彰名额分配表</w:t>
      </w:r>
    </w:p>
    <w:p w:rsidR="00AE264D" w:rsidRPr="00AE2927" w:rsidRDefault="00AE264D" w:rsidP="00DF34DB">
      <w:pPr>
        <w:widowControl/>
        <w:shd w:val="clear" w:color="auto" w:fill="FFFFFF"/>
        <w:spacing w:line="560" w:lineRule="exact"/>
        <w:jc w:val="center"/>
        <w:rPr>
          <w:rFonts w:ascii="宋体" w:cs="宋体"/>
          <w:szCs w:val="21"/>
        </w:rPr>
      </w:pPr>
      <w:r w:rsidRPr="00AE2927">
        <w:rPr>
          <w:rFonts w:ascii="仿宋_GB2312" w:eastAsia="仿宋_GB2312" w:hAnsi="宋体" w:cs="宋体"/>
          <w:b/>
          <w:bCs/>
          <w:sz w:val="36"/>
          <w:szCs w:val="36"/>
        </w:rPr>
        <w:t> </w:t>
      </w:r>
    </w:p>
    <w:tbl>
      <w:tblPr>
        <w:tblW w:w="5320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38"/>
        <w:gridCol w:w="2666"/>
        <w:gridCol w:w="2462"/>
        <w:gridCol w:w="2512"/>
      </w:tblGrid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Pr="00F318F5" w:rsidRDefault="00AE264D" w:rsidP="00804BC9">
            <w:pPr>
              <w:spacing w:line="240" w:lineRule="auto"/>
              <w:ind w:firstLine="0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单</w:t>
            </w:r>
            <w:r w:rsidRPr="00AD613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</w:t>
            </w:r>
            <w:r w:rsidRPr="00AD613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37" w:type="pct"/>
            <w:vAlign w:val="center"/>
          </w:tcPr>
          <w:p w:rsidR="00AE264D" w:rsidRPr="00F318F5" w:rsidRDefault="00AE264D" w:rsidP="00A827C6">
            <w:pPr>
              <w:spacing w:line="240" w:lineRule="auto"/>
              <w:ind w:firstLine="0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文明班级（个）</w:t>
            </w:r>
          </w:p>
        </w:tc>
        <w:tc>
          <w:tcPr>
            <w:tcW w:w="1327" w:type="pct"/>
            <w:vAlign w:val="center"/>
          </w:tcPr>
          <w:p w:rsidR="00AE264D" w:rsidRPr="00F318F5" w:rsidRDefault="00AE264D" w:rsidP="00804BC9">
            <w:pPr>
              <w:spacing w:line="240" w:lineRule="auto"/>
              <w:ind w:firstLine="0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文明教师（名）</w:t>
            </w:r>
          </w:p>
        </w:tc>
        <w:tc>
          <w:tcPr>
            <w:tcW w:w="1354" w:type="pct"/>
            <w:vAlign w:val="center"/>
          </w:tcPr>
          <w:p w:rsidR="00AE264D" w:rsidRPr="00F318F5" w:rsidRDefault="00AE264D" w:rsidP="00804BC9">
            <w:pPr>
              <w:spacing w:line="240" w:lineRule="auto"/>
              <w:ind w:firstLine="0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文明学生（名）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驿城区</w:t>
            </w:r>
          </w:p>
        </w:tc>
        <w:tc>
          <w:tcPr>
            <w:tcW w:w="143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7" w:type="pct"/>
            <w:vAlign w:val="center"/>
          </w:tcPr>
          <w:p w:rsidR="00AE264D" w:rsidRDefault="00AE264D" w:rsidP="00223670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开发区</w:t>
            </w:r>
          </w:p>
        </w:tc>
        <w:tc>
          <w:tcPr>
            <w:tcW w:w="143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pct"/>
            <w:vAlign w:val="center"/>
          </w:tcPr>
          <w:p w:rsidR="00AE264D" w:rsidRDefault="00AE264D" w:rsidP="0022037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遂平县</w:t>
            </w:r>
          </w:p>
        </w:tc>
        <w:tc>
          <w:tcPr>
            <w:tcW w:w="1437" w:type="pct"/>
            <w:vAlign w:val="center"/>
          </w:tcPr>
          <w:p w:rsidR="00AE264D" w:rsidRDefault="00AE264D" w:rsidP="00502946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7" w:type="pct"/>
            <w:vAlign w:val="center"/>
          </w:tcPr>
          <w:p w:rsidR="00AE264D" w:rsidRDefault="00AE264D" w:rsidP="00223670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4" w:type="pct"/>
            <w:vAlign w:val="center"/>
          </w:tcPr>
          <w:p w:rsidR="00AE264D" w:rsidRDefault="00AE264D" w:rsidP="00D850D1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西平县</w:t>
            </w:r>
          </w:p>
        </w:tc>
        <w:tc>
          <w:tcPr>
            <w:tcW w:w="143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7" w:type="pct"/>
            <w:vAlign w:val="center"/>
          </w:tcPr>
          <w:p w:rsidR="00AE264D" w:rsidRDefault="00AE264D" w:rsidP="00223670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上蔡县</w:t>
            </w:r>
          </w:p>
        </w:tc>
        <w:tc>
          <w:tcPr>
            <w:tcW w:w="143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7" w:type="pct"/>
            <w:vAlign w:val="center"/>
          </w:tcPr>
          <w:p w:rsidR="00AE264D" w:rsidRDefault="00AE264D" w:rsidP="00970966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35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汝南县</w:t>
            </w:r>
          </w:p>
        </w:tc>
        <w:tc>
          <w:tcPr>
            <w:tcW w:w="143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7" w:type="pct"/>
            <w:vAlign w:val="center"/>
          </w:tcPr>
          <w:p w:rsidR="00AE264D" w:rsidRDefault="00AE264D" w:rsidP="00223670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平舆县</w:t>
            </w:r>
          </w:p>
        </w:tc>
        <w:tc>
          <w:tcPr>
            <w:tcW w:w="143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7" w:type="pct"/>
            <w:vAlign w:val="center"/>
          </w:tcPr>
          <w:p w:rsidR="00AE264D" w:rsidRDefault="00AE264D" w:rsidP="00223670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正阳县</w:t>
            </w:r>
          </w:p>
        </w:tc>
        <w:tc>
          <w:tcPr>
            <w:tcW w:w="1437" w:type="pct"/>
            <w:vAlign w:val="center"/>
          </w:tcPr>
          <w:p w:rsidR="00AE264D" w:rsidRDefault="00AE264D" w:rsidP="007403F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7" w:type="pct"/>
            <w:vAlign w:val="center"/>
          </w:tcPr>
          <w:p w:rsidR="00AE264D" w:rsidRDefault="00AE264D" w:rsidP="00970966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确山县</w:t>
            </w:r>
          </w:p>
        </w:tc>
        <w:tc>
          <w:tcPr>
            <w:tcW w:w="1437" w:type="pct"/>
            <w:vAlign w:val="center"/>
          </w:tcPr>
          <w:p w:rsidR="00AE264D" w:rsidRDefault="00AE264D" w:rsidP="00502946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7" w:type="pct"/>
            <w:vAlign w:val="center"/>
          </w:tcPr>
          <w:p w:rsidR="00AE264D" w:rsidRDefault="00AE264D" w:rsidP="009A3E0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4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泌阳县</w:t>
            </w:r>
          </w:p>
        </w:tc>
        <w:tc>
          <w:tcPr>
            <w:tcW w:w="1437" w:type="pct"/>
            <w:vAlign w:val="center"/>
          </w:tcPr>
          <w:p w:rsidR="00AE264D" w:rsidRDefault="00AE264D" w:rsidP="00502946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7" w:type="pct"/>
            <w:vAlign w:val="center"/>
          </w:tcPr>
          <w:p w:rsidR="00AE264D" w:rsidRDefault="00AE264D" w:rsidP="00223670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54" w:type="pct"/>
            <w:vAlign w:val="center"/>
          </w:tcPr>
          <w:p w:rsidR="00AE264D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Default="00AE264D" w:rsidP="003B50FF">
            <w:pPr>
              <w:ind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市直学校</w:t>
            </w:r>
          </w:p>
        </w:tc>
        <w:tc>
          <w:tcPr>
            <w:tcW w:w="1437" w:type="pct"/>
            <w:vAlign w:val="center"/>
          </w:tcPr>
          <w:p w:rsidR="00AE264D" w:rsidRDefault="00AE264D" w:rsidP="00386B2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7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4" w:type="pct"/>
            <w:vAlign w:val="center"/>
          </w:tcPr>
          <w:p w:rsidR="00AE264D" w:rsidRDefault="00AE264D" w:rsidP="003B50F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</w:tr>
      <w:tr w:rsidR="00AE264D" w:rsidRPr="00AD6138" w:rsidTr="00F1086B">
        <w:trPr>
          <w:trHeight w:val="633"/>
        </w:trPr>
        <w:tc>
          <w:tcPr>
            <w:tcW w:w="882" w:type="pct"/>
            <w:vAlign w:val="center"/>
          </w:tcPr>
          <w:p w:rsidR="00AE264D" w:rsidRPr="00AD6138" w:rsidRDefault="00AE264D" w:rsidP="00646D20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  <w:r w:rsidRPr="00AD6138">
              <w:rPr>
                <w:rFonts w:ascii="仿宋_GB2312" w:eastAsia="仿宋_GB2312" w:hint="eastAsia"/>
                <w:sz w:val="32"/>
                <w:szCs w:val="32"/>
              </w:rPr>
              <w:t>总</w:t>
            </w:r>
            <w:r w:rsidRPr="00AD6138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2"/>
                <w:szCs w:val="32"/>
              </w:rPr>
              <w:t>计</w:t>
            </w:r>
          </w:p>
        </w:tc>
        <w:tc>
          <w:tcPr>
            <w:tcW w:w="1437" w:type="pct"/>
            <w:vAlign w:val="center"/>
          </w:tcPr>
          <w:p w:rsidR="00AE264D" w:rsidRPr="003B50FF" w:rsidRDefault="00AE264D" w:rsidP="00386B2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27" w:type="pct"/>
            <w:vAlign w:val="center"/>
          </w:tcPr>
          <w:p w:rsidR="00AE264D" w:rsidRPr="003B50FF" w:rsidRDefault="00AE264D" w:rsidP="009A3E0F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4" w:type="pct"/>
            <w:vAlign w:val="center"/>
          </w:tcPr>
          <w:p w:rsidR="00AE264D" w:rsidRPr="003B50FF" w:rsidRDefault="00AE264D" w:rsidP="009F326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D6138">
              <w:rPr>
                <w:rFonts w:ascii="仿宋_GB2312" w:eastAsia="仿宋_GB2312"/>
                <w:color w:val="000000"/>
                <w:sz w:val="28"/>
                <w:szCs w:val="28"/>
              </w:rPr>
              <w:t>260</w:t>
            </w:r>
          </w:p>
        </w:tc>
      </w:tr>
    </w:tbl>
    <w:p w:rsidR="00AE264D" w:rsidRDefault="00AE264D" w:rsidP="00AE264D">
      <w:pPr>
        <w:spacing w:line="540" w:lineRule="exact"/>
        <w:ind w:firstLineChars="200" w:firstLine="3168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>注：市直各学校、幼儿园文明班级、文明教师、文明学生各推荐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</w:t>
      </w:r>
    </w:p>
    <w:p w:rsidR="00AE264D" w:rsidRPr="008B37AF" w:rsidRDefault="00AE264D" w:rsidP="000D5489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0D5489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Pr="00AD51CB" w:rsidRDefault="00AE264D" w:rsidP="000D5489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 w:val="32"/>
          <w:szCs w:val="32"/>
        </w:rPr>
      </w:pPr>
    </w:p>
    <w:p w:rsidR="00AE264D" w:rsidRDefault="00AE264D" w:rsidP="00997D99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/>
          <w:sz w:val="32"/>
          <w:szCs w:val="32"/>
        </w:rPr>
      </w:pPr>
      <w:r w:rsidRPr="000D5489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0D5489">
        <w:rPr>
          <w:rFonts w:ascii="仿宋_GB2312" w:eastAsia="仿宋_GB2312" w:hAnsi="宋体" w:cs="宋体"/>
          <w:sz w:val="32"/>
          <w:szCs w:val="32"/>
        </w:rPr>
        <w:t>3</w:t>
      </w:r>
    </w:p>
    <w:p w:rsidR="00AE264D" w:rsidRPr="009A7672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A7672">
        <w:rPr>
          <w:rFonts w:ascii="华文中宋" w:eastAsia="华文中宋" w:hAnsi="华文中宋" w:hint="eastAsia"/>
          <w:b/>
          <w:sz w:val="44"/>
          <w:szCs w:val="44"/>
        </w:rPr>
        <w:t>驻马店市文明班级申报表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</w:t>
      </w:r>
      <w:r>
        <w:rPr>
          <w:rFonts w:ascii="华文中宋" w:eastAsia="华文中宋" w:hAnsi="华文中宋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年度）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8640" w:type="dxa"/>
        <w:jc w:val="center"/>
        <w:tblInd w:w="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89"/>
        <w:gridCol w:w="17"/>
        <w:gridCol w:w="3198"/>
        <w:gridCol w:w="1597"/>
        <w:gridCol w:w="2339"/>
      </w:tblGrid>
      <w:tr w:rsidR="00AE264D" w:rsidRPr="00AD6138" w:rsidTr="006825EE">
        <w:trPr>
          <w:trHeight w:val="720"/>
          <w:jc w:val="center"/>
        </w:trPr>
        <w:tc>
          <w:tcPr>
            <w:tcW w:w="1488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班级名称</w:t>
            </w:r>
          </w:p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全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称</w:t>
            </w:r>
          </w:p>
        </w:tc>
        <w:tc>
          <w:tcPr>
            <w:tcW w:w="3213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班主任</w:t>
            </w:r>
          </w:p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338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6825EE">
        <w:trPr>
          <w:trHeight w:val="720"/>
          <w:jc w:val="center"/>
        </w:trPr>
        <w:tc>
          <w:tcPr>
            <w:tcW w:w="1488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13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338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6825EE">
        <w:trPr>
          <w:cantSplit/>
          <w:trHeight w:val="9108"/>
          <w:jc w:val="center"/>
        </w:trPr>
        <w:tc>
          <w:tcPr>
            <w:tcW w:w="1488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147" w:type="dxa"/>
            <w:gridSpan w:val="4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6825EE">
        <w:trPr>
          <w:trHeight w:val="6836"/>
          <w:jc w:val="center"/>
        </w:trPr>
        <w:tc>
          <w:tcPr>
            <w:tcW w:w="1505" w:type="dxa"/>
            <w:gridSpan w:val="2"/>
            <w:vAlign w:val="center"/>
          </w:tcPr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130" w:type="dxa"/>
            <w:gridSpan w:val="3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6825EE">
        <w:trPr>
          <w:trHeight w:val="1918"/>
          <w:jc w:val="center"/>
        </w:trPr>
        <w:tc>
          <w:tcPr>
            <w:tcW w:w="1505" w:type="dxa"/>
            <w:gridSpan w:val="2"/>
            <w:vAlign w:val="center"/>
          </w:tcPr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30" w:type="dxa"/>
            <w:gridSpan w:val="3"/>
            <w:vAlign w:val="bottom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AE264D">
            <w:pPr>
              <w:spacing w:line="540" w:lineRule="exact"/>
              <w:ind w:left="31680" w:hangingChars="1550" w:firstLine="3168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AE264D" w:rsidRPr="00AD6138" w:rsidTr="006825EE">
        <w:trPr>
          <w:trHeight w:val="1888"/>
          <w:jc w:val="center"/>
        </w:trPr>
        <w:tc>
          <w:tcPr>
            <w:tcW w:w="1505" w:type="dxa"/>
            <w:gridSpan w:val="2"/>
            <w:vAlign w:val="center"/>
          </w:tcPr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县区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教体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局意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130" w:type="dxa"/>
            <w:gridSpan w:val="3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AE264D" w:rsidRPr="00AD6138" w:rsidTr="006825EE">
        <w:trPr>
          <w:trHeight w:val="2009"/>
          <w:jc w:val="center"/>
        </w:trPr>
        <w:tc>
          <w:tcPr>
            <w:tcW w:w="1505" w:type="dxa"/>
            <w:gridSpan w:val="2"/>
            <w:vAlign w:val="center"/>
          </w:tcPr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市教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体局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30" w:type="dxa"/>
            <w:gridSpan w:val="3"/>
            <w:vAlign w:val="bottom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AE264D" w:rsidRPr="003B4FBB" w:rsidRDefault="00AE264D" w:rsidP="003B4FBB">
      <w:pPr>
        <w:spacing w:line="540" w:lineRule="exact"/>
        <w:ind w:firstLine="0"/>
        <w:rPr>
          <w:rFonts w:ascii="仿宋_GB2312" w:eastAsia="仿宋_GB2312"/>
          <w:sz w:val="32"/>
          <w:szCs w:val="32"/>
        </w:rPr>
      </w:pPr>
      <w:r w:rsidRPr="003B4FB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驻马店市文明教师申报表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（</w:t>
      </w:r>
      <w:r>
        <w:rPr>
          <w:rFonts w:ascii="华文中宋" w:eastAsia="华文中宋" w:hAnsi="华文中宋"/>
          <w:b/>
          <w:sz w:val="44"/>
          <w:szCs w:val="44"/>
        </w:rPr>
        <w:t>2018</w:t>
      </w:r>
      <w:r>
        <w:rPr>
          <w:rFonts w:ascii="华文中宋" w:eastAsia="华文中宋" w:hAnsi="华文中宋" w:hint="eastAsia"/>
          <w:b/>
          <w:sz w:val="44"/>
          <w:szCs w:val="44"/>
        </w:rPr>
        <w:t>年度）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40"/>
        <w:gridCol w:w="6"/>
        <w:gridCol w:w="1541"/>
        <w:gridCol w:w="180"/>
        <w:gridCol w:w="1259"/>
        <w:gridCol w:w="1567"/>
        <w:gridCol w:w="1080"/>
        <w:gridCol w:w="1671"/>
        <w:gridCol w:w="106"/>
      </w:tblGrid>
      <w:tr w:rsidR="00AE264D" w:rsidRPr="00AD6138" w:rsidTr="006825EE">
        <w:trPr>
          <w:trHeight w:val="720"/>
        </w:trPr>
        <w:tc>
          <w:tcPr>
            <w:tcW w:w="144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 w:rsidRPr="00AD6138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1548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4426" w:type="dxa"/>
            <w:gridSpan w:val="4"/>
            <w:vAlign w:val="center"/>
          </w:tcPr>
          <w:p w:rsidR="00AE264D" w:rsidRPr="00AD6138" w:rsidRDefault="00AE264D" w:rsidP="00AE264D">
            <w:pPr>
              <w:spacing w:line="540" w:lineRule="exact"/>
              <w:ind w:firstLineChars="300" w:firstLine="3168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E264D" w:rsidRPr="00AD6138" w:rsidTr="006825EE">
        <w:trPr>
          <w:trHeight w:val="720"/>
        </w:trPr>
        <w:tc>
          <w:tcPr>
            <w:tcW w:w="144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  <w:r w:rsidRPr="00AD6138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位</w:t>
            </w:r>
          </w:p>
        </w:tc>
        <w:tc>
          <w:tcPr>
            <w:tcW w:w="7414" w:type="dxa"/>
            <w:gridSpan w:val="8"/>
            <w:vAlign w:val="center"/>
          </w:tcPr>
          <w:p w:rsidR="00AE264D" w:rsidRPr="00AD6138" w:rsidRDefault="00AE264D" w:rsidP="00AE264D">
            <w:pPr>
              <w:spacing w:line="540" w:lineRule="exact"/>
              <w:ind w:firstLineChars="1300" w:firstLine="3168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学校</w:t>
            </w:r>
          </w:p>
        </w:tc>
      </w:tr>
      <w:tr w:rsidR="00AE264D" w:rsidRPr="00AD6138" w:rsidTr="006825EE">
        <w:trPr>
          <w:gridAfter w:val="1"/>
          <w:wAfter w:w="106" w:type="dxa"/>
          <w:trHeight w:val="720"/>
        </w:trPr>
        <w:tc>
          <w:tcPr>
            <w:tcW w:w="1446" w:type="dxa"/>
            <w:gridSpan w:val="2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722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568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职</w:t>
            </w:r>
            <w:r w:rsidRPr="00AD6138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称</w:t>
            </w:r>
          </w:p>
        </w:tc>
        <w:tc>
          <w:tcPr>
            <w:tcW w:w="1672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E264D" w:rsidRPr="00AD6138" w:rsidTr="006825EE">
        <w:trPr>
          <w:gridAfter w:val="1"/>
          <w:wAfter w:w="106" w:type="dxa"/>
          <w:trHeight w:val="720"/>
        </w:trPr>
        <w:tc>
          <w:tcPr>
            <w:tcW w:w="1446" w:type="dxa"/>
            <w:gridSpan w:val="2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性</w:t>
            </w:r>
            <w:r w:rsidRPr="00AD6138"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别</w:t>
            </w:r>
          </w:p>
        </w:tc>
        <w:tc>
          <w:tcPr>
            <w:tcW w:w="1722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年龄</w:t>
            </w:r>
          </w:p>
        </w:tc>
        <w:tc>
          <w:tcPr>
            <w:tcW w:w="1568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民</w:t>
            </w:r>
            <w:r w:rsidRPr="00AD6138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族</w:t>
            </w:r>
          </w:p>
        </w:tc>
        <w:tc>
          <w:tcPr>
            <w:tcW w:w="1672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E264D" w:rsidRPr="00AD6138" w:rsidTr="006825EE">
        <w:trPr>
          <w:gridAfter w:val="1"/>
          <w:wAfter w:w="106" w:type="dxa"/>
          <w:cantSplit/>
          <w:trHeight w:val="7782"/>
        </w:trPr>
        <w:tc>
          <w:tcPr>
            <w:tcW w:w="1446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主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成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D6138">
              <w:rPr>
                <w:rFonts w:ascii="仿宋_GB2312" w:eastAsia="仿宋_GB2312" w:hAnsi="宋体" w:hint="eastAsia"/>
                <w:sz w:val="30"/>
                <w:szCs w:val="30"/>
              </w:rPr>
              <w:t>绩</w:t>
            </w:r>
          </w:p>
        </w:tc>
        <w:tc>
          <w:tcPr>
            <w:tcW w:w="7302" w:type="dxa"/>
            <w:gridSpan w:val="6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E264D" w:rsidRPr="00AD6138" w:rsidTr="006825EE">
        <w:trPr>
          <w:gridAfter w:val="1"/>
          <w:wAfter w:w="106" w:type="dxa"/>
          <w:trHeight w:val="3256"/>
        </w:trPr>
        <w:tc>
          <w:tcPr>
            <w:tcW w:w="1440" w:type="dxa"/>
            <w:vAlign w:val="center"/>
          </w:tcPr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308" w:type="dxa"/>
            <w:gridSpan w:val="7"/>
            <w:vAlign w:val="bottom"/>
          </w:tcPr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6F5DE4">
        <w:trPr>
          <w:gridAfter w:val="1"/>
          <w:wAfter w:w="106" w:type="dxa"/>
          <w:trHeight w:val="2206"/>
        </w:trPr>
        <w:tc>
          <w:tcPr>
            <w:tcW w:w="1440" w:type="dxa"/>
            <w:vAlign w:val="center"/>
          </w:tcPr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308" w:type="dxa"/>
            <w:gridSpan w:val="7"/>
            <w:vAlign w:val="bottom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     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AE264D" w:rsidRPr="00AD6138" w:rsidTr="006825EE">
        <w:trPr>
          <w:gridAfter w:val="1"/>
          <w:wAfter w:w="106" w:type="dxa"/>
          <w:trHeight w:val="2164"/>
        </w:trPr>
        <w:tc>
          <w:tcPr>
            <w:tcW w:w="1440" w:type="dxa"/>
            <w:vAlign w:val="center"/>
          </w:tcPr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县区教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体局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308" w:type="dxa"/>
            <w:gridSpan w:val="7"/>
            <w:vAlign w:val="center"/>
          </w:tcPr>
          <w:p w:rsidR="00AE264D" w:rsidRPr="00AD6138" w:rsidRDefault="00AE264D" w:rsidP="00AE264D">
            <w:pPr>
              <w:spacing w:line="540" w:lineRule="exact"/>
              <w:ind w:firstLineChars="1600" w:firstLine="3168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AE264D">
            <w:pPr>
              <w:spacing w:line="540" w:lineRule="exact"/>
              <w:ind w:firstLineChars="1600" w:firstLine="3168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AE264D">
            <w:pPr>
              <w:spacing w:line="540" w:lineRule="exact"/>
              <w:ind w:firstLineChars="1750" w:firstLine="3168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AE264D">
            <w:pPr>
              <w:spacing w:line="540" w:lineRule="exact"/>
              <w:ind w:firstLineChars="1550" w:firstLine="3168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AE264D" w:rsidRPr="00AD6138" w:rsidTr="006825EE">
        <w:trPr>
          <w:gridAfter w:val="1"/>
          <w:wAfter w:w="106" w:type="dxa"/>
          <w:trHeight w:val="1372"/>
        </w:trPr>
        <w:tc>
          <w:tcPr>
            <w:tcW w:w="1440" w:type="dxa"/>
            <w:vAlign w:val="center"/>
          </w:tcPr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市教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体局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E264D" w:rsidRPr="00AD6138" w:rsidRDefault="00AE264D" w:rsidP="006825EE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08" w:type="dxa"/>
            <w:gridSpan w:val="7"/>
            <w:vAlign w:val="bottom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AE264D" w:rsidRDefault="00AE264D" w:rsidP="006B64FD">
      <w:pPr>
        <w:spacing w:line="540" w:lineRule="exact"/>
        <w:rPr>
          <w:rFonts w:ascii="仿宋_GB2312" w:eastAsia="仿宋_GB2312"/>
          <w:szCs w:val="21"/>
        </w:rPr>
      </w:pPr>
    </w:p>
    <w:p w:rsidR="00AE264D" w:rsidRDefault="00AE264D" w:rsidP="006B64FD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AE264D" w:rsidRPr="003B4FBB" w:rsidRDefault="00AE264D" w:rsidP="003B4FBB">
      <w:pPr>
        <w:spacing w:line="540" w:lineRule="exact"/>
        <w:ind w:firstLine="0"/>
        <w:rPr>
          <w:rFonts w:ascii="仿宋_GB2312" w:eastAsia="仿宋_GB2312"/>
          <w:sz w:val="32"/>
          <w:szCs w:val="32"/>
        </w:rPr>
      </w:pPr>
      <w:r w:rsidRPr="003B4FB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:rsidR="00AE264D" w:rsidRPr="00130908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30908">
        <w:rPr>
          <w:rFonts w:ascii="华文中宋" w:eastAsia="华文中宋" w:hAnsi="华文中宋" w:hint="eastAsia"/>
          <w:b/>
          <w:sz w:val="44"/>
          <w:szCs w:val="44"/>
        </w:rPr>
        <w:t>驻马店市文明学生申报表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</w:t>
      </w:r>
      <w:r>
        <w:rPr>
          <w:rFonts w:ascii="华文中宋" w:eastAsia="华文中宋" w:hAnsi="华文中宋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年度）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655" w:type="dxa"/>
        <w:jc w:val="center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2"/>
        <w:gridCol w:w="1301"/>
        <w:gridCol w:w="861"/>
        <w:gridCol w:w="720"/>
        <w:gridCol w:w="970"/>
        <w:gridCol w:w="709"/>
        <w:gridCol w:w="850"/>
        <w:gridCol w:w="2342"/>
      </w:tblGrid>
      <w:tr w:rsidR="00AE264D" w:rsidRPr="00AD6138" w:rsidTr="003B4FBB">
        <w:trPr>
          <w:trHeight w:val="720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162" w:type="dxa"/>
            <w:gridSpan w:val="2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9" w:type="dxa"/>
            <w:gridSpan w:val="3"/>
            <w:tcBorders>
              <w:right w:val="single" w:sz="4" w:space="0" w:color="auto"/>
            </w:tcBorders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班级名称全称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</w:tcBorders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3B4FBB">
        <w:trPr>
          <w:trHeight w:val="720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301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720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709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2342" w:type="dxa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3B4FBB">
        <w:trPr>
          <w:cantSplit/>
          <w:trHeight w:val="9263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3B4FBB">
            <w:pPr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753" w:type="dxa"/>
            <w:gridSpan w:val="7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3B4FBB">
        <w:trPr>
          <w:trHeight w:val="4375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753" w:type="dxa"/>
            <w:gridSpan w:val="7"/>
            <w:vAlign w:val="center"/>
          </w:tcPr>
          <w:p w:rsidR="00AE264D" w:rsidRPr="00AD6138" w:rsidRDefault="00AE264D" w:rsidP="006825EE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64D" w:rsidRPr="00AD6138" w:rsidTr="003B4FBB">
        <w:trPr>
          <w:trHeight w:val="1996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AE264D" w:rsidRPr="00AD6138" w:rsidTr="003B4FBB">
        <w:trPr>
          <w:trHeight w:val="2320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县区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教体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局意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753" w:type="dxa"/>
            <w:gridSpan w:val="7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ind w:right="31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AE264D">
            <w:pPr>
              <w:spacing w:line="540" w:lineRule="exact"/>
              <w:ind w:right="735" w:firstLineChars="1950" w:firstLine="31680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AE264D">
            <w:pPr>
              <w:spacing w:line="540" w:lineRule="exact"/>
              <w:ind w:right="735" w:firstLineChars="1950" w:firstLine="3168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AE264D">
            <w:pPr>
              <w:spacing w:line="540" w:lineRule="exact"/>
              <w:ind w:firstLineChars="1800" w:firstLine="3168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AE264D" w:rsidRPr="00AD6138" w:rsidTr="003B4FBB">
        <w:trPr>
          <w:trHeight w:val="2619"/>
          <w:jc w:val="center"/>
        </w:trPr>
        <w:tc>
          <w:tcPr>
            <w:tcW w:w="902" w:type="dxa"/>
            <w:vAlign w:val="center"/>
          </w:tcPr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市教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体局</w:t>
            </w:r>
          </w:p>
          <w:p w:rsidR="00AE264D" w:rsidRPr="00AD6138" w:rsidRDefault="00AE264D" w:rsidP="003B4FBB">
            <w:pPr>
              <w:snapToGrid w:val="0"/>
              <w:spacing w:line="540" w:lineRule="exact"/>
              <w:ind w:firstLine="0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盖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AE264D" w:rsidRPr="00AD6138" w:rsidRDefault="00AE264D" w:rsidP="006825EE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                           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D6138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D613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AE264D" w:rsidRDefault="00AE264D" w:rsidP="006B64F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E264D" w:rsidRDefault="00AE264D" w:rsidP="006B64F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E264D" w:rsidRDefault="00AE264D" w:rsidP="003B4FBB">
      <w:pPr>
        <w:spacing w:line="54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6</w:t>
      </w:r>
    </w:p>
    <w:p w:rsidR="00AE264D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97D99">
        <w:rPr>
          <w:rFonts w:ascii="华文中宋" w:eastAsia="华文中宋" w:hAnsi="华文中宋"/>
          <w:b/>
          <w:sz w:val="44"/>
          <w:szCs w:val="44"/>
        </w:rPr>
        <w:t>2018</w:t>
      </w:r>
      <w:r w:rsidRPr="00997D99">
        <w:rPr>
          <w:rFonts w:ascii="华文中宋" w:eastAsia="华文中宋" w:hAnsi="华文中宋" w:hint="eastAsia"/>
          <w:b/>
          <w:sz w:val="44"/>
          <w:szCs w:val="44"/>
        </w:rPr>
        <w:t>年度驻马店市文明班级、文明教师、文明学生推荐汇总表</w:t>
      </w:r>
    </w:p>
    <w:p w:rsidR="00AE264D" w:rsidRPr="004D212A" w:rsidRDefault="00AE264D" w:rsidP="006B64FD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9087" w:type="dxa"/>
        <w:tblInd w:w="93" w:type="dxa"/>
        <w:tblLook w:val="00A0"/>
      </w:tblPr>
      <w:tblGrid>
        <w:gridCol w:w="866"/>
        <w:gridCol w:w="1790"/>
        <w:gridCol w:w="1135"/>
        <w:gridCol w:w="1327"/>
        <w:gridCol w:w="2552"/>
        <w:gridCol w:w="1417"/>
      </w:tblGrid>
      <w:tr w:rsidR="00AE264D" w:rsidRPr="00AD6138" w:rsidTr="00876FAF">
        <w:trPr>
          <w:trHeight w:val="945"/>
        </w:trPr>
        <w:tc>
          <w:tcPr>
            <w:tcW w:w="9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264D" w:rsidRPr="004D53F5" w:rsidRDefault="00AE264D" w:rsidP="000A6F00">
            <w:pPr>
              <w:widowControl/>
              <w:ind w:firstLine="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县区（学校）：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  <w:u w:val="single"/>
              </w:rPr>
              <w:t xml:space="preserve">           </w:t>
            </w: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widowControl/>
              <w:ind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53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年度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widowControl/>
              <w:ind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申报</w:t>
            </w:r>
            <w:r w:rsidRPr="004D53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表彰项目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widowControl/>
              <w:ind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53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widowControl/>
              <w:ind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申报</w:t>
            </w:r>
            <w:r w:rsidRPr="004D53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3B4FBB">
            <w:pPr>
              <w:widowControl/>
              <w:ind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申报</w:t>
            </w:r>
            <w:r w:rsidRPr="004D53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人单位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AE264D">
            <w:pPr>
              <w:widowControl/>
              <w:ind w:firstLineChars="100" w:firstLine="3168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注</w:t>
            </w: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widowControl/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264D" w:rsidRPr="00AD6138" w:rsidTr="00876FA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4D" w:rsidRPr="004D53F5" w:rsidRDefault="00AE264D" w:rsidP="003B4FBB">
            <w:pPr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5E21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4D" w:rsidRPr="004D53F5" w:rsidRDefault="00AE264D" w:rsidP="006825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E264D" w:rsidRPr="004D53F5" w:rsidRDefault="00AE264D" w:rsidP="006B64FD">
      <w:pPr>
        <w:spacing w:line="540" w:lineRule="exact"/>
      </w:pPr>
    </w:p>
    <w:p w:rsidR="00AE264D" w:rsidRDefault="00AE264D" w:rsidP="000D5489">
      <w:pPr>
        <w:widowControl/>
        <w:shd w:val="clear" w:color="auto" w:fill="FFFFFF"/>
        <w:spacing w:line="560" w:lineRule="exact"/>
        <w:ind w:firstLine="0"/>
        <w:jc w:val="left"/>
        <w:rPr>
          <w:rFonts w:ascii="仿宋_GB2312" w:eastAsia="仿宋_GB2312" w:hAnsi="宋体" w:cs="宋体"/>
          <w:szCs w:val="21"/>
        </w:rPr>
      </w:pPr>
    </w:p>
    <w:sectPr w:rsidR="00AE264D" w:rsidSect="006B64FD">
      <w:footerReference w:type="default" r:id="rId6"/>
      <w:pgSz w:w="11906" w:h="16838"/>
      <w:pgMar w:top="1418" w:right="1701" w:bottom="1418" w:left="1701" w:header="510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4D" w:rsidRDefault="00AE264D" w:rsidP="00C1684B">
      <w:pPr>
        <w:spacing w:line="240" w:lineRule="auto"/>
      </w:pPr>
      <w:r>
        <w:separator/>
      </w:r>
    </w:p>
  </w:endnote>
  <w:endnote w:type="continuationSeparator" w:id="0">
    <w:p w:rsidR="00AE264D" w:rsidRDefault="00AE264D" w:rsidP="00C1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D" w:rsidRPr="005C253C" w:rsidRDefault="00AE264D" w:rsidP="005C253C">
    <w:pPr>
      <w:pStyle w:val="Footer"/>
      <w:jc w:val="center"/>
      <w:rPr>
        <w:sz w:val="24"/>
        <w:szCs w:val="24"/>
      </w:rPr>
    </w:pPr>
    <w:r w:rsidRPr="005C253C">
      <w:rPr>
        <w:sz w:val="24"/>
        <w:szCs w:val="24"/>
      </w:rPr>
      <w:t xml:space="preserve">— </w:t>
    </w:r>
    <w:r w:rsidRPr="005C253C">
      <w:rPr>
        <w:sz w:val="28"/>
        <w:szCs w:val="28"/>
      </w:rPr>
      <w:fldChar w:fldCharType="begin"/>
    </w:r>
    <w:r w:rsidRPr="005C253C">
      <w:rPr>
        <w:sz w:val="28"/>
        <w:szCs w:val="28"/>
      </w:rPr>
      <w:instrText xml:space="preserve"> PAGE   \* MERGEFORMAT </w:instrText>
    </w:r>
    <w:r w:rsidRPr="005C253C">
      <w:rPr>
        <w:sz w:val="28"/>
        <w:szCs w:val="28"/>
      </w:rPr>
      <w:fldChar w:fldCharType="separate"/>
    </w:r>
    <w:r w:rsidRPr="00E07DB7">
      <w:rPr>
        <w:noProof/>
        <w:sz w:val="28"/>
        <w:szCs w:val="28"/>
        <w:lang w:val="zh-CN"/>
      </w:rPr>
      <w:t>1</w:t>
    </w:r>
    <w:r w:rsidRPr="005C253C">
      <w:rPr>
        <w:sz w:val="28"/>
        <w:szCs w:val="28"/>
      </w:rPr>
      <w:fldChar w:fldCharType="end"/>
    </w:r>
    <w:r w:rsidRPr="005C253C">
      <w:rPr>
        <w:sz w:val="24"/>
        <w:szCs w:val="24"/>
      </w:rPr>
      <w:t xml:space="preserve"> —</w:t>
    </w:r>
  </w:p>
  <w:p w:rsidR="00AE264D" w:rsidRDefault="00AE2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4D" w:rsidRDefault="00AE264D" w:rsidP="00C1684B">
      <w:pPr>
        <w:spacing w:line="240" w:lineRule="auto"/>
      </w:pPr>
      <w:r>
        <w:separator/>
      </w:r>
    </w:p>
  </w:footnote>
  <w:footnote w:type="continuationSeparator" w:id="0">
    <w:p w:rsidR="00AE264D" w:rsidRDefault="00AE264D" w:rsidP="00C168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E0"/>
    <w:rsid w:val="00002A0F"/>
    <w:rsid w:val="0001614D"/>
    <w:rsid w:val="000162D6"/>
    <w:rsid w:val="00020325"/>
    <w:rsid w:val="000211E8"/>
    <w:rsid w:val="00030ABC"/>
    <w:rsid w:val="00035BAB"/>
    <w:rsid w:val="00043A84"/>
    <w:rsid w:val="0005433E"/>
    <w:rsid w:val="00055379"/>
    <w:rsid w:val="00055A1A"/>
    <w:rsid w:val="0006150A"/>
    <w:rsid w:val="0006339B"/>
    <w:rsid w:val="00071601"/>
    <w:rsid w:val="000726BB"/>
    <w:rsid w:val="000743B1"/>
    <w:rsid w:val="00091B7D"/>
    <w:rsid w:val="000945B0"/>
    <w:rsid w:val="000A50B6"/>
    <w:rsid w:val="000A6F00"/>
    <w:rsid w:val="000B1AC3"/>
    <w:rsid w:val="000B4621"/>
    <w:rsid w:val="000B4AAC"/>
    <w:rsid w:val="000B7BD2"/>
    <w:rsid w:val="000C34C2"/>
    <w:rsid w:val="000D1003"/>
    <w:rsid w:val="000D3456"/>
    <w:rsid w:val="000D5489"/>
    <w:rsid w:val="000D5EE6"/>
    <w:rsid w:val="000D6835"/>
    <w:rsid w:val="000D7ABB"/>
    <w:rsid w:val="000F006E"/>
    <w:rsid w:val="000F4385"/>
    <w:rsid w:val="001025B2"/>
    <w:rsid w:val="00106F6E"/>
    <w:rsid w:val="00113037"/>
    <w:rsid w:val="001154C7"/>
    <w:rsid w:val="00122934"/>
    <w:rsid w:val="00125D30"/>
    <w:rsid w:val="00130908"/>
    <w:rsid w:val="00135361"/>
    <w:rsid w:val="00135DD3"/>
    <w:rsid w:val="00144956"/>
    <w:rsid w:val="001518EF"/>
    <w:rsid w:val="00161BB6"/>
    <w:rsid w:val="00170E28"/>
    <w:rsid w:val="00175F5C"/>
    <w:rsid w:val="0018099D"/>
    <w:rsid w:val="001824EA"/>
    <w:rsid w:val="00186D03"/>
    <w:rsid w:val="001907F5"/>
    <w:rsid w:val="001A7961"/>
    <w:rsid w:val="001B1DC8"/>
    <w:rsid w:val="001B31BE"/>
    <w:rsid w:val="001C1A6E"/>
    <w:rsid w:val="001C3CDE"/>
    <w:rsid w:val="001C487D"/>
    <w:rsid w:val="001C55B6"/>
    <w:rsid w:val="001D11CE"/>
    <w:rsid w:val="001D22F8"/>
    <w:rsid w:val="001D2388"/>
    <w:rsid w:val="001D6A1D"/>
    <w:rsid w:val="002037B5"/>
    <w:rsid w:val="00204353"/>
    <w:rsid w:val="002071B4"/>
    <w:rsid w:val="00211CD7"/>
    <w:rsid w:val="0021306C"/>
    <w:rsid w:val="00214A0D"/>
    <w:rsid w:val="00220372"/>
    <w:rsid w:val="00223670"/>
    <w:rsid w:val="00231F90"/>
    <w:rsid w:val="00234C15"/>
    <w:rsid w:val="00236350"/>
    <w:rsid w:val="0023752D"/>
    <w:rsid w:val="00242C13"/>
    <w:rsid w:val="002442E8"/>
    <w:rsid w:val="0025187B"/>
    <w:rsid w:val="00253A57"/>
    <w:rsid w:val="0025609D"/>
    <w:rsid w:val="00260ACE"/>
    <w:rsid w:val="0027180B"/>
    <w:rsid w:val="00272066"/>
    <w:rsid w:val="00275C43"/>
    <w:rsid w:val="00282676"/>
    <w:rsid w:val="0028460F"/>
    <w:rsid w:val="00291A2C"/>
    <w:rsid w:val="00294056"/>
    <w:rsid w:val="002A6694"/>
    <w:rsid w:val="002B169B"/>
    <w:rsid w:val="002C3F56"/>
    <w:rsid w:val="002E2806"/>
    <w:rsid w:val="002F2229"/>
    <w:rsid w:val="002F2A5C"/>
    <w:rsid w:val="00307AFE"/>
    <w:rsid w:val="00310384"/>
    <w:rsid w:val="0031362C"/>
    <w:rsid w:val="00314014"/>
    <w:rsid w:val="00316065"/>
    <w:rsid w:val="00316E4D"/>
    <w:rsid w:val="003257C3"/>
    <w:rsid w:val="00334727"/>
    <w:rsid w:val="0033544E"/>
    <w:rsid w:val="00357B97"/>
    <w:rsid w:val="003604C1"/>
    <w:rsid w:val="003714B0"/>
    <w:rsid w:val="00386272"/>
    <w:rsid w:val="00386B2B"/>
    <w:rsid w:val="00386D9C"/>
    <w:rsid w:val="00390393"/>
    <w:rsid w:val="00390AE0"/>
    <w:rsid w:val="003917C2"/>
    <w:rsid w:val="00395D77"/>
    <w:rsid w:val="003A6554"/>
    <w:rsid w:val="003A72E3"/>
    <w:rsid w:val="003B3CC5"/>
    <w:rsid w:val="003B4FBB"/>
    <w:rsid w:val="003B50FF"/>
    <w:rsid w:val="003C2C05"/>
    <w:rsid w:val="003C7387"/>
    <w:rsid w:val="003D0338"/>
    <w:rsid w:val="003D4E75"/>
    <w:rsid w:val="003D65B8"/>
    <w:rsid w:val="003D78F8"/>
    <w:rsid w:val="00403866"/>
    <w:rsid w:val="00411FEF"/>
    <w:rsid w:val="00425E71"/>
    <w:rsid w:val="004268AA"/>
    <w:rsid w:val="00436F8E"/>
    <w:rsid w:val="00440256"/>
    <w:rsid w:val="00445FB3"/>
    <w:rsid w:val="00446047"/>
    <w:rsid w:val="00457BBA"/>
    <w:rsid w:val="0046358B"/>
    <w:rsid w:val="0047210E"/>
    <w:rsid w:val="00472432"/>
    <w:rsid w:val="004816C7"/>
    <w:rsid w:val="00493BBB"/>
    <w:rsid w:val="00493E9F"/>
    <w:rsid w:val="0049771D"/>
    <w:rsid w:val="004B353F"/>
    <w:rsid w:val="004B4551"/>
    <w:rsid w:val="004C0A47"/>
    <w:rsid w:val="004C4855"/>
    <w:rsid w:val="004D212A"/>
    <w:rsid w:val="004D53F5"/>
    <w:rsid w:val="004D5815"/>
    <w:rsid w:val="004D6487"/>
    <w:rsid w:val="004D6E09"/>
    <w:rsid w:val="004E6839"/>
    <w:rsid w:val="004F4005"/>
    <w:rsid w:val="005010F2"/>
    <w:rsid w:val="00501631"/>
    <w:rsid w:val="00502946"/>
    <w:rsid w:val="0050504B"/>
    <w:rsid w:val="00511F4D"/>
    <w:rsid w:val="005151C6"/>
    <w:rsid w:val="00524A47"/>
    <w:rsid w:val="0052753F"/>
    <w:rsid w:val="0054635B"/>
    <w:rsid w:val="00546A9D"/>
    <w:rsid w:val="00546B33"/>
    <w:rsid w:val="00550441"/>
    <w:rsid w:val="00556813"/>
    <w:rsid w:val="0055757B"/>
    <w:rsid w:val="0056278E"/>
    <w:rsid w:val="005659E2"/>
    <w:rsid w:val="0057462C"/>
    <w:rsid w:val="00576D5E"/>
    <w:rsid w:val="005851B7"/>
    <w:rsid w:val="00585F8C"/>
    <w:rsid w:val="005A0A71"/>
    <w:rsid w:val="005A4FD3"/>
    <w:rsid w:val="005C18C8"/>
    <w:rsid w:val="005C1920"/>
    <w:rsid w:val="005C253C"/>
    <w:rsid w:val="005D612A"/>
    <w:rsid w:val="005E243D"/>
    <w:rsid w:val="005F0AF4"/>
    <w:rsid w:val="005F7267"/>
    <w:rsid w:val="00611947"/>
    <w:rsid w:val="00615071"/>
    <w:rsid w:val="0061580A"/>
    <w:rsid w:val="00620972"/>
    <w:rsid w:val="00620B25"/>
    <w:rsid w:val="0062423A"/>
    <w:rsid w:val="00646D20"/>
    <w:rsid w:val="006537D3"/>
    <w:rsid w:val="0065437B"/>
    <w:rsid w:val="006710DD"/>
    <w:rsid w:val="0067242F"/>
    <w:rsid w:val="006750B1"/>
    <w:rsid w:val="006825EE"/>
    <w:rsid w:val="006A3FB5"/>
    <w:rsid w:val="006A426A"/>
    <w:rsid w:val="006B64FD"/>
    <w:rsid w:val="006D2AF8"/>
    <w:rsid w:val="006D2D0E"/>
    <w:rsid w:val="006D7BDC"/>
    <w:rsid w:val="006E258A"/>
    <w:rsid w:val="006E2773"/>
    <w:rsid w:val="006F5DE4"/>
    <w:rsid w:val="006F721B"/>
    <w:rsid w:val="00700A21"/>
    <w:rsid w:val="00707880"/>
    <w:rsid w:val="00707E05"/>
    <w:rsid w:val="007107B9"/>
    <w:rsid w:val="00712B36"/>
    <w:rsid w:val="00713DF3"/>
    <w:rsid w:val="007200C2"/>
    <w:rsid w:val="007232F5"/>
    <w:rsid w:val="00726A23"/>
    <w:rsid w:val="00727661"/>
    <w:rsid w:val="0073039C"/>
    <w:rsid w:val="00734905"/>
    <w:rsid w:val="007403F2"/>
    <w:rsid w:val="00745F6E"/>
    <w:rsid w:val="00751599"/>
    <w:rsid w:val="00757590"/>
    <w:rsid w:val="007647D3"/>
    <w:rsid w:val="007809E7"/>
    <w:rsid w:val="00782B9E"/>
    <w:rsid w:val="00790065"/>
    <w:rsid w:val="007A029E"/>
    <w:rsid w:val="007A26E3"/>
    <w:rsid w:val="007A2888"/>
    <w:rsid w:val="007A5536"/>
    <w:rsid w:val="007A65D1"/>
    <w:rsid w:val="007B6D22"/>
    <w:rsid w:val="007C0EE3"/>
    <w:rsid w:val="007C5E4A"/>
    <w:rsid w:val="007D2B4B"/>
    <w:rsid w:val="007D573C"/>
    <w:rsid w:val="007D6892"/>
    <w:rsid w:val="007E0477"/>
    <w:rsid w:val="007E3D4F"/>
    <w:rsid w:val="007E5CE0"/>
    <w:rsid w:val="007F1E3C"/>
    <w:rsid w:val="007F22AE"/>
    <w:rsid w:val="007F30BA"/>
    <w:rsid w:val="008004DC"/>
    <w:rsid w:val="00801757"/>
    <w:rsid w:val="0080286C"/>
    <w:rsid w:val="008042AA"/>
    <w:rsid w:val="00804BC9"/>
    <w:rsid w:val="008130E7"/>
    <w:rsid w:val="0081577F"/>
    <w:rsid w:val="00816FB1"/>
    <w:rsid w:val="008207A8"/>
    <w:rsid w:val="00826DE8"/>
    <w:rsid w:val="00843A7C"/>
    <w:rsid w:val="00847AF2"/>
    <w:rsid w:val="0085003C"/>
    <w:rsid w:val="00853B6B"/>
    <w:rsid w:val="0086696C"/>
    <w:rsid w:val="00867619"/>
    <w:rsid w:val="00872E50"/>
    <w:rsid w:val="00876FAF"/>
    <w:rsid w:val="00894FAA"/>
    <w:rsid w:val="00897301"/>
    <w:rsid w:val="00897306"/>
    <w:rsid w:val="008B37AF"/>
    <w:rsid w:val="008C13CF"/>
    <w:rsid w:val="008D6E1B"/>
    <w:rsid w:val="008D7AEB"/>
    <w:rsid w:val="008E5D05"/>
    <w:rsid w:val="008E7D40"/>
    <w:rsid w:val="008F21DB"/>
    <w:rsid w:val="009343A1"/>
    <w:rsid w:val="0093686B"/>
    <w:rsid w:val="0094026A"/>
    <w:rsid w:val="0094287A"/>
    <w:rsid w:val="00962F65"/>
    <w:rsid w:val="00970966"/>
    <w:rsid w:val="00987309"/>
    <w:rsid w:val="00990D03"/>
    <w:rsid w:val="00995AAB"/>
    <w:rsid w:val="00997D99"/>
    <w:rsid w:val="009A332B"/>
    <w:rsid w:val="009A34C2"/>
    <w:rsid w:val="009A3E0F"/>
    <w:rsid w:val="009A70D7"/>
    <w:rsid w:val="009A7672"/>
    <w:rsid w:val="009B183C"/>
    <w:rsid w:val="009B79D1"/>
    <w:rsid w:val="009D0CEC"/>
    <w:rsid w:val="009D2266"/>
    <w:rsid w:val="009E0C53"/>
    <w:rsid w:val="009E1B6D"/>
    <w:rsid w:val="009E4C68"/>
    <w:rsid w:val="009E6D22"/>
    <w:rsid w:val="009F295A"/>
    <w:rsid w:val="009F326B"/>
    <w:rsid w:val="009F433D"/>
    <w:rsid w:val="009F6210"/>
    <w:rsid w:val="00A14FD5"/>
    <w:rsid w:val="00A17885"/>
    <w:rsid w:val="00A227B3"/>
    <w:rsid w:val="00A35A6C"/>
    <w:rsid w:val="00A36EA6"/>
    <w:rsid w:val="00A37E06"/>
    <w:rsid w:val="00A44925"/>
    <w:rsid w:val="00A456D7"/>
    <w:rsid w:val="00A456E4"/>
    <w:rsid w:val="00A5152E"/>
    <w:rsid w:val="00A51C41"/>
    <w:rsid w:val="00A5276A"/>
    <w:rsid w:val="00A6011E"/>
    <w:rsid w:val="00A65E21"/>
    <w:rsid w:val="00A67882"/>
    <w:rsid w:val="00A716F2"/>
    <w:rsid w:val="00A72B7A"/>
    <w:rsid w:val="00A72C57"/>
    <w:rsid w:val="00A74C63"/>
    <w:rsid w:val="00A75AC3"/>
    <w:rsid w:val="00A827C6"/>
    <w:rsid w:val="00A932ED"/>
    <w:rsid w:val="00AA29F3"/>
    <w:rsid w:val="00AA5516"/>
    <w:rsid w:val="00AB03D9"/>
    <w:rsid w:val="00AB13B7"/>
    <w:rsid w:val="00AB3F14"/>
    <w:rsid w:val="00AB6E35"/>
    <w:rsid w:val="00AD51CB"/>
    <w:rsid w:val="00AD6138"/>
    <w:rsid w:val="00AE264D"/>
    <w:rsid w:val="00AE2927"/>
    <w:rsid w:val="00AE6561"/>
    <w:rsid w:val="00AF1D24"/>
    <w:rsid w:val="00B00667"/>
    <w:rsid w:val="00B0655E"/>
    <w:rsid w:val="00B10B6A"/>
    <w:rsid w:val="00B1589C"/>
    <w:rsid w:val="00B24428"/>
    <w:rsid w:val="00B25E06"/>
    <w:rsid w:val="00B327C4"/>
    <w:rsid w:val="00B33EF0"/>
    <w:rsid w:val="00B37253"/>
    <w:rsid w:val="00B41CC7"/>
    <w:rsid w:val="00B5616A"/>
    <w:rsid w:val="00B6640B"/>
    <w:rsid w:val="00B846F3"/>
    <w:rsid w:val="00B86432"/>
    <w:rsid w:val="00B96A9C"/>
    <w:rsid w:val="00BB5AAB"/>
    <w:rsid w:val="00BC42B2"/>
    <w:rsid w:val="00BC4BB1"/>
    <w:rsid w:val="00BD0E3F"/>
    <w:rsid w:val="00BD25AD"/>
    <w:rsid w:val="00BD2D48"/>
    <w:rsid w:val="00BD5E6E"/>
    <w:rsid w:val="00BE78AB"/>
    <w:rsid w:val="00BF5962"/>
    <w:rsid w:val="00C00491"/>
    <w:rsid w:val="00C00662"/>
    <w:rsid w:val="00C0194D"/>
    <w:rsid w:val="00C11C0B"/>
    <w:rsid w:val="00C1684B"/>
    <w:rsid w:val="00C20074"/>
    <w:rsid w:val="00C25CC7"/>
    <w:rsid w:val="00C3197D"/>
    <w:rsid w:val="00C31B45"/>
    <w:rsid w:val="00C33688"/>
    <w:rsid w:val="00C35506"/>
    <w:rsid w:val="00C35BE7"/>
    <w:rsid w:val="00C36415"/>
    <w:rsid w:val="00C55315"/>
    <w:rsid w:val="00C55DE5"/>
    <w:rsid w:val="00C57153"/>
    <w:rsid w:val="00C61408"/>
    <w:rsid w:val="00C63E87"/>
    <w:rsid w:val="00C70F1F"/>
    <w:rsid w:val="00C7710E"/>
    <w:rsid w:val="00C90F48"/>
    <w:rsid w:val="00CA6C61"/>
    <w:rsid w:val="00CA7167"/>
    <w:rsid w:val="00CB0625"/>
    <w:rsid w:val="00CB231C"/>
    <w:rsid w:val="00CB2415"/>
    <w:rsid w:val="00CB55D1"/>
    <w:rsid w:val="00CB797F"/>
    <w:rsid w:val="00CB7F2C"/>
    <w:rsid w:val="00CD0F7B"/>
    <w:rsid w:val="00CD794C"/>
    <w:rsid w:val="00CD7DBE"/>
    <w:rsid w:val="00CE20DA"/>
    <w:rsid w:val="00CE286D"/>
    <w:rsid w:val="00CF23C1"/>
    <w:rsid w:val="00D03E30"/>
    <w:rsid w:val="00D06358"/>
    <w:rsid w:val="00D14A48"/>
    <w:rsid w:val="00D16043"/>
    <w:rsid w:val="00D179AC"/>
    <w:rsid w:val="00D2666C"/>
    <w:rsid w:val="00D34457"/>
    <w:rsid w:val="00D41DD0"/>
    <w:rsid w:val="00D426A7"/>
    <w:rsid w:val="00D54F1B"/>
    <w:rsid w:val="00D553BC"/>
    <w:rsid w:val="00D6144B"/>
    <w:rsid w:val="00D74001"/>
    <w:rsid w:val="00D850D1"/>
    <w:rsid w:val="00D90FDC"/>
    <w:rsid w:val="00DA09FB"/>
    <w:rsid w:val="00DD4DE2"/>
    <w:rsid w:val="00DE2B3C"/>
    <w:rsid w:val="00DE6568"/>
    <w:rsid w:val="00DF01A4"/>
    <w:rsid w:val="00DF34DB"/>
    <w:rsid w:val="00E02ED8"/>
    <w:rsid w:val="00E07DB7"/>
    <w:rsid w:val="00E204CF"/>
    <w:rsid w:val="00E2242F"/>
    <w:rsid w:val="00E27F9A"/>
    <w:rsid w:val="00E30477"/>
    <w:rsid w:val="00E43740"/>
    <w:rsid w:val="00E5183C"/>
    <w:rsid w:val="00E73559"/>
    <w:rsid w:val="00E779AD"/>
    <w:rsid w:val="00E82A4E"/>
    <w:rsid w:val="00EA39A0"/>
    <w:rsid w:val="00EA6374"/>
    <w:rsid w:val="00EB1BC5"/>
    <w:rsid w:val="00EB75A4"/>
    <w:rsid w:val="00EC6523"/>
    <w:rsid w:val="00EE0F7D"/>
    <w:rsid w:val="00F0729F"/>
    <w:rsid w:val="00F1086B"/>
    <w:rsid w:val="00F2027C"/>
    <w:rsid w:val="00F206E7"/>
    <w:rsid w:val="00F22E21"/>
    <w:rsid w:val="00F240A8"/>
    <w:rsid w:val="00F30CA8"/>
    <w:rsid w:val="00F31580"/>
    <w:rsid w:val="00F318F5"/>
    <w:rsid w:val="00F41F70"/>
    <w:rsid w:val="00F6269F"/>
    <w:rsid w:val="00F83942"/>
    <w:rsid w:val="00F94B5D"/>
    <w:rsid w:val="00FA2C4D"/>
    <w:rsid w:val="00FA507A"/>
    <w:rsid w:val="00FA56F3"/>
    <w:rsid w:val="00FA74B4"/>
    <w:rsid w:val="00FB470B"/>
    <w:rsid w:val="00FB66CA"/>
    <w:rsid w:val="00FC427B"/>
    <w:rsid w:val="00FD0C3C"/>
    <w:rsid w:val="00FD28C5"/>
    <w:rsid w:val="00FD3388"/>
    <w:rsid w:val="00FD471C"/>
    <w:rsid w:val="00FD7378"/>
    <w:rsid w:val="00FD7CB6"/>
    <w:rsid w:val="00FE0E58"/>
    <w:rsid w:val="00FE3E0F"/>
    <w:rsid w:val="00FE68DB"/>
    <w:rsid w:val="00FF0B27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8"/>
    <w:pPr>
      <w:widowControl w:val="0"/>
      <w:spacing w:line="580" w:lineRule="atLeast"/>
      <w:ind w:firstLine="641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90AE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16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8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6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684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E2806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E2806"/>
    <w:rPr>
      <w:rFonts w:ascii="Times New Roman" w:hAnsi="Times New Roman" w:cs="Times New Roman"/>
      <w:color w:val="CC0000"/>
    </w:rPr>
  </w:style>
  <w:style w:type="paragraph" w:styleId="NormalWeb">
    <w:name w:val="Normal (Web)"/>
    <w:basedOn w:val="Normal"/>
    <w:uiPriority w:val="99"/>
    <w:semiHidden/>
    <w:rsid w:val="00E30477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231F90"/>
    <w:pPr>
      <w:widowControl/>
      <w:spacing w:line="240" w:lineRule="auto"/>
      <w:ind w:firstLine="0"/>
      <w:jc w:val="left"/>
    </w:pPr>
    <w:rPr>
      <w:rFonts w:ascii="Times New Roman" w:hAnsi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339</Words>
  <Characters>1937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办公室</dc:creator>
  <cp:keywords/>
  <dc:description/>
  <cp:lastModifiedBy>办公室</cp:lastModifiedBy>
  <cp:revision>2</cp:revision>
  <cp:lastPrinted>2018-04-28T03:53:00Z</cp:lastPrinted>
  <dcterms:created xsi:type="dcterms:W3CDTF">2018-05-02T01:49:00Z</dcterms:created>
  <dcterms:modified xsi:type="dcterms:W3CDTF">2018-05-02T01:49:00Z</dcterms:modified>
</cp:coreProperties>
</file>