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C0" w:rsidRDefault="00563FC0" w:rsidP="00A11C84">
      <w:pPr>
        <w:widowControl/>
        <w:shd w:val="clear" w:color="auto" w:fill="FFFFFF"/>
        <w:tabs>
          <w:tab w:val="left" w:pos="990"/>
        </w:tabs>
        <w:spacing w:line="600" w:lineRule="atLeast"/>
        <w:jc w:val="left"/>
        <w:rPr>
          <w:rFonts w:ascii="宋体" w:cs="宋体"/>
          <w:b/>
          <w:bCs/>
          <w:color w:val="333333"/>
          <w:kern w:val="0"/>
          <w:sz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</w:rPr>
        <w:t>附件</w:t>
      </w:r>
      <w:r>
        <w:rPr>
          <w:rFonts w:ascii="宋体" w:hAnsi="宋体" w:cs="宋体"/>
          <w:b/>
          <w:bCs/>
          <w:color w:val="333333"/>
          <w:kern w:val="0"/>
          <w:sz w:val="24"/>
        </w:rPr>
        <w:t>1</w:t>
      </w:r>
      <w:r>
        <w:rPr>
          <w:rFonts w:ascii="宋体" w:hAnsi="宋体" w:cs="宋体" w:hint="eastAsia"/>
          <w:b/>
          <w:bCs/>
          <w:color w:val="333333"/>
          <w:kern w:val="0"/>
          <w:sz w:val="24"/>
        </w:rPr>
        <w:t xml:space="preserve">　</w:t>
      </w:r>
    </w:p>
    <w:p w:rsidR="00563FC0" w:rsidRDefault="00563FC0" w:rsidP="00F6798B">
      <w:pPr>
        <w:widowControl/>
        <w:shd w:val="clear" w:color="auto" w:fill="FFFFFF"/>
        <w:tabs>
          <w:tab w:val="left" w:pos="990"/>
        </w:tabs>
        <w:spacing w:line="600" w:lineRule="atLeast"/>
        <w:ind w:firstLineChars="200" w:firstLine="31680"/>
        <w:jc w:val="left"/>
        <w:rPr>
          <w:rFonts w:ascii="宋体" w:cs="宋体"/>
          <w:b/>
          <w:bCs/>
          <w:color w:val="333333"/>
          <w:kern w:val="0"/>
          <w:sz w:val="24"/>
        </w:rPr>
      </w:pPr>
      <w:r w:rsidRPr="00A11C84">
        <w:rPr>
          <w:rFonts w:ascii="宋体" w:hAnsi="宋体" w:cs="宋体"/>
          <w:b/>
          <w:bCs/>
          <w:color w:val="333333"/>
          <w:kern w:val="0"/>
          <w:sz w:val="24"/>
        </w:rPr>
        <w:t>2017</w:t>
      </w:r>
      <w:r>
        <w:rPr>
          <w:rFonts w:ascii="宋体" w:hAnsi="宋体" w:cs="宋体" w:hint="eastAsia"/>
          <w:b/>
          <w:bCs/>
          <w:color w:val="333333"/>
          <w:kern w:val="0"/>
          <w:sz w:val="24"/>
        </w:rPr>
        <w:t>年驻马店市级初中物理化学生物骨干教师培训对象名</w:t>
      </w:r>
    </w:p>
    <w:tbl>
      <w:tblPr>
        <w:tblW w:w="7347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1"/>
        <w:gridCol w:w="1147"/>
        <w:gridCol w:w="1404"/>
        <w:gridCol w:w="3945"/>
      </w:tblGrid>
      <w:tr w:rsidR="00563FC0" w:rsidTr="00354D38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</w:rPr>
            </w:pPr>
            <w:r w:rsidRPr="00354D38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</w:rPr>
            </w:pPr>
            <w:r w:rsidRPr="00354D38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</w:rPr>
            </w:pPr>
            <w:r w:rsidRPr="00354D38">
              <w:rPr>
                <w:rFonts w:ascii="宋体" w:hAnsi="宋体" w:cs="宋体" w:hint="eastAsia"/>
                <w:color w:val="000000"/>
                <w:kern w:val="0"/>
                <w:sz w:val="24"/>
              </w:rPr>
              <w:t>区县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</w:rPr>
            </w:pPr>
            <w:r w:rsidRPr="00354D38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</w:tr>
      <w:tr w:rsidR="00563FC0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C0" w:rsidRDefault="00563FC0" w:rsidP="0014301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王二艳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开发区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驻马店市第十九初级中学</w:t>
            </w:r>
          </w:p>
        </w:tc>
      </w:tr>
      <w:tr w:rsidR="00563FC0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C0" w:rsidRDefault="00563FC0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widowControl/>
              <w:jc w:val="left"/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吕霞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开发区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开发区关王庙初中</w:t>
            </w:r>
          </w:p>
        </w:tc>
      </w:tr>
      <w:tr w:rsidR="00563FC0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C0" w:rsidRDefault="00563FC0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陈留贺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开发区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驻马店市实验中学</w:t>
            </w:r>
          </w:p>
        </w:tc>
      </w:tr>
      <w:tr w:rsidR="00563FC0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C0" w:rsidRDefault="00563FC0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王永玉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泌阳县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泌阳县泌水镇第二初级中学</w:t>
            </w:r>
          </w:p>
        </w:tc>
      </w:tr>
      <w:tr w:rsidR="00563FC0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C0" w:rsidRDefault="00563FC0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王晓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泌阳县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泌阳县第一初级中学</w:t>
            </w:r>
          </w:p>
        </w:tc>
      </w:tr>
      <w:tr w:rsidR="00563FC0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C0" w:rsidRDefault="00563FC0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时恒川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泌阳县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泌阳县春水镇中心学校</w:t>
            </w:r>
          </w:p>
        </w:tc>
      </w:tr>
      <w:tr w:rsidR="00563FC0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C0" w:rsidRDefault="00563FC0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马忠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泌阳县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泌阳县泌水镇中心学校</w:t>
            </w:r>
          </w:p>
        </w:tc>
      </w:tr>
      <w:tr w:rsidR="00563FC0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C0" w:rsidRDefault="00563FC0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高华星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泌阳县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泌阳县马谷田镇堡子小学</w:t>
            </w:r>
          </w:p>
        </w:tc>
      </w:tr>
      <w:tr w:rsidR="00563FC0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C0" w:rsidRDefault="00563FC0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吴勇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平舆县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平舆县思源实验学校</w:t>
            </w:r>
          </w:p>
        </w:tc>
      </w:tr>
      <w:tr w:rsidR="00563FC0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C0" w:rsidRDefault="00563FC0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王永超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平舆县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平舆县第六初级中学</w:t>
            </w:r>
          </w:p>
        </w:tc>
      </w:tr>
      <w:tr w:rsidR="00563FC0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C0" w:rsidRDefault="00563FC0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孙梦霞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平舆县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平舆县双庙乡第一初级中学</w:t>
            </w:r>
          </w:p>
        </w:tc>
      </w:tr>
      <w:tr w:rsidR="00563FC0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C0" w:rsidRDefault="00563FC0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路鹏飞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平舆县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平舆县第二初级中学</w:t>
            </w:r>
          </w:p>
        </w:tc>
      </w:tr>
      <w:tr w:rsidR="00563FC0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C0" w:rsidRDefault="00563FC0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梁高强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平舆县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平舆县双庙乡第一初级中学</w:t>
            </w:r>
          </w:p>
        </w:tc>
      </w:tr>
      <w:tr w:rsidR="00563FC0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C0" w:rsidRDefault="00563FC0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王涛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确山县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确山县新安店镇顺山店初级中学</w:t>
            </w:r>
          </w:p>
        </w:tc>
      </w:tr>
      <w:tr w:rsidR="00563FC0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C0" w:rsidRDefault="00563FC0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甘魁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确山县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确山县新安店镇顺山店初级中学</w:t>
            </w:r>
          </w:p>
        </w:tc>
      </w:tr>
      <w:tr w:rsidR="00563FC0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C0" w:rsidRDefault="00563FC0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陈琳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确山县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确山县竹沟镇初级中学</w:t>
            </w:r>
          </w:p>
        </w:tc>
      </w:tr>
      <w:tr w:rsidR="00563FC0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C0" w:rsidRDefault="00563FC0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周睿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宋体" w:cs="Arial"/>
                <w:sz w:val="24"/>
              </w:rPr>
            </w:pPr>
            <w:r w:rsidRPr="00354D38">
              <w:rPr>
                <w:rFonts w:cs="Arial" w:hint="eastAsia"/>
                <w:sz w:val="24"/>
              </w:rPr>
              <w:t>汝南县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汝南县基础教研室</w:t>
            </w:r>
          </w:p>
        </w:tc>
      </w:tr>
      <w:tr w:rsidR="00563FC0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C0" w:rsidRDefault="00563FC0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吴新生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宋体" w:cs="Arial"/>
                <w:sz w:val="24"/>
              </w:rPr>
            </w:pPr>
            <w:r w:rsidRPr="00354D38">
              <w:rPr>
                <w:rFonts w:cs="Arial" w:hint="eastAsia"/>
                <w:sz w:val="24"/>
              </w:rPr>
              <w:t>汝南县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汝南县第一初级中学</w:t>
            </w:r>
          </w:p>
        </w:tc>
      </w:tr>
      <w:tr w:rsidR="00563FC0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C0" w:rsidRDefault="00563FC0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时俊涛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宋体" w:cs="Arial"/>
                <w:sz w:val="24"/>
              </w:rPr>
            </w:pPr>
            <w:r w:rsidRPr="00354D38">
              <w:rPr>
                <w:rFonts w:cs="Arial" w:hint="eastAsia"/>
                <w:sz w:val="24"/>
              </w:rPr>
              <w:t>汝南县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汝南县基础教研室</w:t>
            </w:r>
          </w:p>
        </w:tc>
      </w:tr>
      <w:tr w:rsidR="00563FC0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C0" w:rsidRDefault="00563FC0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柳春精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宋体" w:cs="Arial"/>
                <w:sz w:val="24"/>
              </w:rPr>
            </w:pPr>
            <w:r w:rsidRPr="00354D38">
              <w:rPr>
                <w:rFonts w:cs="Arial" w:hint="eastAsia"/>
                <w:sz w:val="24"/>
              </w:rPr>
              <w:t>汝南县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汝南县第二初级中学</w:t>
            </w:r>
          </w:p>
        </w:tc>
      </w:tr>
      <w:tr w:rsidR="00563FC0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C0" w:rsidRDefault="00563FC0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冯小娜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宋体" w:cs="Arial"/>
                <w:sz w:val="24"/>
              </w:rPr>
            </w:pPr>
            <w:r w:rsidRPr="00354D38">
              <w:rPr>
                <w:rFonts w:cs="Arial" w:hint="eastAsia"/>
                <w:sz w:val="24"/>
              </w:rPr>
              <w:t>汝南县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汝南县第一初级中学</w:t>
            </w:r>
          </w:p>
        </w:tc>
      </w:tr>
      <w:tr w:rsidR="00563FC0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C0" w:rsidRDefault="00563FC0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周留闯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上蔡县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上蔡中学</w:t>
            </w:r>
          </w:p>
        </w:tc>
      </w:tr>
      <w:tr w:rsidR="00563FC0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C0" w:rsidRDefault="00563FC0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张永骞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上蔡县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上蔡县第二初级中学</w:t>
            </w:r>
          </w:p>
        </w:tc>
      </w:tr>
      <w:tr w:rsidR="00563FC0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C0" w:rsidRDefault="00563FC0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刘卓哲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上蔡县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上蔡县杨屯初级中学</w:t>
            </w:r>
          </w:p>
        </w:tc>
      </w:tr>
      <w:tr w:rsidR="00563FC0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C0" w:rsidRDefault="00563FC0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刘静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上蔡县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上蔡县思源中学</w:t>
            </w:r>
          </w:p>
        </w:tc>
      </w:tr>
      <w:tr w:rsidR="00563FC0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C0" w:rsidRDefault="00563FC0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刘鸿威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上蔡县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上蔡县思源中学</w:t>
            </w:r>
          </w:p>
        </w:tc>
      </w:tr>
      <w:tr w:rsidR="00563FC0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C0" w:rsidRDefault="00563FC0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李卫民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上蔡县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上蔡县五龙镇初级中学</w:t>
            </w:r>
          </w:p>
        </w:tc>
      </w:tr>
      <w:tr w:rsidR="00563FC0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C0" w:rsidRDefault="00563FC0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焦青睿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遂平县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遂平县石寨铺中心小学</w:t>
            </w:r>
          </w:p>
        </w:tc>
      </w:tr>
      <w:tr w:rsidR="00563FC0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C0" w:rsidRDefault="00563FC0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赵梅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宋体" w:cs="Arial"/>
                <w:sz w:val="24"/>
              </w:rPr>
            </w:pPr>
            <w:r w:rsidRPr="00354D38">
              <w:rPr>
                <w:rFonts w:cs="Arial" w:hint="eastAsia"/>
                <w:sz w:val="24"/>
              </w:rPr>
              <w:t>西平县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西平县第一初级中学</w:t>
            </w:r>
          </w:p>
        </w:tc>
      </w:tr>
      <w:tr w:rsidR="00563FC0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C0" w:rsidRDefault="00563FC0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王江霞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宋体" w:cs="Arial"/>
                <w:sz w:val="24"/>
              </w:rPr>
            </w:pPr>
            <w:r w:rsidRPr="00354D38">
              <w:rPr>
                <w:rFonts w:cs="Arial" w:hint="eastAsia"/>
                <w:sz w:val="24"/>
              </w:rPr>
              <w:t>西平县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西平县权寨初级中学</w:t>
            </w:r>
          </w:p>
        </w:tc>
      </w:tr>
      <w:tr w:rsidR="00563FC0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C0" w:rsidRDefault="00563FC0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王洪涛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宋体" w:cs="Arial"/>
                <w:sz w:val="24"/>
              </w:rPr>
            </w:pPr>
            <w:r w:rsidRPr="00354D38">
              <w:rPr>
                <w:rFonts w:cs="Arial" w:hint="eastAsia"/>
                <w:sz w:val="24"/>
              </w:rPr>
              <w:t>西平县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西平县专探初级中学</w:t>
            </w:r>
          </w:p>
        </w:tc>
      </w:tr>
      <w:tr w:rsidR="00563FC0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C0" w:rsidRDefault="00563FC0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彭霞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宋体" w:cs="Arial"/>
                <w:sz w:val="24"/>
              </w:rPr>
            </w:pPr>
            <w:r w:rsidRPr="00354D38">
              <w:rPr>
                <w:rFonts w:cs="Arial" w:hint="eastAsia"/>
                <w:sz w:val="24"/>
              </w:rPr>
              <w:t>西平县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西平县第四中学</w:t>
            </w:r>
          </w:p>
        </w:tc>
      </w:tr>
      <w:tr w:rsidR="00563FC0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C0" w:rsidRDefault="00563FC0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庞会平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宋体" w:cs="Arial"/>
                <w:sz w:val="24"/>
              </w:rPr>
            </w:pPr>
            <w:r w:rsidRPr="00354D38">
              <w:rPr>
                <w:rFonts w:cs="Arial" w:hint="eastAsia"/>
                <w:sz w:val="24"/>
              </w:rPr>
              <w:t>西平县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西平县重渠初级中学</w:t>
            </w:r>
          </w:p>
        </w:tc>
      </w:tr>
      <w:tr w:rsidR="00563FC0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C0" w:rsidRDefault="00563FC0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毛晓鑫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宋体" w:cs="Arial"/>
                <w:sz w:val="24"/>
              </w:rPr>
            </w:pPr>
            <w:r w:rsidRPr="00354D38">
              <w:rPr>
                <w:rFonts w:cs="Arial" w:hint="eastAsia"/>
                <w:sz w:val="24"/>
              </w:rPr>
              <w:t>西平县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西平县杨庄初级中学</w:t>
            </w:r>
          </w:p>
        </w:tc>
      </w:tr>
      <w:tr w:rsidR="00563FC0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C0" w:rsidRDefault="00563FC0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李焕英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宋体" w:cs="Arial"/>
                <w:sz w:val="24"/>
              </w:rPr>
            </w:pPr>
            <w:r w:rsidRPr="00354D38">
              <w:rPr>
                <w:rFonts w:cs="Arial" w:hint="eastAsia"/>
                <w:sz w:val="24"/>
              </w:rPr>
              <w:t>西平县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西平县第一初级中学</w:t>
            </w:r>
          </w:p>
        </w:tc>
      </w:tr>
      <w:tr w:rsidR="00563FC0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C0" w:rsidRDefault="00563FC0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邱鸿鹏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驿城区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驻马店市驿城区第十中学</w:t>
            </w:r>
          </w:p>
        </w:tc>
      </w:tr>
      <w:tr w:rsidR="00563FC0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C0" w:rsidRDefault="00563FC0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马建坡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驿城区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驻马店市第四中学</w:t>
            </w:r>
          </w:p>
        </w:tc>
      </w:tr>
      <w:tr w:rsidR="00563FC0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C0" w:rsidRDefault="00563FC0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张秋凤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宋体" w:cs="Arial"/>
                <w:sz w:val="24"/>
              </w:rPr>
            </w:pPr>
            <w:r w:rsidRPr="00354D38">
              <w:rPr>
                <w:rFonts w:cs="Arial" w:hint="eastAsia"/>
                <w:sz w:val="24"/>
              </w:rPr>
              <w:t>正阳县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正阳县国际育英学校</w:t>
            </w:r>
          </w:p>
        </w:tc>
      </w:tr>
      <w:tr w:rsidR="00563FC0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C0" w:rsidRDefault="00563FC0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王瑾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宋体" w:cs="Arial"/>
                <w:sz w:val="24"/>
              </w:rPr>
            </w:pPr>
            <w:r w:rsidRPr="00354D38">
              <w:rPr>
                <w:rFonts w:cs="Arial" w:hint="eastAsia"/>
                <w:sz w:val="24"/>
              </w:rPr>
              <w:t>正阳县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正阳县真阳镇第三初级中学</w:t>
            </w:r>
          </w:p>
        </w:tc>
      </w:tr>
      <w:tr w:rsidR="00563FC0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C0" w:rsidRDefault="00563FC0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冯兵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宋体" w:cs="Arial"/>
                <w:sz w:val="24"/>
              </w:rPr>
            </w:pPr>
            <w:r w:rsidRPr="00354D38">
              <w:rPr>
                <w:rFonts w:cs="Arial" w:hint="eastAsia"/>
                <w:sz w:val="24"/>
              </w:rPr>
              <w:t>正阳县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正阳县育才外国语学校</w:t>
            </w:r>
          </w:p>
        </w:tc>
      </w:tr>
      <w:tr w:rsidR="00563FC0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C0" w:rsidRDefault="00563FC0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从登璧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宋体" w:cs="Arial"/>
                <w:sz w:val="24"/>
              </w:rPr>
            </w:pPr>
            <w:r w:rsidRPr="00354D38">
              <w:rPr>
                <w:rFonts w:cs="Arial" w:hint="eastAsia"/>
                <w:sz w:val="24"/>
              </w:rPr>
              <w:t>正阳县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正阳县实验初级中学</w:t>
            </w:r>
          </w:p>
        </w:tc>
      </w:tr>
      <w:tr w:rsidR="00563FC0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C0" w:rsidRDefault="00563FC0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蔡军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宋体" w:cs="Arial"/>
                <w:sz w:val="24"/>
              </w:rPr>
            </w:pPr>
            <w:r w:rsidRPr="00354D38">
              <w:rPr>
                <w:rFonts w:cs="Arial" w:hint="eastAsia"/>
                <w:sz w:val="24"/>
              </w:rPr>
              <w:t>正阳县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熊寨镇中心学校</w:t>
            </w:r>
          </w:p>
        </w:tc>
      </w:tr>
      <w:tr w:rsidR="00563FC0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C0" w:rsidRDefault="00563FC0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张红丽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驻马店市直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驻马店市第一初级中学</w:t>
            </w:r>
          </w:p>
        </w:tc>
      </w:tr>
      <w:tr w:rsidR="00563FC0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C0" w:rsidRDefault="00563FC0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吴杨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驻马店市直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驻马店市第二初级中学</w:t>
            </w:r>
          </w:p>
        </w:tc>
      </w:tr>
      <w:tr w:rsidR="00563FC0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C0" w:rsidRDefault="00563FC0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陈秀杰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驻马店市直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驻马店市第二十初级中学</w:t>
            </w:r>
          </w:p>
        </w:tc>
      </w:tr>
      <w:tr w:rsidR="00563FC0" w:rsidRPr="00E825C3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C0" w:rsidRDefault="00563FC0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李晓红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驿城区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驻马店市第十五中学</w:t>
            </w:r>
          </w:p>
        </w:tc>
      </w:tr>
      <w:tr w:rsidR="00563FC0" w:rsidRPr="00E825C3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C0" w:rsidRDefault="00563FC0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边兰月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驿城区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驻马店市第九中学</w:t>
            </w:r>
          </w:p>
        </w:tc>
      </w:tr>
      <w:tr w:rsidR="00563FC0" w:rsidRPr="00E825C3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C0" w:rsidRDefault="00563FC0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张勇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正阳县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正阳县慎水乡中心学校</w:t>
            </w:r>
          </w:p>
        </w:tc>
      </w:tr>
      <w:tr w:rsidR="00563FC0" w:rsidRPr="00E825C3" w:rsidTr="00C133F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C0" w:rsidRDefault="00563FC0" w:rsidP="0014301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王婷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正阳县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FC0" w:rsidRPr="00354D38" w:rsidRDefault="00563FC0" w:rsidP="00143011">
            <w:pPr>
              <w:rPr>
                <w:rFonts w:ascii="Arial" w:hAnsi="Arial" w:cs="Arial"/>
                <w:sz w:val="24"/>
              </w:rPr>
            </w:pPr>
            <w:r w:rsidRPr="00354D38">
              <w:rPr>
                <w:rFonts w:ascii="Arial" w:hAnsi="Arial" w:cs="Arial" w:hint="eastAsia"/>
                <w:sz w:val="24"/>
              </w:rPr>
              <w:t>正阳县真阳镇第三初级中学</w:t>
            </w:r>
          </w:p>
        </w:tc>
      </w:tr>
    </w:tbl>
    <w:p w:rsidR="00563FC0" w:rsidRPr="00E825C3" w:rsidRDefault="00563FC0" w:rsidP="00E825C3">
      <w:pPr>
        <w:rPr>
          <w:rFonts w:ascii="Arial" w:hAnsi="Arial" w:cs="Arial"/>
          <w:sz w:val="20"/>
          <w:szCs w:val="20"/>
        </w:rPr>
      </w:pPr>
    </w:p>
    <w:p w:rsidR="00563FC0" w:rsidRDefault="00563FC0">
      <w:pPr>
        <w:spacing w:line="580" w:lineRule="exact"/>
        <w:jc w:val="left"/>
        <w:outlineLvl w:val="0"/>
        <w:rPr>
          <w:rFonts w:ascii="黑体" w:eastAsia="黑体" w:hAnsi="黑体"/>
          <w:bCs/>
          <w:sz w:val="30"/>
          <w:szCs w:val="30"/>
        </w:rPr>
      </w:pPr>
    </w:p>
    <w:p w:rsidR="00563FC0" w:rsidRDefault="00563FC0">
      <w:pPr>
        <w:spacing w:line="580" w:lineRule="exact"/>
        <w:jc w:val="left"/>
        <w:outlineLvl w:val="0"/>
        <w:rPr>
          <w:rFonts w:ascii="黑体" w:eastAsia="黑体" w:hAnsi="黑体"/>
          <w:bCs/>
          <w:sz w:val="30"/>
          <w:szCs w:val="30"/>
        </w:rPr>
      </w:pPr>
    </w:p>
    <w:p w:rsidR="00563FC0" w:rsidRDefault="00563FC0">
      <w:pPr>
        <w:spacing w:line="580" w:lineRule="exact"/>
        <w:jc w:val="left"/>
        <w:outlineLvl w:val="0"/>
        <w:rPr>
          <w:rFonts w:ascii="黑体" w:eastAsia="黑体" w:hAnsi="黑体"/>
          <w:bCs/>
          <w:sz w:val="30"/>
          <w:szCs w:val="30"/>
        </w:rPr>
      </w:pPr>
    </w:p>
    <w:p w:rsidR="00563FC0" w:rsidRDefault="00563FC0">
      <w:pPr>
        <w:spacing w:line="580" w:lineRule="exact"/>
        <w:jc w:val="left"/>
        <w:outlineLvl w:val="0"/>
        <w:rPr>
          <w:rFonts w:ascii="黑体" w:eastAsia="黑体" w:hAnsi="黑体"/>
          <w:bCs/>
          <w:sz w:val="30"/>
          <w:szCs w:val="30"/>
        </w:rPr>
      </w:pPr>
    </w:p>
    <w:p w:rsidR="00563FC0" w:rsidRDefault="00563FC0">
      <w:pPr>
        <w:spacing w:line="580" w:lineRule="exact"/>
        <w:jc w:val="left"/>
        <w:outlineLvl w:val="0"/>
        <w:rPr>
          <w:rFonts w:ascii="黑体" w:eastAsia="黑体" w:hAnsi="黑体"/>
          <w:bCs/>
          <w:sz w:val="30"/>
          <w:szCs w:val="30"/>
        </w:rPr>
      </w:pPr>
    </w:p>
    <w:p w:rsidR="00563FC0" w:rsidRDefault="00563FC0">
      <w:pPr>
        <w:spacing w:line="580" w:lineRule="exact"/>
        <w:jc w:val="left"/>
        <w:outlineLvl w:val="0"/>
        <w:rPr>
          <w:rFonts w:ascii="黑体" w:eastAsia="黑体" w:hAnsi="黑体"/>
          <w:bCs/>
          <w:sz w:val="30"/>
          <w:szCs w:val="30"/>
        </w:rPr>
      </w:pPr>
    </w:p>
    <w:p w:rsidR="00563FC0" w:rsidRDefault="00563FC0">
      <w:pPr>
        <w:spacing w:line="580" w:lineRule="exact"/>
        <w:jc w:val="left"/>
        <w:outlineLvl w:val="0"/>
        <w:rPr>
          <w:rFonts w:ascii="黑体" w:eastAsia="黑体" w:hAnsi="黑体"/>
          <w:bCs/>
          <w:sz w:val="30"/>
          <w:szCs w:val="30"/>
        </w:rPr>
      </w:pPr>
    </w:p>
    <w:p w:rsidR="00563FC0" w:rsidRDefault="00563FC0">
      <w:pPr>
        <w:spacing w:line="580" w:lineRule="exact"/>
        <w:jc w:val="left"/>
        <w:outlineLvl w:val="0"/>
        <w:rPr>
          <w:rFonts w:ascii="黑体" w:eastAsia="黑体" w:hAnsi="黑体"/>
          <w:bCs/>
          <w:sz w:val="30"/>
          <w:szCs w:val="30"/>
        </w:rPr>
      </w:pPr>
    </w:p>
    <w:p w:rsidR="00563FC0" w:rsidRDefault="00563FC0">
      <w:pPr>
        <w:spacing w:line="580" w:lineRule="exact"/>
        <w:jc w:val="left"/>
        <w:outlineLvl w:val="0"/>
        <w:rPr>
          <w:rFonts w:ascii="黑体" w:eastAsia="黑体" w:hAnsi="黑体"/>
          <w:bCs/>
          <w:sz w:val="30"/>
          <w:szCs w:val="30"/>
        </w:rPr>
      </w:pPr>
    </w:p>
    <w:p w:rsidR="00563FC0" w:rsidRDefault="00563FC0" w:rsidP="00B47E07">
      <w:pPr>
        <w:spacing w:line="580" w:lineRule="exact"/>
        <w:jc w:val="left"/>
        <w:outlineLvl w:val="0"/>
        <w:rPr>
          <w:rFonts w:ascii="黑体" w:eastAsia="黑体" w:hAnsi="黑体"/>
          <w:bCs/>
          <w:sz w:val="30"/>
          <w:szCs w:val="30"/>
        </w:rPr>
      </w:pPr>
    </w:p>
    <w:p w:rsidR="00563FC0" w:rsidRDefault="00563FC0" w:rsidP="00B47E07">
      <w:pPr>
        <w:spacing w:line="580" w:lineRule="exact"/>
        <w:jc w:val="left"/>
        <w:outlineLvl w:val="0"/>
        <w:rPr>
          <w:rFonts w:ascii="黑体" w:eastAsia="黑体" w:hAnsi="黑体"/>
          <w:bCs/>
          <w:sz w:val="30"/>
          <w:szCs w:val="30"/>
        </w:rPr>
      </w:pPr>
    </w:p>
    <w:p w:rsidR="00563FC0" w:rsidRDefault="00563FC0" w:rsidP="00B47E07">
      <w:pPr>
        <w:spacing w:line="580" w:lineRule="exact"/>
        <w:jc w:val="left"/>
        <w:outlineLvl w:val="0"/>
        <w:rPr>
          <w:rFonts w:ascii="黑体" w:eastAsia="黑体" w:hAnsi="黑体"/>
          <w:bCs/>
          <w:sz w:val="30"/>
          <w:szCs w:val="30"/>
        </w:rPr>
      </w:pPr>
    </w:p>
    <w:p w:rsidR="00563FC0" w:rsidRDefault="00563FC0" w:rsidP="00B47E07">
      <w:pPr>
        <w:spacing w:line="580" w:lineRule="exact"/>
        <w:jc w:val="left"/>
        <w:outlineLvl w:val="0"/>
        <w:rPr>
          <w:rFonts w:ascii="黑体" w:eastAsia="黑体" w:hAnsi="黑体"/>
          <w:bCs/>
          <w:sz w:val="30"/>
          <w:szCs w:val="30"/>
        </w:rPr>
      </w:pPr>
    </w:p>
    <w:p w:rsidR="00563FC0" w:rsidRDefault="00563FC0" w:rsidP="00B47E07">
      <w:pPr>
        <w:spacing w:line="580" w:lineRule="exact"/>
        <w:jc w:val="left"/>
        <w:outlineLvl w:val="0"/>
        <w:rPr>
          <w:rFonts w:ascii="黑体" w:eastAsia="黑体" w:hAnsi="黑体"/>
          <w:bCs/>
          <w:sz w:val="30"/>
          <w:szCs w:val="30"/>
        </w:rPr>
      </w:pPr>
    </w:p>
    <w:p w:rsidR="00563FC0" w:rsidRDefault="00563FC0" w:rsidP="00B47E07">
      <w:pPr>
        <w:spacing w:line="580" w:lineRule="exact"/>
        <w:jc w:val="left"/>
        <w:outlineLvl w:val="0"/>
        <w:rPr>
          <w:rFonts w:ascii="黑体" w:eastAsia="黑体" w:hAnsi="黑体"/>
          <w:bCs/>
          <w:sz w:val="30"/>
          <w:szCs w:val="30"/>
        </w:rPr>
      </w:pPr>
    </w:p>
    <w:p w:rsidR="00563FC0" w:rsidRDefault="00563FC0" w:rsidP="00B47E07">
      <w:pPr>
        <w:spacing w:line="580" w:lineRule="exact"/>
        <w:jc w:val="left"/>
        <w:outlineLvl w:val="0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附件</w:t>
      </w:r>
      <w:r>
        <w:rPr>
          <w:rFonts w:ascii="黑体" w:eastAsia="黑体" w:hAnsi="黑体"/>
          <w:bCs/>
          <w:sz w:val="30"/>
          <w:szCs w:val="30"/>
        </w:rPr>
        <w:t>2</w:t>
      </w:r>
    </w:p>
    <w:p w:rsidR="00563FC0" w:rsidRDefault="00563FC0" w:rsidP="00F6798B">
      <w:pPr>
        <w:spacing w:line="360" w:lineRule="auto"/>
        <w:ind w:rightChars="-91" w:right="31680"/>
        <w:jc w:val="center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驻马店市初中物化生骨干教师培训班</w:t>
      </w:r>
    </w:p>
    <w:p w:rsidR="00563FC0" w:rsidRDefault="00563FC0" w:rsidP="00F6798B">
      <w:pPr>
        <w:spacing w:line="360" w:lineRule="auto"/>
        <w:ind w:rightChars="-91" w:right="31680"/>
        <w:jc w:val="center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报到通知</w:t>
      </w:r>
    </w:p>
    <w:p w:rsidR="00563FC0" w:rsidRPr="00914D0F" w:rsidRDefault="00563FC0" w:rsidP="00AF1A75">
      <w:pPr>
        <w:widowControl/>
        <w:spacing w:line="560" w:lineRule="exact"/>
        <w:jc w:val="left"/>
        <w:rPr>
          <w:rFonts w:ascii="仿宋" w:eastAsia="仿宋" w:hAnsi="仿宋" w:cs="宋体"/>
          <w:bCs/>
          <w:color w:val="000000"/>
          <w:kern w:val="0"/>
          <w:sz w:val="30"/>
          <w:szCs w:val="30"/>
        </w:rPr>
      </w:pPr>
      <w:r w:rsidRPr="00914D0F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尊敬的老师：</w:t>
      </w:r>
    </w:p>
    <w:p w:rsidR="00563FC0" w:rsidRPr="00914D0F" w:rsidRDefault="00563FC0" w:rsidP="00F6798B">
      <w:pPr>
        <w:widowControl/>
        <w:spacing w:line="560" w:lineRule="exact"/>
        <w:ind w:firstLineChars="200" w:firstLine="31680"/>
        <w:jc w:val="left"/>
        <w:rPr>
          <w:rFonts w:ascii="仿宋" w:eastAsia="仿宋" w:hAnsi="仿宋" w:cs="宋体"/>
          <w:bCs/>
          <w:color w:val="000000"/>
          <w:kern w:val="0"/>
          <w:sz w:val="30"/>
          <w:szCs w:val="30"/>
        </w:rPr>
      </w:pPr>
      <w:r w:rsidRPr="00914D0F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您好！欢迎您参加“驻马店市初中理化生骨干教师培训班”！为了保证您学习的顺利进行，现将有关事宜通知如下：</w:t>
      </w:r>
    </w:p>
    <w:p w:rsidR="00563FC0" w:rsidRPr="00914D0F" w:rsidRDefault="00563FC0" w:rsidP="00AF1A75">
      <w:pPr>
        <w:widowControl/>
        <w:spacing w:line="560" w:lineRule="exact"/>
        <w:jc w:val="left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914D0F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一、培训对象及时间</w:t>
      </w:r>
    </w:p>
    <w:p w:rsidR="00563FC0" w:rsidRPr="00914D0F" w:rsidRDefault="00563FC0" w:rsidP="00AF1A75">
      <w:pPr>
        <w:spacing w:line="560" w:lineRule="exact"/>
        <w:ind w:left="480"/>
        <w:rPr>
          <w:rFonts w:ascii="仿宋" w:eastAsia="仿宋" w:hAnsi="仿宋" w:cs="宋体"/>
          <w:bCs/>
          <w:color w:val="000000"/>
          <w:kern w:val="0"/>
          <w:sz w:val="30"/>
          <w:szCs w:val="30"/>
        </w:rPr>
      </w:pPr>
      <w:r w:rsidRPr="00914D0F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培训对象：驻马店市初中理化生骨干教师，共计</w:t>
      </w:r>
      <w:r w:rsidRPr="00914D0F">
        <w:rPr>
          <w:rFonts w:ascii="仿宋" w:eastAsia="仿宋" w:hAnsi="仿宋" w:cs="宋体"/>
          <w:bCs/>
          <w:color w:val="000000"/>
          <w:kern w:val="0"/>
          <w:sz w:val="30"/>
          <w:szCs w:val="30"/>
        </w:rPr>
        <w:t>200</w:t>
      </w:r>
      <w:r w:rsidRPr="00914D0F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人。</w:t>
      </w:r>
    </w:p>
    <w:p w:rsidR="00563FC0" w:rsidRPr="00914D0F" w:rsidRDefault="00563FC0" w:rsidP="00F6798B">
      <w:pPr>
        <w:spacing w:line="560" w:lineRule="exact"/>
        <w:ind w:firstLineChars="150" w:firstLine="31680"/>
        <w:rPr>
          <w:rFonts w:ascii="仿宋" w:eastAsia="仿宋" w:hAnsi="仿宋" w:cs="宋体"/>
          <w:bCs/>
          <w:color w:val="000000"/>
          <w:kern w:val="0"/>
          <w:sz w:val="30"/>
          <w:szCs w:val="30"/>
        </w:rPr>
      </w:pPr>
      <w:r w:rsidRPr="00914D0F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培训时间：</w:t>
      </w:r>
      <w:r w:rsidRPr="00914D0F">
        <w:rPr>
          <w:rFonts w:ascii="仿宋" w:eastAsia="仿宋" w:hAnsi="仿宋" w:cs="宋体"/>
          <w:bCs/>
          <w:color w:val="000000"/>
          <w:kern w:val="0"/>
          <w:sz w:val="30"/>
          <w:szCs w:val="30"/>
        </w:rPr>
        <w:t>2018</w:t>
      </w:r>
      <w:r w:rsidRPr="00914D0F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年</w:t>
      </w:r>
      <w:r w:rsidRPr="00914D0F">
        <w:rPr>
          <w:rFonts w:ascii="仿宋" w:eastAsia="仿宋" w:hAnsi="仿宋" w:cs="宋体"/>
          <w:bCs/>
          <w:color w:val="000000"/>
          <w:kern w:val="0"/>
          <w:sz w:val="30"/>
          <w:szCs w:val="30"/>
        </w:rPr>
        <w:t>4</w:t>
      </w:r>
      <w:r w:rsidRPr="00914D0F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月</w:t>
      </w:r>
      <w:r w:rsidRPr="00914D0F">
        <w:rPr>
          <w:rFonts w:ascii="仿宋" w:eastAsia="仿宋" w:hAnsi="仿宋" w:cs="宋体"/>
          <w:bCs/>
          <w:color w:val="000000"/>
          <w:kern w:val="0"/>
          <w:sz w:val="30"/>
          <w:szCs w:val="30"/>
        </w:rPr>
        <w:t>21</w:t>
      </w:r>
      <w:r w:rsidRPr="00914D0F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日</w:t>
      </w:r>
      <w:r w:rsidRPr="00914D0F">
        <w:rPr>
          <w:rFonts w:ascii="仿宋" w:eastAsia="仿宋" w:hAnsi="仿宋" w:cs="宋体"/>
          <w:bCs/>
          <w:color w:val="000000"/>
          <w:kern w:val="0"/>
          <w:sz w:val="30"/>
          <w:szCs w:val="30"/>
        </w:rPr>
        <w:t>-27</w:t>
      </w:r>
      <w:r w:rsidRPr="00914D0F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日，共计</w:t>
      </w:r>
      <w:r w:rsidRPr="00914D0F">
        <w:rPr>
          <w:rFonts w:ascii="仿宋" w:eastAsia="仿宋" w:hAnsi="仿宋" w:cs="宋体"/>
          <w:bCs/>
          <w:color w:val="000000"/>
          <w:kern w:val="0"/>
          <w:sz w:val="30"/>
          <w:szCs w:val="30"/>
        </w:rPr>
        <w:t>7</w:t>
      </w:r>
      <w:r w:rsidRPr="00914D0F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天。</w:t>
      </w:r>
    </w:p>
    <w:p w:rsidR="00563FC0" w:rsidRPr="00914D0F" w:rsidRDefault="00563FC0" w:rsidP="00AF1A75">
      <w:pPr>
        <w:widowControl/>
        <w:spacing w:line="560" w:lineRule="exact"/>
        <w:jc w:val="left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914D0F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二、报到时间：</w:t>
      </w:r>
      <w:r w:rsidRPr="00914D0F">
        <w:rPr>
          <w:rFonts w:ascii="仿宋" w:eastAsia="仿宋" w:hAnsi="仿宋" w:cs="宋体"/>
          <w:bCs/>
          <w:color w:val="000000"/>
          <w:kern w:val="0"/>
          <w:sz w:val="30"/>
          <w:szCs w:val="30"/>
        </w:rPr>
        <w:t>2017</w:t>
      </w:r>
      <w:r w:rsidRPr="00914D0F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年</w:t>
      </w:r>
      <w:r w:rsidRPr="00914D0F">
        <w:rPr>
          <w:rFonts w:ascii="仿宋" w:eastAsia="仿宋" w:hAnsi="仿宋" w:cs="宋体"/>
          <w:bCs/>
          <w:color w:val="000000"/>
          <w:kern w:val="0"/>
          <w:sz w:val="30"/>
          <w:szCs w:val="30"/>
        </w:rPr>
        <w:t>4</w:t>
      </w:r>
      <w:r w:rsidRPr="00914D0F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月</w:t>
      </w:r>
      <w:r w:rsidRPr="00914D0F">
        <w:rPr>
          <w:rFonts w:ascii="仿宋" w:eastAsia="仿宋" w:hAnsi="仿宋" w:cs="宋体"/>
          <w:bCs/>
          <w:color w:val="000000"/>
          <w:kern w:val="0"/>
          <w:sz w:val="30"/>
          <w:szCs w:val="30"/>
        </w:rPr>
        <w:t>21</w:t>
      </w:r>
      <w:r w:rsidRPr="00914D0F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日全天。</w:t>
      </w:r>
    </w:p>
    <w:p w:rsidR="00563FC0" w:rsidRPr="00914D0F" w:rsidRDefault="00563FC0" w:rsidP="00AF1A75">
      <w:pPr>
        <w:spacing w:line="560" w:lineRule="exact"/>
        <w:rPr>
          <w:rFonts w:ascii="仿宋" w:eastAsia="仿宋" w:hAnsi="仿宋" w:cs="宋体"/>
          <w:bCs/>
          <w:color w:val="000000"/>
          <w:kern w:val="0"/>
          <w:sz w:val="30"/>
          <w:szCs w:val="30"/>
        </w:rPr>
      </w:pPr>
      <w:r w:rsidRPr="00914D0F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三、报到地点</w:t>
      </w:r>
      <w:r w:rsidRPr="00914D0F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：</w:t>
      </w:r>
      <w:r w:rsidRPr="00914D0F">
        <w:rPr>
          <w:rFonts w:ascii="仿宋" w:eastAsia="仿宋" w:hAnsi="仿宋" w:hint="eastAsia"/>
          <w:b/>
          <w:sz w:val="30"/>
          <w:szCs w:val="30"/>
        </w:rPr>
        <w:t>陕西锦苑富润大饭店</w:t>
      </w:r>
    </w:p>
    <w:p w:rsidR="00563FC0" w:rsidRPr="00914D0F" w:rsidRDefault="00563FC0" w:rsidP="00F6798B">
      <w:pPr>
        <w:spacing w:line="560" w:lineRule="exact"/>
        <w:ind w:firstLineChars="200" w:firstLine="31680"/>
        <w:rPr>
          <w:rFonts w:ascii="仿宋" w:eastAsia="仿宋" w:hAnsi="仿宋"/>
          <w:b/>
          <w:sz w:val="30"/>
          <w:szCs w:val="30"/>
        </w:rPr>
      </w:pPr>
      <w:r w:rsidRPr="00914D0F">
        <w:rPr>
          <w:rFonts w:ascii="仿宋" w:eastAsia="仿宋" w:hAnsi="仿宋" w:hint="eastAsia"/>
          <w:b/>
          <w:sz w:val="30"/>
          <w:szCs w:val="30"/>
        </w:rPr>
        <w:t>前台电话：</w:t>
      </w:r>
      <w:r w:rsidRPr="00914D0F">
        <w:rPr>
          <w:rFonts w:ascii="仿宋" w:eastAsia="仿宋" w:hAnsi="仿宋" w:cs="宋体"/>
          <w:bCs/>
          <w:color w:val="000000"/>
          <w:kern w:val="0"/>
          <w:sz w:val="30"/>
          <w:szCs w:val="30"/>
        </w:rPr>
        <w:t>029-87336666</w:t>
      </w:r>
    </w:p>
    <w:p w:rsidR="00563FC0" w:rsidRPr="00914D0F" w:rsidRDefault="00563FC0" w:rsidP="00F6798B">
      <w:pPr>
        <w:spacing w:line="560" w:lineRule="exact"/>
        <w:ind w:firstLineChars="200" w:firstLine="31680"/>
        <w:rPr>
          <w:rFonts w:ascii="仿宋" w:eastAsia="仿宋" w:hAnsi="仿宋"/>
          <w:sz w:val="30"/>
          <w:szCs w:val="30"/>
        </w:rPr>
      </w:pPr>
      <w:r w:rsidRPr="00914D0F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具体地址</w:t>
      </w:r>
      <w:r w:rsidRPr="00914D0F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：</w:t>
      </w:r>
      <w:r w:rsidRPr="00914D0F">
        <w:rPr>
          <w:rFonts w:ascii="仿宋" w:eastAsia="仿宋" w:hAnsi="仿宋" w:hint="eastAsia"/>
          <w:sz w:val="30"/>
          <w:szCs w:val="30"/>
        </w:rPr>
        <w:t>西安市莲湖区北大街</w:t>
      </w:r>
      <w:r w:rsidRPr="00914D0F">
        <w:rPr>
          <w:rFonts w:ascii="仿宋" w:eastAsia="仿宋" w:hAnsi="仿宋"/>
          <w:sz w:val="30"/>
          <w:szCs w:val="30"/>
        </w:rPr>
        <w:t>388</w:t>
      </w:r>
      <w:r w:rsidRPr="00914D0F">
        <w:rPr>
          <w:rFonts w:ascii="仿宋" w:eastAsia="仿宋" w:hAnsi="仿宋" w:hint="eastAsia"/>
          <w:sz w:val="30"/>
          <w:szCs w:val="30"/>
        </w:rPr>
        <w:t>号</w:t>
      </w:r>
      <w:r w:rsidRPr="00914D0F">
        <w:rPr>
          <w:rFonts w:eastAsia="仿宋"/>
          <w:sz w:val="30"/>
          <w:szCs w:val="30"/>
        </w:rPr>
        <w:t> </w:t>
      </w:r>
      <w:r w:rsidRPr="00914D0F">
        <w:rPr>
          <w:rFonts w:ascii="仿宋" w:eastAsia="仿宋" w:hAnsi="仿宋" w:hint="eastAsia"/>
          <w:sz w:val="30"/>
          <w:szCs w:val="30"/>
        </w:rPr>
        <w:t>，近糖坊街</w:t>
      </w:r>
    </w:p>
    <w:p w:rsidR="00563FC0" w:rsidRPr="00914D0F" w:rsidRDefault="00563FC0" w:rsidP="00F6798B">
      <w:pPr>
        <w:spacing w:line="560" w:lineRule="exact"/>
        <w:ind w:firstLineChars="200" w:firstLine="31680"/>
        <w:rPr>
          <w:rFonts w:ascii="仿宋" w:eastAsia="仿宋" w:hAnsi="仿宋"/>
          <w:b/>
          <w:color w:val="FF0000"/>
          <w:sz w:val="30"/>
          <w:szCs w:val="30"/>
          <w:u w:val="single"/>
        </w:rPr>
      </w:pPr>
      <w:r w:rsidRPr="00914D0F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乘车路线：</w:t>
      </w:r>
    </w:p>
    <w:p w:rsidR="00563FC0" w:rsidRPr="00914D0F" w:rsidRDefault="00563FC0" w:rsidP="00F6798B">
      <w:pPr>
        <w:spacing w:line="560" w:lineRule="exact"/>
        <w:ind w:firstLineChars="196" w:firstLine="31680"/>
        <w:rPr>
          <w:rFonts w:ascii="仿宋" w:eastAsia="仿宋" w:hAnsi="仿宋"/>
          <w:b/>
          <w:sz w:val="30"/>
          <w:szCs w:val="30"/>
        </w:rPr>
      </w:pPr>
      <w:r w:rsidRPr="00914D0F">
        <w:rPr>
          <w:rFonts w:ascii="仿宋" w:eastAsia="仿宋" w:hAnsi="仿宋"/>
          <w:b/>
          <w:sz w:val="30"/>
          <w:szCs w:val="30"/>
        </w:rPr>
        <w:t>1.</w:t>
      </w:r>
      <w:r w:rsidRPr="00914D0F">
        <w:rPr>
          <w:rFonts w:ascii="仿宋" w:eastAsia="仿宋" w:hAnsi="仿宋" w:hint="eastAsia"/>
          <w:b/>
          <w:sz w:val="30"/>
          <w:szCs w:val="30"/>
        </w:rPr>
        <w:t>西安高铁北客站→锦苑富润大饭店</w:t>
      </w:r>
    </w:p>
    <w:p w:rsidR="00563FC0" w:rsidRPr="00914D0F" w:rsidRDefault="00563FC0" w:rsidP="00F6798B">
      <w:pPr>
        <w:spacing w:line="560" w:lineRule="exact"/>
        <w:ind w:firstLineChars="196" w:firstLine="31680"/>
        <w:rPr>
          <w:rFonts w:ascii="仿宋" w:eastAsia="仿宋" w:hAnsi="仿宋"/>
          <w:sz w:val="30"/>
          <w:szCs w:val="30"/>
        </w:rPr>
      </w:pPr>
      <w:r w:rsidRPr="00914D0F">
        <w:rPr>
          <w:rFonts w:ascii="仿宋" w:eastAsia="仿宋" w:hAnsi="仿宋" w:hint="eastAsia"/>
          <w:sz w:val="30"/>
          <w:szCs w:val="30"/>
        </w:rPr>
        <w:t>乘坐地铁</w:t>
      </w:r>
      <w:r w:rsidRPr="00914D0F">
        <w:rPr>
          <w:rFonts w:ascii="仿宋" w:eastAsia="仿宋" w:hAnsi="仿宋"/>
          <w:sz w:val="30"/>
          <w:szCs w:val="30"/>
        </w:rPr>
        <w:t>2</w:t>
      </w:r>
      <w:r w:rsidRPr="00914D0F">
        <w:rPr>
          <w:rFonts w:ascii="仿宋" w:eastAsia="仿宋" w:hAnsi="仿宋" w:hint="eastAsia"/>
          <w:sz w:val="30"/>
          <w:szCs w:val="30"/>
        </w:rPr>
        <w:t>号线，</w:t>
      </w:r>
      <w:r w:rsidRPr="00914D0F">
        <w:rPr>
          <w:rFonts w:ascii="仿宋" w:eastAsia="仿宋" w:hAnsi="仿宋"/>
          <w:sz w:val="30"/>
          <w:szCs w:val="30"/>
        </w:rPr>
        <w:t>20</w:t>
      </w:r>
      <w:r w:rsidRPr="00914D0F">
        <w:rPr>
          <w:rFonts w:ascii="仿宋" w:eastAsia="仿宋" w:hAnsi="仿宋" w:hint="eastAsia"/>
          <w:sz w:val="30"/>
          <w:szCs w:val="30"/>
        </w:rPr>
        <w:t>分钟即到北大街站下车；从</w:t>
      </w:r>
      <w:r w:rsidRPr="00914D0F">
        <w:rPr>
          <w:rFonts w:ascii="仿宋" w:eastAsia="仿宋" w:hAnsi="仿宋"/>
          <w:sz w:val="30"/>
          <w:szCs w:val="30"/>
        </w:rPr>
        <w:t>A1</w:t>
      </w:r>
      <w:r w:rsidRPr="00914D0F">
        <w:rPr>
          <w:rFonts w:ascii="仿宋" w:eastAsia="仿宋" w:hAnsi="仿宋" w:hint="eastAsia"/>
          <w:sz w:val="30"/>
          <w:szCs w:val="30"/>
        </w:rPr>
        <w:t>口出，向北步行</w:t>
      </w:r>
      <w:r w:rsidRPr="00914D0F">
        <w:rPr>
          <w:rFonts w:ascii="仿宋" w:eastAsia="仿宋" w:hAnsi="仿宋"/>
          <w:sz w:val="30"/>
          <w:szCs w:val="30"/>
        </w:rPr>
        <w:t>200</w:t>
      </w:r>
      <w:r w:rsidRPr="00914D0F">
        <w:rPr>
          <w:rFonts w:ascii="仿宋" w:eastAsia="仿宋" w:hAnsi="仿宋" w:hint="eastAsia"/>
          <w:sz w:val="30"/>
          <w:szCs w:val="30"/>
        </w:rPr>
        <w:t>米即可</w:t>
      </w:r>
    </w:p>
    <w:p w:rsidR="00563FC0" w:rsidRPr="00914D0F" w:rsidRDefault="00563FC0" w:rsidP="00F6798B">
      <w:pPr>
        <w:spacing w:line="560" w:lineRule="exact"/>
        <w:ind w:firstLineChars="150" w:firstLine="3168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 xml:space="preserve"> </w:t>
      </w:r>
      <w:r w:rsidRPr="00914D0F">
        <w:rPr>
          <w:rFonts w:ascii="仿宋" w:eastAsia="仿宋" w:hAnsi="仿宋"/>
          <w:b/>
          <w:sz w:val="30"/>
          <w:szCs w:val="30"/>
        </w:rPr>
        <w:t>2.</w:t>
      </w:r>
      <w:r w:rsidRPr="00914D0F">
        <w:rPr>
          <w:rFonts w:ascii="仿宋" w:eastAsia="仿宋" w:hAnsi="仿宋" w:hint="eastAsia"/>
          <w:b/>
          <w:sz w:val="30"/>
          <w:szCs w:val="30"/>
        </w:rPr>
        <w:t>西安火车站→锦苑富润大饭店</w:t>
      </w:r>
    </w:p>
    <w:p w:rsidR="00563FC0" w:rsidRPr="00914D0F" w:rsidRDefault="00563FC0" w:rsidP="00F6798B">
      <w:pPr>
        <w:spacing w:line="560" w:lineRule="exact"/>
        <w:ind w:firstLineChars="200" w:firstLine="31680"/>
        <w:rPr>
          <w:rFonts w:ascii="仿宋" w:eastAsia="仿宋" w:hAnsi="仿宋"/>
          <w:sz w:val="30"/>
          <w:szCs w:val="30"/>
        </w:rPr>
      </w:pPr>
      <w:r w:rsidRPr="00914D0F">
        <w:rPr>
          <w:rFonts w:ascii="仿宋" w:eastAsia="仿宋" w:hAnsi="仿宋" w:hint="eastAsia"/>
          <w:sz w:val="30"/>
          <w:szCs w:val="30"/>
        </w:rPr>
        <w:t>乘坐</w:t>
      </w:r>
      <w:r w:rsidRPr="00914D0F">
        <w:rPr>
          <w:rFonts w:ascii="仿宋" w:eastAsia="仿宋" w:hAnsi="仿宋"/>
          <w:sz w:val="30"/>
          <w:szCs w:val="30"/>
        </w:rPr>
        <w:t>608</w:t>
      </w:r>
      <w:r w:rsidRPr="00914D0F">
        <w:rPr>
          <w:rFonts w:ascii="仿宋" w:eastAsia="仿宋" w:hAnsi="仿宋" w:hint="eastAsia"/>
          <w:sz w:val="30"/>
          <w:szCs w:val="30"/>
        </w:rPr>
        <w:t>路、</w:t>
      </w:r>
      <w:r w:rsidRPr="00914D0F">
        <w:rPr>
          <w:rFonts w:ascii="仿宋" w:eastAsia="仿宋" w:hAnsi="仿宋"/>
          <w:sz w:val="30"/>
          <w:szCs w:val="30"/>
        </w:rPr>
        <w:t>6</w:t>
      </w:r>
      <w:r w:rsidRPr="00914D0F">
        <w:rPr>
          <w:rFonts w:ascii="仿宋" w:eastAsia="仿宋" w:hAnsi="仿宋" w:hint="eastAsia"/>
          <w:sz w:val="30"/>
          <w:szCs w:val="30"/>
        </w:rPr>
        <w:t>路、</w:t>
      </w:r>
      <w:r w:rsidRPr="00914D0F">
        <w:rPr>
          <w:rFonts w:ascii="仿宋" w:eastAsia="仿宋" w:hAnsi="仿宋"/>
          <w:sz w:val="30"/>
          <w:szCs w:val="30"/>
        </w:rPr>
        <w:t>229</w:t>
      </w:r>
      <w:r w:rsidRPr="00914D0F">
        <w:rPr>
          <w:rFonts w:ascii="仿宋" w:eastAsia="仿宋" w:hAnsi="仿宋" w:hint="eastAsia"/>
          <w:sz w:val="30"/>
          <w:szCs w:val="30"/>
        </w:rPr>
        <w:t>路、</w:t>
      </w:r>
      <w:r w:rsidRPr="00914D0F">
        <w:rPr>
          <w:rFonts w:ascii="仿宋" w:eastAsia="仿宋" w:hAnsi="仿宋"/>
          <w:sz w:val="30"/>
          <w:szCs w:val="30"/>
        </w:rPr>
        <w:t>703</w:t>
      </w:r>
      <w:r w:rsidRPr="00914D0F">
        <w:rPr>
          <w:rFonts w:ascii="仿宋" w:eastAsia="仿宋" w:hAnsi="仿宋" w:hint="eastAsia"/>
          <w:sz w:val="30"/>
          <w:szCs w:val="30"/>
        </w:rPr>
        <w:t>路到北门里下车即可，步行到酒店</w:t>
      </w:r>
    </w:p>
    <w:p w:rsidR="00563FC0" w:rsidRPr="00914D0F" w:rsidRDefault="00563FC0" w:rsidP="00AF1A75">
      <w:pPr>
        <w:spacing w:line="560" w:lineRule="exact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914D0F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四、培训准备</w:t>
      </w:r>
    </w:p>
    <w:p w:rsidR="00563FC0" w:rsidRPr="00914D0F" w:rsidRDefault="00563FC0" w:rsidP="00F6798B">
      <w:pPr>
        <w:spacing w:line="560" w:lineRule="exact"/>
        <w:ind w:firstLineChars="200" w:firstLine="31680"/>
        <w:rPr>
          <w:rFonts w:ascii="仿宋" w:eastAsia="仿宋" w:hAnsi="仿宋"/>
          <w:sz w:val="30"/>
          <w:szCs w:val="30"/>
        </w:rPr>
      </w:pPr>
      <w:r w:rsidRPr="00914D0F">
        <w:rPr>
          <w:rFonts w:ascii="仿宋" w:eastAsia="仿宋" w:hAnsi="仿宋" w:hint="eastAsia"/>
          <w:sz w:val="30"/>
          <w:szCs w:val="30"/>
        </w:rPr>
        <w:t>请学员提前根据研讨主题并结合自身实际准备研讨交流内容。</w:t>
      </w:r>
    </w:p>
    <w:p w:rsidR="00563FC0" w:rsidRPr="00914D0F" w:rsidRDefault="00563FC0" w:rsidP="00AF1A75">
      <w:pPr>
        <w:widowControl/>
        <w:spacing w:line="560" w:lineRule="exact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914D0F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五、报到须知</w:t>
      </w:r>
    </w:p>
    <w:p w:rsidR="00563FC0" w:rsidRPr="00914D0F" w:rsidRDefault="00563FC0" w:rsidP="00F6798B">
      <w:pPr>
        <w:spacing w:line="560" w:lineRule="exact"/>
        <w:ind w:firstLineChars="200" w:firstLine="31680"/>
        <w:rPr>
          <w:rFonts w:ascii="仿宋" w:eastAsia="仿宋" w:hAnsi="仿宋"/>
          <w:sz w:val="30"/>
          <w:szCs w:val="30"/>
        </w:rPr>
      </w:pPr>
      <w:r w:rsidRPr="00914D0F">
        <w:rPr>
          <w:rFonts w:ascii="仿宋" w:eastAsia="仿宋" w:hAnsi="仿宋"/>
          <w:sz w:val="30"/>
          <w:szCs w:val="30"/>
        </w:rPr>
        <w:t>1</w:t>
      </w:r>
      <w:r w:rsidRPr="00914D0F">
        <w:rPr>
          <w:rFonts w:ascii="仿宋" w:eastAsia="仿宋" w:hAnsi="仿宋" w:hint="eastAsia"/>
          <w:sz w:val="30"/>
          <w:szCs w:val="30"/>
        </w:rPr>
        <w:t>．报到时请携带本人身份证。</w:t>
      </w:r>
    </w:p>
    <w:p w:rsidR="00563FC0" w:rsidRPr="00914D0F" w:rsidRDefault="00563FC0" w:rsidP="00F6798B">
      <w:pPr>
        <w:spacing w:line="560" w:lineRule="exact"/>
        <w:ind w:firstLineChars="200" w:firstLine="31680"/>
        <w:rPr>
          <w:rFonts w:ascii="仿宋" w:eastAsia="仿宋" w:hAnsi="仿宋"/>
          <w:sz w:val="30"/>
          <w:szCs w:val="30"/>
        </w:rPr>
      </w:pPr>
      <w:r w:rsidRPr="00914D0F">
        <w:rPr>
          <w:rFonts w:ascii="仿宋" w:eastAsia="仿宋" w:hAnsi="仿宋"/>
          <w:sz w:val="30"/>
          <w:szCs w:val="30"/>
        </w:rPr>
        <w:t>2</w:t>
      </w:r>
      <w:r w:rsidRPr="00914D0F">
        <w:rPr>
          <w:rFonts w:ascii="仿宋" w:eastAsia="仿宋" w:hAnsi="仿宋" w:hint="eastAsia"/>
          <w:sz w:val="30"/>
          <w:szCs w:val="30"/>
        </w:rPr>
        <w:t>．学习期间学员的培训费、资料费及食宿费由培训单位负责，交通费由所在单位报销（特别说明：不负责安排培训时间之外和参训人员之外的食宿，不允许带家属）。</w:t>
      </w:r>
    </w:p>
    <w:p w:rsidR="00563FC0" w:rsidRPr="00914D0F" w:rsidRDefault="00563FC0" w:rsidP="00F6798B">
      <w:pPr>
        <w:spacing w:line="560" w:lineRule="exact"/>
        <w:ind w:firstLineChars="200" w:firstLine="31680"/>
        <w:rPr>
          <w:rFonts w:ascii="仿宋" w:eastAsia="仿宋" w:hAnsi="仿宋"/>
          <w:sz w:val="30"/>
          <w:szCs w:val="30"/>
        </w:rPr>
      </w:pPr>
      <w:r w:rsidRPr="00914D0F">
        <w:rPr>
          <w:rFonts w:ascii="仿宋" w:eastAsia="仿宋" w:hAnsi="仿宋"/>
          <w:sz w:val="30"/>
          <w:szCs w:val="30"/>
        </w:rPr>
        <w:t>3</w:t>
      </w:r>
      <w:r w:rsidRPr="00914D0F">
        <w:rPr>
          <w:rFonts w:ascii="仿宋" w:eastAsia="仿宋" w:hAnsi="仿宋" w:hint="eastAsia"/>
          <w:sz w:val="30"/>
          <w:szCs w:val="30"/>
        </w:rPr>
        <w:t>．因故不能报到（或推迟报到）者，须提前来电或来函说明情况，并经申报地区的主管部门批准即时更换人员，人员调换需携带驻马店市教育局书面同意函；无故逾期两天不到者，视为自动弃权。</w:t>
      </w:r>
    </w:p>
    <w:p w:rsidR="00563FC0" w:rsidRPr="00914D0F" w:rsidRDefault="00563FC0" w:rsidP="00AF1A75">
      <w:pPr>
        <w:spacing w:line="560" w:lineRule="exact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914D0F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六、联系人及联系方式</w:t>
      </w:r>
    </w:p>
    <w:p w:rsidR="00563FC0" w:rsidRPr="00914D0F" w:rsidRDefault="00563FC0" w:rsidP="00F6798B">
      <w:pPr>
        <w:spacing w:line="560" w:lineRule="exact"/>
        <w:ind w:firstLineChars="200" w:firstLine="31680"/>
        <w:rPr>
          <w:rFonts w:ascii="仿宋" w:eastAsia="仿宋" w:hAnsi="仿宋"/>
          <w:sz w:val="30"/>
          <w:szCs w:val="30"/>
        </w:rPr>
      </w:pPr>
      <w:r w:rsidRPr="00914D0F">
        <w:rPr>
          <w:rFonts w:ascii="仿宋" w:eastAsia="仿宋" w:hAnsi="仿宋" w:hint="eastAsia"/>
          <w:sz w:val="30"/>
          <w:szCs w:val="30"/>
        </w:rPr>
        <w:t>王老师：</w:t>
      </w:r>
      <w:r w:rsidRPr="00914D0F">
        <w:rPr>
          <w:rFonts w:ascii="仿宋" w:eastAsia="仿宋" w:hAnsi="仿宋"/>
          <w:sz w:val="30"/>
          <w:szCs w:val="30"/>
        </w:rPr>
        <w:t>13838155567</w:t>
      </w:r>
    </w:p>
    <w:p w:rsidR="00563FC0" w:rsidRPr="00914D0F" w:rsidRDefault="00563FC0" w:rsidP="00AF1A75">
      <w:pPr>
        <w:spacing w:line="560" w:lineRule="exact"/>
        <w:rPr>
          <w:rFonts w:ascii="仿宋" w:eastAsia="仿宋" w:hAnsi="仿宋"/>
          <w:sz w:val="30"/>
          <w:szCs w:val="30"/>
        </w:rPr>
      </w:pPr>
      <w:r w:rsidRPr="00914D0F">
        <w:rPr>
          <w:rFonts w:ascii="仿宋" w:eastAsia="仿宋" w:hAnsi="仿宋"/>
          <w:sz w:val="30"/>
          <w:szCs w:val="30"/>
        </w:rPr>
        <w:t xml:space="preserve">    </w:t>
      </w:r>
      <w:r w:rsidRPr="001558F7">
        <w:rPr>
          <w:rFonts w:ascii="仿宋" w:eastAsia="仿宋" w:hAnsi="仿宋" w:hint="eastAsia"/>
          <w:sz w:val="30"/>
          <w:szCs w:val="30"/>
        </w:rPr>
        <w:t>牛</w:t>
      </w:r>
      <w:r>
        <w:rPr>
          <w:rFonts w:ascii="仿宋" w:eastAsia="仿宋" w:hAnsi="仿宋" w:hint="eastAsia"/>
          <w:sz w:val="30"/>
          <w:szCs w:val="30"/>
        </w:rPr>
        <w:t>老师：</w:t>
      </w:r>
      <w:r w:rsidRPr="001558F7">
        <w:rPr>
          <w:rFonts w:ascii="仿宋" w:eastAsia="仿宋" w:hAnsi="仿宋"/>
          <w:sz w:val="30"/>
          <w:szCs w:val="30"/>
        </w:rPr>
        <w:t>18992839871</w:t>
      </w:r>
    </w:p>
    <w:p w:rsidR="00563FC0" w:rsidRDefault="00563FC0" w:rsidP="00F6798B">
      <w:pPr>
        <w:tabs>
          <w:tab w:val="num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right="420" w:firstLineChars="1400" w:firstLine="31680"/>
        <w:rPr>
          <w:rFonts w:ascii="仿宋" w:eastAsia="仿宋" w:hAnsi="仿宋"/>
          <w:b/>
          <w:sz w:val="30"/>
          <w:szCs w:val="30"/>
        </w:rPr>
      </w:pPr>
    </w:p>
    <w:p w:rsidR="00563FC0" w:rsidRDefault="00563FC0" w:rsidP="00F6798B">
      <w:pPr>
        <w:tabs>
          <w:tab w:val="num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right="420" w:firstLineChars="1400" w:firstLine="31680"/>
        <w:rPr>
          <w:rFonts w:ascii="仿宋" w:eastAsia="仿宋" w:hAnsi="仿宋"/>
          <w:b/>
          <w:sz w:val="30"/>
          <w:szCs w:val="30"/>
        </w:rPr>
      </w:pPr>
    </w:p>
    <w:p w:rsidR="00563FC0" w:rsidRPr="00914D0F" w:rsidRDefault="00563FC0" w:rsidP="00F6798B">
      <w:pPr>
        <w:tabs>
          <w:tab w:val="num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right="420" w:firstLineChars="1400" w:firstLine="31680"/>
        <w:rPr>
          <w:rFonts w:ascii="仿宋" w:eastAsia="仿宋" w:hAnsi="仿宋"/>
          <w:b/>
          <w:sz w:val="30"/>
          <w:szCs w:val="30"/>
        </w:rPr>
      </w:pPr>
      <w:r w:rsidRPr="00914D0F">
        <w:rPr>
          <w:rFonts w:ascii="仿宋" w:eastAsia="仿宋" w:hAnsi="仿宋" w:hint="eastAsia"/>
          <w:b/>
          <w:sz w:val="30"/>
          <w:szCs w:val="30"/>
        </w:rPr>
        <w:t>郑州未来教育研究院</w:t>
      </w:r>
    </w:p>
    <w:p w:rsidR="00563FC0" w:rsidRPr="00914D0F" w:rsidRDefault="00563FC0" w:rsidP="00F6798B">
      <w:pPr>
        <w:tabs>
          <w:tab w:val="num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right="420" w:firstLineChars="1500" w:firstLine="31680"/>
        <w:rPr>
          <w:rFonts w:ascii="仿宋" w:eastAsia="仿宋" w:hAnsi="仿宋"/>
          <w:b/>
          <w:sz w:val="30"/>
          <w:szCs w:val="30"/>
        </w:rPr>
      </w:pPr>
      <w:r w:rsidRPr="00914D0F">
        <w:rPr>
          <w:rFonts w:ascii="仿宋" w:eastAsia="仿宋" w:hAnsi="仿宋"/>
          <w:b/>
          <w:sz w:val="30"/>
          <w:szCs w:val="30"/>
        </w:rPr>
        <w:t>2018</w:t>
      </w:r>
      <w:r w:rsidRPr="00914D0F">
        <w:rPr>
          <w:rFonts w:ascii="仿宋" w:eastAsia="仿宋" w:hAnsi="仿宋" w:hint="eastAsia"/>
          <w:b/>
          <w:sz w:val="30"/>
          <w:szCs w:val="30"/>
        </w:rPr>
        <w:t>年</w:t>
      </w:r>
      <w:r>
        <w:rPr>
          <w:rFonts w:ascii="仿宋" w:eastAsia="仿宋" w:hAnsi="仿宋" w:hint="eastAsia"/>
          <w:b/>
          <w:sz w:val="30"/>
          <w:szCs w:val="30"/>
        </w:rPr>
        <w:t>４</w:t>
      </w:r>
      <w:r w:rsidRPr="00914D0F">
        <w:rPr>
          <w:rFonts w:ascii="仿宋" w:eastAsia="仿宋" w:hAnsi="仿宋" w:hint="eastAsia"/>
          <w:b/>
          <w:sz w:val="30"/>
          <w:szCs w:val="30"/>
        </w:rPr>
        <w:t>月</w:t>
      </w:r>
      <w:r>
        <w:rPr>
          <w:rFonts w:ascii="仿宋" w:eastAsia="仿宋" w:hAnsi="仿宋" w:hint="eastAsia"/>
          <w:b/>
          <w:sz w:val="30"/>
          <w:szCs w:val="30"/>
        </w:rPr>
        <w:t>２</w:t>
      </w:r>
      <w:r w:rsidRPr="00914D0F">
        <w:rPr>
          <w:rFonts w:ascii="仿宋" w:eastAsia="仿宋" w:hAnsi="仿宋" w:hint="eastAsia"/>
          <w:b/>
          <w:sz w:val="30"/>
          <w:szCs w:val="30"/>
        </w:rPr>
        <w:t>日</w:t>
      </w:r>
    </w:p>
    <w:p w:rsidR="00563FC0" w:rsidRPr="00914D0F" w:rsidRDefault="00563FC0" w:rsidP="00AF1A75">
      <w:pPr>
        <w:spacing w:line="560" w:lineRule="exact"/>
        <w:jc w:val="center"/>
        <w:rPr>
          <w:rFonts w:ascii="仿宋" w:eastAsia="仿宋" w:hAnsi="仿宋"/>
          <w:b/>
          <w:sz w:val="30"/>
          <w:szCs w:val="30"/>
        </w:rPr>
      </w:pPr>
    </w:p>
    <w:p w:rsidR="00563FC0" w:rsidRDefault="00563FC0" w:rsidP="00AF1A75">
      <w:pPr>
        <w:spacing w:line="560" w:lineRule="exact"/>
        <w:rPr>
          <w:rFonts w:ascii="仿宋" w:eastAsia="仿宋" w:hAnsi="仿宋"/>
          <w:b/>
          <w:sz w:val="30"/>
          <w:szCs w:val="30"/>
        </w:rPr>
      </w:pPr>
    </w:p>
    <w:p w:rsidR="00563FC0" w:rsidRDefault="00563FC0" w:rsidP="00AF1A75">
      <w:pPr>
        <w:spacing w:line="560" w:lineRule="exact"/>
        <w:rPr>
          <w:rFonts w:ascii="仿宋" w:eastAsia="仿宋" w:hAnsi="仿宋"/>
          <w:b/>
          <w:sz w:val="30"/>
          <w:szCs w:val="30"/>
        </w:rPr>
      </w:pPr>
    </w:p>
    <w:p w:rsidR="00563FC0" w:rsidRDefault="00563FC0" w:rsidP="00AF1A75">
      <w:pPr>
        <w:spacing w:line="560" w:lineRule="exact"/>
        <w:rPr>
          <w:rFonts w:ascii="仿宋" w:eastAsia="仿宋" w:hAnsi="仿宋"/>
          <w:b/>
          <w:sz w:val="30"/>
          <w:szCs w:val="30"/>
        </w:rPr>
      </w:pPr>
    </w:p>
    <w:p w:rsidR="00563FC0" w:rsidRDefault="00563FC0" w:rsidP="00AF1A75">
      <w:pPr>
        <w:spacing w:line="560" w:lineRule="exact"/>
        <w:rPr>
          <w:rFonts w:ascii="仿宋" w:eastAsia="仿宋" w:hAnsi="仿宋"/>
          <w:b/>
          <w:sz w:val="30"/>
          <w:szCs w:val="30"/>
        </w:rPr>
      </w:pPr>
    </w:p>
    <w:p w:rsidR="00563FC0" w:rsidRDefault="00563FC0" w:rsidP="00AF1A75">
      <w:pPr>
        <w:spacing w:line="560" w:lineRule="exact"/>
        <w:rPr>
          <w:rFonts w:ascii="仿宋" w:eastAsia="仿宋" w:hAnsi="仿宋"/>
          <w:b/>
          <w:sz w:val="30"/>
          <w:szCs w:val="30"/>
        </w:rPr>
      </w:pPr>
    </w:p>
    <w:p w:rsidR="00563FC0" w:rsidRDefault="00563FC0" w:rsidP="00AF1A75">
      <w:pPr>
        <w:spacing w:line="560" w:lineRule="exact"/>
        <w:rPr>
          <w:rFonts w:ascii="仿宋" w:eastAsia="仿宋" w:hAnsi="仿宋"/>
          <w:b/>
          <w:sz w:val="30"/>
          <w:szCs w:val="30"/>
        </w:rPr>
      </w:pPr>
    </w:p>
    <w:p w:rsidR="00563FC0" w:rsidRDefault="00563FC0" w:rsidP="00AF1A75">
      <w:pPr>
        <w:spacing w:line="560" w:lineRule="exact"/>
        <w:rPr>
          <w:rFonts w:ascii="仿宋" w:eastAsia="仿宋" w:hAnsi="仿宋"/>
          <w:b/>
          <w:sz w:val="30"/>
          <w:szCs w:val="30"/>
        </w:rPr>
      </w:pPr>
    </w:p>
    <w:p w:rsidR="00563FC0" w:rsidRDefault="00563FC0">
      <w:pPr>
        <w:widowControl/>
        <w:jc w:val="center"/>
        <w:textAlignment w:val="center"/>
        <w:rPr>
          <w:rFonts w:ascii="宋体" w:cs="宋体"/>
          <w:bCs/>
          <w:color w:val="000000"/>
          <w:kern w:val="0"/>
          <w:sz w:val="24"/>
        </w:rPr>
      </w:pPr>
    </w:p>
    <w:p w:rsidR="00563FC0" w:rsidRDefault="00563FC0">
      <w:pPr>
        <w:widowControl/>
        <w:textAlignment w:val="center"/>
        <w:rPr>
          <w:rFonts w:ascii="宋体" w:cs="宋体"/>
          <w:bCs/>
          <w:color w:val="000000"/>
          <w:kern w:val="0"/>
          <w:sz w:val="24"/>
        </w:rPr>
      </w:pPr>
    </w:p>
    <w:p w:rsidR="00563FC0" w:rsidRDefault="00563FC0">
      <w:pPr>
        <w:widowControl/>
        <w:textAlignment w:val="center"/>
        <w:rPr>
          <w:rFonts w:ascii="宋体" w:cs="宋体"/>
          <w:bCs/>
          <w:color w:val="000000"/>
          <w:kern w:val="0"/>
          <w:sz w:val="24"/>
        </w:rPr>
        <w:sectPr w:rsidR="00563FC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4634" w:type="dxa"/>
        <w:tblInd w:w="-176" w:type="dxa"/>
        <w:tblLayout w:type="fixed"/>
        <w:tblLook w:val="00A0"/>
      </w:tblPr>
      <w:tblGrid>
        <w:gridCol w:w="710"/>
        <w:gridCol w:w="1275"/>
        <w:gridCol w:w="2268"/>
        <w:gridCol w:w="1560"/>
        <w:gridCol w:w="992"/>
        <w:gridCol w:w="1876"/>
        <w:gridCol w:w="1275"/>
        <w:gridCol w:w="2127"/>
        <w:gridCol w:w="1559"/>
        <w:gridCol w:w="992"/>
      </w:tblGrid>
      <w:tr w:rsidR="00563FC0" w:rsidTr="00192D9A">
        <w:trPr>
          <w:trHeight w:val="930"/>
        </w:trPr>
        <w:tc>
          <w:tcPr>
            <w:tcW w:w="146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3FC0" w:rsidRDefault="00563FC0">
            <w:pPr>
              <w:spacing w:line="580" w:lineRule="exact"/>
              <w:jc w:val="left"/>
              <w:outlineLvl w:val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附件</w:t>
            </w:r>
            <w:r>
              <w:rPr>
                <w:rFonts w:ascii="黑体" w:eastAsia="黑体" w:hAnsi="黑体"/>
                <w:sz w:val="24"/>
              </w:rPr>
              <w:t>3</w:t>
            </w:r>
          </w:p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44"/>
                <w:szCs w:val="44"/>
              </w:rPr>
              <w:t>参训市骨干、名师工作室及各县区推荐参训人员名单</w:t>
            </w:r>
          </w:p>
        </w:tc>
      </w:tr>
      <w:tr w:rsidR="00563FC0" w:rsidTr="001A3D46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县区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推荐单位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任教学科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563FC0" w:rsidTr="001A3D46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市骨干或名师工作室</w:t>
            </w:r>
            <w:r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或县区教育局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张某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某县某乡某中学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组长</w:t>
            </w:r>
          </w:p>
        </w:tc>
      </w:tr>
      <w:tr w:rsidR="00563FC0" w:rsidTr="001A3D46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3FC0" w:rsidTr="001A3D46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3FC0" w:rsidTr="001A3D46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3FC0" w:rsidTr="001A3D46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3FC0" w:rsidTr="001A3D46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3FC0" w:rsidTr="001A3D46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3FC0" w:rsidTr="001A3D46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3FC0" w:rsidTr="001A3D46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C0" w:rsidRDefault="00563FC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3FC0" w:rsidTr="00BE3CF5">
        <w:trPr>
          <w:trHeight w:val="600"/>
        </w:trPr>
        <w:tc>
          <w:tcPr>
            <w:tcW w:w="146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3FC0" w:rsidRDefault="00563FC0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</w:p>
          <w:p w:rsidR="00563FC0" w:rsidRDefault="00563FC0" w:rsidP="00F30E8E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备注：推荐名单请按照模版填写，并于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2018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13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日之前发到教育局师训科邮箱。原上报的市级骨干也填写此表格，不占分配名额。</w:t>
            </w:r>
          </w:p>
        </w:tc>
      </w:tr>
    </w:tbl>
    <w:p w:rsidR="00563FC0" w:rsidRDefault="00563FC0" w:rsidP="0064136F">
      <w:pPr>
        <w:widowControl/>
        <w:textAlignment w:val="center"/>
        <w:rPr>
          <w:rFonts w:ascii="宋体" w:cs="宋体"/>
          <w:bCs/>
          <w:color w:val="000000"/>
          <w:kern w:val="0"/>
          <w:sz w:val="24"/>
        </w:rPr>
      </w:pPr>
    </w:p>
    <w:sectPr w:rsidR="00563FC0" w:rsidSect="00BC040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FC0" w:rsidRDefault="00563FC0">
      <w:r>
        <w:separator/>
      </w:r>
    </w:p>
  </w:endnote>
  <w:endnote w:type="continuationSeparator" w:id="0">
    <w:p w:rsidR="00563FC0" w:rsidRDefault="00563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FC0" w:rsidRDefault="00563F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FC0" w:rsidRDefault="00563F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FC0" w:rsidRDefault="00563F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FC0" w:rsidRDefault="00563FC0">
      <w:r>
        <w:separator/>
      </w:r>
    </w:p>
  </w:footnote>
  <w:footnote w:type="continuationSeparator" w:id="0">
    <w:p w:rsidR="00563FC0" w:rsidRDefault="00563F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FC0" w:rsidRDefault="00563F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FC0" w:rsidRDefault="00563FC0" w:rsidP="0014301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FC0" w:rsidRDefault="00563F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B9E3D"/>
    <w:multiLevelType w:val="singleLevel"/>
    <w:tmpl w:val="5A0B9E3D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9B0"/>
    <w:rsid w:val="00003B97"/>
    <w:rsid w:val="0000698F"/>
    <w:rsid w:val="00016C80"/>
    <w:rsid w:val="00027688"/>
    <w:rsid w:val="0004155D"/>
    <w:rsid w:val="00066B95"/>
    <w:rsid w:val="0007399B"/>
    <w:rsid w:val="000744C9"/>
    <w:rsid w:val="00094E3E"/>
    <w:rsid w:val="000A5464"/>
    <w:rsid w:val="000A756F"/>
    <w:rsid w:val="000B2BF9"/>
    <w:rsid w:val="000C5934"/>
    <w:rsid w:val="000D1495"/>
    <w:rsid w:val="000D7B19"/>
    <w:rsid w:val="000E6A40"/>
    <w:rsid w:val="000F3E0B"/>
    <w:rsid w:val="000F4B12"/>
    <w:rsid w:val="00100E14"/>
    <w:rsid w:val="0010585F"/>
    <w:rsid w:val="00112FE1"/>
    <w:rsid w:val="00122B01"/>
    <w:rsid w:val="00143011"/>
    <w:rsid w:val="001558F7"/>
    <w:rsid w:val="001620DF"/>
    <w:rsid w:val="001650BD"/>
    <w:rsid w:val="001819DD"/>
    <w:rsid w:val="00187D5B"/>
    <w:rsid w:val="00192D9A"/>
    <w:rsid w:val="00194F44"/>
    <w:rsid w:val="0019765C"/>
    <w:rsid w:val="001A1C64"/>
    <w:rsid w:val="001A3D46"/>
    <w:rsid w:val="001A7249"/>
    <w:rsid w:val="001C66FE"/>
    <w:rsid w:val="001D1116"/>
    <w:rsid w:val="00200B49"/>
    <w:rsid w:val="0021325E"/>
    <w:rsid w:val="002314DD"/>
    <w:rsid w:val="00243180"/>
    <w:rsid w:val="00247EB0"/>
    <w:rsid w:val="0025249E"/>
    <w:rsid w:val="00264AD6"/>
    <w:rsid w:val="002842AD"/>
    <w:rsid w:val="00292A81"/>
    <w:rsid w:val="00293994"/>
    <w:rsid w:val="0029483D"/>
    <w:rsid w:val="002A4BC5"/>
    <w:rsid w:val="002A5BD7"/>
    <w:rsid w:val="002A77C4"/>
    <w:rsid w:val="002B24DE"/>
    <w:rsid w:val="002B7CDD"/>
    <w:rsid w:val="002F204B"/>
    <w:rsid w:val="002F2C9E"/>
    <w:rsid w:val="002F2E53"/>
    <w:rsid w:val="003017AB"/>
    <w:rsid w:val="003034DD"/>
    <w:rsid w:val="00303887"/>
    <w:rsid w:val="003073DB"/>
    <w:rsid w:val="00322A3B"/>
    <w:rsid w:val="00352A25"/>
    <w:rsid w:val="00354D38"/>
    <w:rsid w:val="00362578"/>
    <w:rsid w:val="00373144"/>
    <w:rsid w:val="0037609F"/>
    <w:rsid w:val="003B1D61"/>
    <w:rsid w:val="003C1B5C"/>
    <w:rsid w:val="003C34CF"/>
    <w:rsid w:val="003C5BF6"/>
    <w:rsid w:val="003C6824"/>
    <w:rsid w:val="003E3838"/>
    <w:rsid w:val="00407BCA"/>
    <w:rsid w:val="004258F7"/>
    <w:rsid w:val="0043677D"/>
    <w:rsid w:val="00456445"/>
    <w:rsid w:val="00460319"/>
    <w:rsid w:val="00461C7B"/>
    <w:rsid w:val="004807B4"/>
    <w:rsid w:val="00492585"/>
    <w:rsid w:val="00495205"/>
    <w:rsid w:val="004A25E8"/>
    <w:rsid w:val="004A3458"/>
    <w:rsid w:val="004A49CB"/>
    <w:rsid w:val="004A6B90"/>
    <w:rsid w:val="004A6D1F"/>
    <w:rsid w:val="004B06FE"/>
    <w:rsid w:val="004B24F1"/>
    <w:rsid w:val="004B516A"/>
    <w:rsid w:val="004C2C66"/>
    <w:rsid w:val="004D044F"/>
    <w:rsid w:val="004E07DF"/>
    <w:rsid w:val="004E48C0"/>
    <w:rsid w:val="005033B1"/>
    <w:rsid w:val="00525CF5"/>
    <w:rsid w:val="005317A4"/>
    <w:rsid w:val="00531EBA"/>
    <w:rsid w:val="0053343A"/>
    <w:rsid w:val="00542557"/>
    <w:rsid w:val="00543A98"/>
    <w:rsid w:val="00552208"/>
    <w:rsid w:val="00563FC0"/>
    <w:rsid w:val="0059427C"/>
    <w:rsid w:val="00597E9A"/>
    <w:rsid w:val="005A0DB3"/>
    <w:rsid w:val="005A7B85"/>
    <w:rsid w:val="005B4441"/>
    <w:rsid w:val="005B76BD"/>
    <w:rsid w:val="005C6E60"/>
    <w:rsid w:val="005D3329"/>
    <w:rsid w:val="005D7391"/>
    <w:rsid w:val="005F5A45"/>
    <w:rsid w:val="006116A8"/>
    <w:rsid w:val="00623A20"/>
    <w:rsid w:val="006255AF"/>
    <w:rsid w:val="0064136F"/>
    <w:rsid w:val="00647145"/>
    <w:rsid w:val="00652A95"/>
    <w:rsid w:val="00652F55"/>
    <w:rsid w:val="00663597"/>
    <w:rsid w:val="0068039D"/>
    <w:rsid w:val="006916AF"/>
    <w:rsid w:val="0069730E"/>
    <w:rsid w:val="006A33ED"/>
    <w:rsid w:val="006B042F"/>
    <w:rsid w:val="006B52B6"/>
    <w:rsid w:val="006C1B39"/>
    <w:rsid w:val="006D7BE8"/>
    <w:rsid w:val="00714395"/>
    <w:rsid w:val="00714B40"/>
    <w:rsid w:val="00730DC5"/>
    <w:rsid w:val="007451A3"/>
    <w:rsid w:val="007515DE"/>
    <w:rsid w:val="00753D5A"/>
    <w:rsid w:val="0076725B"/>
    <w:rsid w:val="0077022E"/>
    <w:rsid w:val="00771A47"/>
    <w:rsid w:val="00777E1D"/>
    <w:rsid w:val="00783E8C"/>
    <w:rsid w:val="007841D4"/>
    <w:rsid w:val="00790952"/>
    <w:rsid w:val="0079509A"/>
    <w:rsid w:val="00797E22"/>
    <w:rsid w:val="007A3F97"/>
    <w:rsid w:val="007A538C"/>
    <w:rsid w:val="007D0AF8"/>
    <w:rsid w:val="007F0A99"/>
    <w:rsid w:val="008019B0"/>
    <w:rsid w:val="00817C54"/>
    <w:rsid w:val="00825C9A"/>
    <w:rsid w:val="00854F97"/>
    <w:rsid w:val="00861654"/>
    <w:rsid w:val="008625B5"/>
    <w:rsid w:val="00876D31"/>
    <w:rsid w:val="00894800"/>
    <w:rsid w:val="00897CF3"/>
    <w:rsid w:val="008A71A1"/>
    <w:rsid w:val="008B2EB1"/>
    <w:rsid w:val="008B3625"/>
    <w:rsid w:val="008B3674"/>
    <w:rsid w:val="008C35C5"/>
    <w:rsid w:val="008E3440"/>
    <w:rsid w:val="00900F4F"/>
    <w:rsid w:val="00906D13"/>
    <w:rsid w:val="00911DCE"/>
    <w:rsid w:val="00914D0F"/>
    <w:rsid w:val="009266E7"/>
    <w:rsid w:val="009443C3"/>
    <w:rsid w:val="00956744"/>
    <w:rsid w:val="00963A90"/>
    <w:rsid w:val="00966DC2"/>
    <w:rsid w:val="0098029D"/>
    <w:rsid w:val="00993E9F"/>
    <w:rsid w:val="009A348A"/>
    <w:rsid w:val="009D5EDE"/>
    <w:rsid w:val="009D716B"/>
    <w:rsid w:val="009E298E"/>
    <w:rsid w:val="009E63EB"/>
    <w:rsid w:val="009F13A3"/>
    <w:rsid w:val="00A10359"/>
    <w:rsid w:val="00A11C84"/>
    <w:rsid w:val="00A13BA6"/>
    <w:rsid w:val="00A2276F"/>
    <w:rsid w:val="00A24A81"/>
    <w:rsid w:val="00A36744"/>
    <w:rsid w:val="00A506EE"/>
    <w:rsid w:val="00A532A6"/>
    <w:rsid w:val="00A67885"/>
    <w:rsid w:val="00AB4E13"/>
    <w:rsid w:val="00AC15AB"/>
    <w:rsid w:val="00AD11ED"/>
    <w:rsid w:val="00AE202D"/>
    <w:rsid w:val="00AF1A75"/>
    <w:rsid w:val="00AF51A3"/>
    <w:rsid w:val="00B1171C"/>
    <w:rsid w:val="00B24830"/>
    <w:rsid w:val="00B30A9D"/>
    <w:rsid w:val="00B4482B"/>
    <w:rsid w:val="00B47E07"/>
    <w:rsid w:val="00B578DF"/>
    <w:rsid w:val="00B834F3"/>
    <w:rsid w:val="00BC0405"/>
    <w:rsid w:val="00BC4E2D"/>
    <w:rsid w:val="00BC6174"/>
    <w:rsid w:val="00BE3CF5"/>
    <w:rsid w:val="00C03EAA"/>
    <w:rsid w:val="00C06AEA"/>
    <w:rsid w:val="00C06D07"/>
    <w:rsid w:val="00C133F7"/>
    <w:rsid w:val="00C1373F"/>
    <w:rsid w:val="00C30C63"/>
    <w:rsid w:val="00C552A3"/>
    <w:rsid w:val="00C5659B"/>
    <w:rsid w:val="00C944D4"/>
    <w:rsid w:val="00C94A33"/>
    <w:rsid w:val="00CA435A"/>
    <w:rsid w:val="00CA4518"/>
    <w:rsid w:val="00CA7AF2"/>
    <w:rsid w:val="00CB23F0"/>
    <w:rsid w:val="00CB54CE"/>
    <w:rsid w:val="00CB5AC1"/>
    <w:rsid w:val="00CC0F93"/>
    <w:rsid w:val="00CE1574"/>
    <w:rsid w:val="00D04333"/>
    <w:rsid w:val="00D05B72"/>
    <w:rsid w:val="00D17F36"/>
    <w:rsid w:val="00D302A0"/>
    <w:rsid w:val="00D374D6"/>
    <w:rsid w:val="00D44154"/>
    <w:rsid w:val="00D46E7B"/>
    <w:rsid w:val="00D50676"/>
    <w:rsid w:val="00D66893"/>
    <w:rsid w:val="00D84873"/>
    <w:rsid w:val="00D9227E"/>
    <w:rsid w:val="00DB1B52"/>
    <w:rsid w:val="00DC2EA2"/>
    <w:rsid w:val="00DD0C0E"/>
    <w:rsid w:val="00E03B73"/>
    <w:rsid w:val="00E05C83"/>
    <w:rsid w:val="00E06BB3"/>
    <w:rsid w:val="00E11971"/>
    <w:rsid w:val="00E27D65"/>
    <w:rsid w:val="00E46BE6"/>
    <w:rsid w:val="00E64CD4"/>
    <w:rsid w:val="00E659C7"/>
    <w:rsid w:val="00E70E3E"/>
    <w:rsid w:val="00E825C3"/>
    <w:rsid w:val="00E91672"/>
    <w:rsid w:val="00EA2B8E"/>
    <w:rsid w:val="00EA3623"/>
    <w:rsid w:val="00ED646F"/>
    <w:rsid w:val="00EE46DF"/>
    <w:rsid w:val="00EE53C0"/>
    <w:rsid w:val="00EE5B35"/>
    <w:rsid w:val="00F111C6"/>
    <w:rsid w:val="00F16A80"/>
    <w:rsid w:val="00F24B7C"/>
    <w:rsid w:val="00F30E8E"/>
    <w:rsid w:val="00F32212"/>
    <w:rsid w:val="00F6798B"/>
    <w:rsid w:val="00F70974"/>
    <w:rsid w:val="00F71EDF"/>
    <w:rsid w:val="00F72990"/>
    <w:rsid w:val="00F74749"/>
    <w:rsid w:val="00F74C8A"/>
    <w:rsid w:val="00F8457A"/>
    <w:rsid w:val="00F9378F"/>
    <w:rsid w:val="00F93BCE"/>
    <w:rsid w:val="00FC1E13"/>
    <w:rsid w:val="00FC5600"/>
    <w:rsid w:val="00FE0B1F"/>
    <w:rsid w:val="00FF7E52"/>
    <w:rsid w:val="075E71EB"/>
    <w:rsid w:val="1ACB3740"/>
    <w:rsid w:val="28B774C0"/>
    <w:rsid w:val="33546C6F"/>
    <w:rsid w:val="37981D8B"/>
    <w:rsid w:val="573C27FA"/>
    <w:rsid w:val="6CF3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0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C04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0405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C0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0405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Normal"/>
    <w:uiPriority w:val="99"/>
    <w:rsid w:val="00BC0405"/>
    <w:pPr>
      <w:ind w:firstLineChars="200" w:firstLine="420"/>
    </w:pPr>
  </w:style>
  <w:style w:type="paragraph" w:customStyle="1" w:styleId="2">
    <w:name w:val="列出段落2"/>
    <w:basedOn w:val="Normal"/>
    <w:uiPriority w:val="99"/>
    <w:rsid w:val="00BC0405"/>
    <w:pPr>
      <w:ind w:firstLineChars="200" w:firstLine="420"/>
    </w:pPr>
    <w:rPr>
      <w:rFonts w:ascii="等线" w:eastAsia="等线" w:hAnsi="等线"/>
      <w:szCs w:val="21"/>
    </w:rPr>
  </w:style>
  <w:style w:type="paragraph" w:styleId="NormalWeb">
    <w:name w:val="Normal (Web)"/>
    <w:basedOn w:val="Normal"/>
    <w:uiPriority w:val="99"/>
    <w:rsid w:val="002314D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A3D4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3D46"/>
    <w:rPr>
      <w:rFonts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A11C84"/>
    <w:pPr>
      <w:ind w:firstLineChars="200" w:firstLine="420"/>
    </w:pPr>
  </w:style>
  <w:style w:type="character" w:styleId="CommentReference">
    <w:name w:val="annotation reference"/>
    <w:basedOn w:val="DefaultParagraphFont"/>
    <w:uiPriority w:val="99"/>
    <w:semiHidden/>
    <w:rsid w:val="00A11C84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A11C8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11C84"/>
    <w:rPr>
      <w:rFonts w:cs="Times New Roman"/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1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11C84"/>
    <w:rPr>
      <w:b/>
      <w:bCs/>
    </w:rPr>
  </w:style>
  <w:style w:type="character" w:styleId="Hyperlink">
    <w:name w:val="Hyperlink"/>
    <w:basedOn w:val="DefaultParagraphFont"/>
    <w:uiPriority w:val="99"/>
    <w:rsid w:val="00F6798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317</Words>
  <Characters>1807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　</dc:title>
  <dc:subject/>
  <dc:creator>Administrator</dc:creator>
  <cp:keywords/>
  <dc:description/>
  <cp:lastModifiedBy>办公室</cp:lastModifiedBy>
  <cp:revision>2</cp:revision>
  <cp:lastPrinted>2018-04-02T02:59:00Z</cp:lastPrinted>
  <dcterms:created xsi:type="dcterms:W3CDTF">2018-04-04T07:34:00Z</dcterms:created>
  <dcterms:modified xsi:type="dcterms:W3CDTF">2018-04-04T07:34:00Z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2052-10.1.0.6689</vt:lpwstr>
  </property>
</Properties>
</file>