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35" w:rsidRPr="00267051" w:rsidRDefault="00040C35" w:rsidP="00267051">
      <w:pPr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group id="_x0000_s1026" style="position:absolute;left:0;text-align:left;margin-left:-2.8pt;margin-top:42.9pt;width:432.6pt;height:153.75pt;z-index:-251658240" coordorigin="1588,2786" coordsize="8652,3075">
            <v:rect id="_x0000_s1027" style="position:absolute;left:1588;top:2786;width:8652;height:2764" strokecolor="white">
              <v:textbox>
                <w:txbxContent>
                  <w:p w:rsidR="00040C35" w:rsidRDefault="00040C35" w:rsidP="000408A2">
                    <w:pPr>
                      <w:jc w:val="center"/>
                      <w:rPr>
                        <w:rFonts w:eastAsia="方正小标宋简体"/>
                        <w:color w:val="FF0000"/>
                        <w:spacing w:val="-60"/>
                        <w:w w:val="66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18"/>
                        <w:w w:val="66"/>
                        <w:sz w:val="100"/>
                      </w:rPr>
                      <w:t>河南省教育厅办公室文</w:t>
                    </w:r>
                    <w:r>
                      <w:rPr>
                        <w:rFonts w:eastAsia="方正小标宋简体" w:hint="eastAsia"/>
                        <w:color w:val="FF0000"/>
                        <w:spacing w:val="-60"/>
                        <w:w w:val="66"/>
                        <w:sz w:val="100"/>
                      </w:rPr>
                      <w:t>件</w:t>
                    </w:r>
                  </w:p>
                </w:txbxContent>
              </v:textbox>
            </v:rect>
            <v:line id="_x0000_s1028" style="position:absolute" from="1588,5861" to="10240,5861" strokecolor="red"/>
          </v:group>
        </w:pict>
      </w:r>
    </w:p>
    <w:p w:rsidR="00040C35" w:rsidRDefault="00040C35">
      <w:pPr>
        <w:rPr>
          <w:rFonts w:ascii="仿宋_GB2312" w:eastAsia="仿宋_GB2312"/>
          <w:sz w:val="30"/>
          <w:szCs w:val="30"/>
        </w:rPr>
      </w:pPr>
    </w:p>
    <w:p w:rsidR="00040C35" w:rsidRDefault="00040C35">
      <w:pPr>
        <w:rPr>
          <w:rFonts w:ascii="仿宋_GB2312" w:eastAsia="仿宋_GB2312"/>
          <w:sz w:val="30"/>
          <w:szCs w:val="30"/>
        </w:rPr>
      </w:pPr>
    </w:p>
    <w:p w:rsidR="00040C35" w:rsidRDefault="00040C35">
      <w:pPr>
        <w:rPr>
          <w:rFonts w:ascii="仿宋_GB2312" w:eastAsia="仿宋_GB2312"/>
          <w:sz w:val="30"/>
          <w:szCs w:val="30"/>
        </w:rPr>
      </w:pPr>
    </w:p>
    <w:p w:rsidR="00040C35" w:rsidRPr="00267051" w:rsidRDefault="00040C35" w:rsidP="00267051">
      <w:pPr>
        <w:snapToGrid w:val="0"/>
        <w:rPr>
          <w:rFonts w:ascii="仿宋_GB2312" w:eastAsia="仿宋_GB2312"/>
          <w:sz w:val="18"/>
          <w:szCs w:val="18"/>
        </w:rPr>
      </w:pPr>
    </w:p>
    <w:p w:rsidR="00040C35" w:rsidRDefault="00040C35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教办安全〔</w:t>
      </w:r>
      <w:r>
        <w:rPr>
          <w:rFonts w:ascii="仿宋_GB2312" w:eastAsia="仿宋_GB2312"/>
          <w:sz w:val="30"/>
          <w:szCs w:val="30"/>
        </w:rPr>
        <w:t>2018</w:t>
      </w:r>
      <w:r>
        <w:rPr>
          <w:rFonts w:ascii="仿宋_GB2312" w:eastAsia="仿宋_GB2312" w:hint="eastAsia"/>
          <w:sz w:val="30"/>
          <w:szCs w:val="30"/>
        </w:rPr>
        <w:t>〕</w:t>
      </w:r>
      <w:r>
        <w:rPr>
          <w:rFonts w:ascii="仿宋_GB2312" w:eastAsia="仿宋_GB2312"/>
          <w:sz w:val="30"/>
          <w:szCs w:val="30"/>
        </w:rPr>
        <w:t>77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040C35" w:rsidRPr="00267051" w:rsidRDefault="00040C35" w:rsidP="00267051">
      <w:pPr>
        <w:jc w:val="center"/>
        <w:rPr>
          <w:rFonts w:ascii="仿宋_GB2312" w:eastAsia="仿宋_GB2312"/>
          <w:sz w:val="30"/>
          <w:szCs w:val="30"/>
        </w:rPr>
      </w:pPr>
    </w:p>
    <w:p w:rsidR="00040C35" w:rsidRPr="00267051" w:rsidRDefault="00040C35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河南省教育厅办公室</w:t>
      </w:r>
    </w:p>
    <w:p w:rsidR="00040C35" w:rsidRDefault="00040C35" w:rsidP="002670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转发河南省防火安全委员会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关于印发全省</w:t>
      </w:r>
    </w:p>
    <w:p w:rsidR="00040C35" w:rsidRDefault="00040C35" w:rsidP="002670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深化高层建筑消防安全综合治理“五查”行动</w:t>
      </w:r>
    </w:p>
    <w:p w:rsidR="00040C35" w:rsidRDefault="00040C35" w:rsidP="002670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实施方案的通知</w:t>
      </w:r>
    </w:p>
    <w:p w:rsidR="00040C35" w:rsidRPr="00267051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Pr="00B61B7D" w:rsidRDefault="00040C35" w:rsidP="00267051">
      <w:pPr>
        <w:rPr>
          <w:rFonts w:ascii="仿宋_GB2312" w:eastAsia="仿宋_GB2312"/>
          <w:sz w:val="32"/>
          <w:szCs w:val="32"/>
        </w:rPr>
      </w:pPr>
      <w:r w:rsidRPr="00B61B7D">
        <w:rPr>
          <w:rFonts w:ascii="仿宋_GB2312" w:eastAsia="仿宋_GB2312" w:hint="eastAsia"/>
          <w:sz w:val="32"/>
          <w:szCs w:val="32"/>
        </w:rPr>
        <w:t>各省辖市、省直管县（市）教育局，各高等学校，厅直属单位（学校）：</w:t>
      </w:r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B61B7D">
        <w:rPr>
          <w:rFonts w:ascii="仿宋_GB2312" w:eastAsia="仿宋_GB2312" w:hint="eastAsia"/>
          <w:sz w:val="32"/>
          <w:szCs w:val="32"/>
        </w:rPr>
        <w:t>现将河南省人民政府河南省防火安全委员会《关于印发</w:t>
      </w:r>
      <w:r w:rsidRPr="00B61B7D">
        <w:rPr>
          <w:rFonts w:ascii="仿宋_GB2312" w:eastAsia="仿宋_GB2312"/>
          <w:sz w:val="32"/>
          <w:szCs w:val="32"/>
        </w:rPr>
        <w:t>&lt;</w:t>
      </w:r>
      <w:r w:rsidRPr="00B61B7D">
        <w:rPr>
          <w:rFonts w:ascii="仿宋_GB2312" w:eastAsia="仿宋_GB2312" w:hint="eastAsia"/>
          <w:sz w:val="32"/>
          <w:szCs w:val="32"/>
        </w:rPr>
        <w:t>全省深化高层建筑消防安全综合治理“五查”行动实施方案</w:t>
      </w:r>
      <w:r w:rsidRPr="00B61B7D">
        <w:rPr>
          <w:rFonts w:ascii="仿宋_GB2312" w:eastAsia="仿宋_GB2312"/>
          <w:sz w:val="32"/>
          <w:szCs w:val="32"/>
        </w:rPr>
        <w:t>&gt;</w:t>
      </w:r>
      <w:r w:rsidRPr="00B61B7D">
        <w:rPr>
          <w:rFonts w:ascii="仿宋_GB2312" w:eastAsia="仿宋_GB2312" w:hint="eastAsia"/>
          <w:sz w:val="32"/>
          <w:szCs w:val="32"/>
        </w:rPr>
        <w:t>的通知》（豫防安〔</w:t>
      </w:r>
      <w:r w:rsidRPr="00B61B7D">
        <w:rPr>
          <w:rFonts w:ascii="仿宋_GB2312" w:eastAsia="仿宋_GB2312"/>
          <w:sz w:val="32"/>
          <w:szCs w:val="32"/>
        </w:rPr>
        <w:t>2018</w:t>
      </w:r>
      <w:r w:rsidRPr="00B61B7D">
        <w:rPr>
          <w:rFonts w:ascii="仿宋_GB2312" w:eastAsia="仿宋_GB2312" w:hint="eastAsia"/>
          <w:sz w:val="32"/>
          <w:szCs w:val="32"/>
        </w:rPr>
        <w:t>〕</w:t>
      </w:r>
      <w:r w:rsidRPr="00B61B7D">
        <w:rPr>
          <w:rFonts w:ascii="仿宋_GB2312" w:eastAsia="仿宋_GB2312"/>
          <w:sz w:val="32"/>
          <w:szCs w:val="32"/>
        </w:rPr>
        <w:t>2</w:t>
      </w:r>
      <w:r w:rsidRPr="00B61B7D">
        <w:rPr>
          <w:rFonts w:ascii="仿宋_GB2312" w:eastAsia="仿宋_GB2312" w:hint="eastAsia"/>
          <w:sz w:val="32"/>
          <w:szCs w:val="32"/>
        </w:rPr>
        <w:t>号）转发给你们，请各地各单位（学校）结合文件内容，制定相关行动方案，利用春节及学校寒假假期开展隐患排查工作，并建立工作台账，按时间步骤抓好落实。各单位“五查”实施方案于</w:t>
      </w:r>
      <w:r w:rsidRPr="00B61B7D">
        <w:rPr>
          <w:rFonts w:ascii="仿宋_GB2312" w:eastAsia="仿宋_GB2312"/>
          <w:sz w:val="32"/>
          <w:szCs w:val="32"/>
        </w:rPr>
        <w:t>2</w:t>
      </w:r>
      <w:r w:rsidRPr="00B61B7D">
        <w:rPr>
          <w:rFonts w:ascii="仿宋_GB2312" w:eastAsia="仿宋_GB2312" w:hint="eastAsia"/>
          <w:sz w:val="32"/>
          <w:szCs w:val="32"/>
        </w:rPr>
        <w:t>月</w:t>
      </w:r>
      <w:r w:rsidRPr="00B61B7D">
        <w:rPr>
          <w:rFonts w:ascii="仿宋_GB2312" w:eastAsia="仿宋_GB2312"/>
          <w:sz w:val="32"/>
          <w:szCs w:val="32"/>
        </w:rPr>
        <w:t>14</w:t>
      </w:r>
      <w:r w:rsidRPr="00B61B7D">
        <w:rPr>
          <w:rFonts w:ascii="仿宋_GB2312" w:eastAsia="仿宋_GB2312" w:hint="eastAsia"/>
          <w:sz w:val="32"/>
          <w:szCs w:val="32"/>
        </w:rPr>
        <w:t>日</w:t>
      </w:r>
      <w:r w:rsidRPr="00B61B7D">
        <w:rPr>
          <w:rFonts w:ascii="仿宋_GB2312" w:eastAsia="仿宋_GB2312"/>
          <w:sz w:val="32"/>
          <w:szCs w:val="32"/>
        </w:rPr>
        <w:t>14</w:t>
      </w:r>
      <w:r w:rsidRPr="00B61B7D">
        <w:rPr>
          <w:rFonts w:ascii="仿宋_GB2312" w:eastAsia="仿宋_GB2312" w:hint="eastAsia"/>
          <w:sz w:val="32"/>
          <w:szCs w:val="32"/>
        </w:rPr>
        <w:t>时</w:t>
      </w:r>
      <w:r w:rsidRPr="00B61B7D">
        <w:rPr>
          <w:rFonts w:ascii="仿宋_GB2312" w:eastAsia="仿宋_GB2312"/>
          <w:sz w:val="32"/>
          <w:szCs w:val="32"/>
        </w:rPr>
        <w:t>30</w:t>
      </w:r>
      <w:r w:rsidRPr="00B61B7D">
        <w:rPr>
          <w:rFonts w:ascii="仿宋_GB2312" w:eastAsia="仿宋_GB2312" w:hint="eastAsia"/>
          <w:sz w:val="32"/>
          <w:szCs w:val="32"/>
        </w:rPr>
        <w:t>分前，工作总结于</w:t>
      </w:r>
      <w:r w:rsidRPr="00B61B7D">
        <w:rPr>
          <w:rFonts w:ascii="仿宋_GB2312" w:eastAsia="仿宋_GB2312"/>
          <w:sz w:val="32"/>
          <w:szCs w:val="32"/>
        </w:rPr>
        <w:t>4</w:t>
      </w:r>
      <w:r w:rsidRPr="00B61B7D">
        <w:rPr>
          <w:rFonts w:ascii="仿宋_GB2312" w:eastAsia="仿宋_GB2312" w:hint="eastAsia"/>
          <w:sz w:val="32"/>
          <w:szCs w:val="32"/>
        </w:rPr>
        <w:t>月</w:t>
      </w:r>
      <w:r w:rsidRPr="00B61B7D">
        <w:rPr>
          <w:rFonts w:ascii="仿宋_GB2312" w:eastAsia="仿宋_GB2312"/>
          <w:sz w:val="32"/>
          <w:szCs w:val="32"/>
        </w:rPr>
        <w:t>27</w:t>
      </w:r>
      <w:r w:rsidRPr="00B61B7D">
        <w:rPr>
          <w:rFonts w:ascii="仿宋_GB2312" w:eastAsia="仿宋_GB2312" w:hint="eastAsia"/>
          <w:sz w:val="32"/>
          <w:szCs w:val="32"/>
        </w:rPr>
        <w:t>日</w:t>
      </w:r>
      <w:r w:rsidRPr="00B61B7D">
        <w:rPr>
          <w:rFonts w:ascii="仿宋_GB2312" w:eastAsia="仿宋_GB2312"/>
          <w:sz w:val="32"/>
          <w:szCs w:val="32"/>
        </w:rPr>
        <w:t>14</w:t>
      </w:r>
      <w:r w:rsidRPr="00B61B7D">
        <w:rPr>
          <w:rFonts w:ascii="仿宋_GB2312" w:eastAsia="仿宋_GB2312" w:hint="eastAsia"/>
          <w:sz w:val="32"/>
          <w:szCs w:val="32"/>
        </w:rPr>
        <w:t>时</w:t>
      </w:r>
      <w:r w:rsidRPr="00B61B7D">
        <w:rPr>
          <w:rFonts w:ascii="仿宋_GB2312" w:eastAsia="仿宋_GB2312"/>
          <w:sz w:val="32"/>
          <w:szCs w:val="32"/>
        </w:rPr>
        <w:t>30</w:t>
      </w:r>
      <w:r w:rsidRPr="00B61B7D">
        <w:rPr>
          <w:rFonts w:ascii="仿宋_GB2312" w:eastAsia="仿宋_GB2312" w:hint="eastAsia"/>
          <w:sz w:val="32"/>
          <w:szCs w:val="32"/>
        </w:rPr>
        <w:t>分前上报教育厅。</w:t>
      </w:r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B61B7D">
        <w:rPr>
          <w:rFonts w:ascii="仿宋_GB2312" w:eastAsia="仿宋_GB2312" w:hint="eastAsia"/>
          <w:sz w:val="32"/>
          <w:szCs w:val="32"/>
        </w:rPr>
        <w:t>联系人及联系方式：</w:t>
      </w:r>
      <w:hyperlink r:id="rId6" w:history="1">
        <w:r w:rsidRPr="00B61B7D">
          <w:rPr>
            <w:rFonts w:ascii="仿宋_GB2312" w:eastAsia="仿宋_GB2312" w:hint="eastAsia"/>
            <w:sz w:val="32"/>
            <w:szCs w:val="32"/>
          </w:rPr>
          <w:t>王鹏，</w:t>
        </w:r>
        <w:r w:rsidRPr="00B61B7D">
          <w:rPr>
            <w:rFonts w:ascii="仿宋_GB2312" w:eastAsia="仿宋_GB2312"/>
            <w:sz w:val="32"/>
            <w:szCs w:val="32"/>
          </w:rPr>
          <w:t>0371-69691255</w:t>
        </w:r>
        <w:r w:rsidRPr="00B61B7D">
          <w:rPr>
            <w:rFonts w:ascii="仿宋_GB2312" w:eastAsia="仿宋_GB2312" w:hint="eastAsia"/>
            <w:sz w:val="32"/>
            <w:szCs w:val="32"/>
          </w:rPr>
          <w:t>，</w:t>
        </w:r>
        <w:r w:rsidRPr="00B61B7D">
          <w:rPr>
            <w:rFonts w:ascii="仿宋_GB2312" w:eastAsia="仿宋_GB2312"/>
            <w:sz w:val="32"/>
            <w:szCs w:val="32"/>
          </w:rPr>
          <w:t>0371-69691255</w:t>
        </w:r>
        <w:r w:rsidRPr="00B61B7D">
          <w:rPr>
            <w:rFonts w:ascii="仿宋_GB2312" w:eastAsia="仿宋_GB2312" w:hint="eastAsia"/>
            <w:sz w:val="32"/>
            <w:szCs w:val="32"/>
          </w:rPr>
          <w:t>（传真），</w:t>
        </w:r>
        <w:r w:rsidRPr="00B61B7D">
          <w:rPr>
            <w:rFonts w:ascii="仿宋_GB2312" w:eastAsia="仿宋_GB2312"/>
            <w:sz w:val="32"/>
            <w:szCs w:val="32"/>
          </w:rPr>
          <w:t>bgsaq@haedu.gov.cn</w:t>
        </w:r>
        <w:r w:rsidRPr="00B61B7D">
          <w:rPr>
            <w:rFonts w:ascii="仿宋_GB2312" w:eastAsia="仿宋_GB2312" w:hint="eastAsia"/>
            <w:sz w:val="32"/>
            <w:szCs w:val="32"/>
          </w:rPr>
          <w:t>（电子邮箱）。</w:t>
        </w:r>
      </w:hyperlink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040C35" w:rsidRPr="00B61B7D" w:rsidRDefault="00040C35" w:rsidP="00BA3653">
      <w:pPr>
        <w:ind w:firstLineChars="1577" w:firstLine="31680"/>
        <w:rPr>
          <w:rFonts w:ascii="仿宋_GB2312" w:eastAsia="仿宋_GB2312"/>
          <w:sz w:val="32"/>
          <w:szCs w:val="32"/>
        </w:rPr>
      </w:pPr>
      <w:r w:rsidRPr="00B61B7D">
        <w:rPr>
          <w:rFonts w:ascii="仿宋_GB2312" w:eastAsia="仿宋_GB2312"/>
          <w:sz w:val="32"/>
          <w:szCs w:val="32"/>
        </w:rPr>
        <w:t>2018</w:t>
      </w:r>
      <w:r w:rsidRPr="00B61B7D">
        <w:rPr>
          <w:rFonts w:ascii="仿宋_GB2312" w:eastAsia="仿宋_GB2312" w:hint="eastAsia"/>
          <w:sz w:val="32"/>
          <w:szCs w:val="32"/>
        </w:rPr>
        <w:t>年</w:t>
      </w:r>
      <w:r w:rsidRPr="00B61B7D">
        <w:rPr>
          <w:rFonts w:ascii="仿宋_GB2312" w:eastAsia="仿宋_GB2312"/>
          <w:sz w:val="32"/>
          <w:szCs w:val="32"/>
        </w:rPr>
        <w:t>2</w:t>
      </w:r>
      <w:r w:rsidRPr="00B61B7D">
        <w:rPr>
          <w:rFonts w:ascii="仿宋_GB2312" w:eastAsia="仿宋_GB2312" w:hint="eastAsia"/>
          <w:sz w:val="32"/>
          <w:szCs w:val="32"/>
        </w:rPr>
        <w:t>月</w:t>
      </w:r>
      <w:r w:rsidRPr="00B61B7D">
        <w:rPr>
          <w:rFonts w:ascii="仿宋_GB2312" w:eastAsia="仿宋_GB2312"/>
          <w:sz w:val="32"/>
          <w:szCs w:val="32"/>
        </w:rPr>
        <w:t>13</w:t>
      </w:r>
      <w:r w:rsidRPr="00B61B7D">
        <w:rPr>
          <w:rFonts w:ascii="仿宋_GB2312" w:eastAsia="仿宋_GB2312" w:hint="eastAsia"/>
          <w:sz w:val="32"/>
          <w:szCs w:val="32"/>
        </w:rPr>
        <w:t>日</w:t>
      </w:r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040C35" w:rsidRPr="00B61B7D" w:rsidRDefault="00040C35" w:rsidP="00BA3653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Pr="007A580D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Default="00040C35" w:rsidP="00267051">
      <w:pPr>
        <w:rPr>
          <w:rFonts w:ascii="仿宋_GB2312" w:eastAsia="仿宋_GB2312"/>
          <w:sz w:val="30"/>
          <w:szCs w:val="30"/>
        </w:rPr>
      </w:pPr>
    </w:p>
    <w:p w:rsidR="00040C35" w:rsidRPr="00267051" w:rsidRDefault="00040C35" w:rsidP="00267051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0.3pt;margin-top:35.4pt;width:140.8pt;height:37.6pt;z-index:-251657216">
            <v:imagedata r:id="rId7" o:title=""/>
          </v:shape>
        </w:pict>
      </w:r>
      <w:r>
        <w:rPr>
          <w:noProof/>
        </w:rPr>
        <w:pict>
          <v:line id="_x0000_s1030" style="position:absolute;left:0;text-align:left;z-index:251657216" from="0,0" to="432.6pt,0"/>
        </w:pict>
      </w:r>
      <w:r>
        <w:rPr>
          <w:noProof/>
        </w:rPr>
        <w:pict>
          <v:line id="_x0000_s1031" style="position:absolute;left:0;text-align:left;z-index:251656192" from="0,29.35pt" to="432.6pt,29.35pt"/>
        </w:pict>
      </w:r>
      <w:r>
        <w:rPr>
          <w:rFonts w:ascii="仿宋_GB2312" w:eastAsia="仿宋_GB2312" w:hint="eastAsia"/>
          <w:sz w:val="30"/>
          <w:szCs w:val="30"/>
        </w:rPr>
        <w:t>河南省教育厅办公室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主动公开</w:t>
      </w:r>
      <w:r>
        <w:rPr>
          <w:rFonts w:ascii="仿宋_GB2312" w:eastAsia="仿宋_GB2312"/>
          <w:sz w:val="30"/>
          <w:szCs w:val="30"/>
        </w:rPr>
        <w:t xml:space="preserve">   2018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13</w:t>
      </w:r>
      <w:r>
        <w:rPr>
          <w:rFonts w:ascii="仿宋_GB2312" w:eastAsia="仿宋_GB2312" w:hint="eastAsia"/>
          <w:sz w:val="30"/>
          <w:szCs w:val="30"/>
        </w:rPr>
        <w:t>日印发</w:t>
      </w:r>
    </w:p>
    <w:p w:rsidR="00040C35" w:rsidRDefault="00040C35"/>
    <w:sectPr w:rsidR="00040C35" w:rsidSect="005B7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35" w:rsidRDefault="00040C35" w:rsidP="00A910AE">
      <w:r>
        <w:separator/>
      </w:r>
    </w:p>
  </w:endnote>
  <w:endnote w:type="continuationSeparator" w:id="0">
    <w:p w:rsidR="00040C35" w:rsidRDefault="00040C35" w:rsidP="00A9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35" w:rsidRDefault="00040C35" w:rsidP="00CD4CB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C35" w:rsidRDefault="00040C35" w:rsidP="0026705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35" w:rsidRPr="00267051" w:rsidRDefault="00040C35" w:rsidP="00CD4CB6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267051">
      <w:rPr>
        <w:rStyle w:val="PageNumber"/>
        <w:rFonts w:ascii="仿宋_GB2312" w:eastAsia="仿宋_GB2312"/>
        <w:sz w:val="28"/>
        <w:szCs w:val="28"/>
      </w:rPr>
      <w:t>—</w:t>
    </w:r>
    <w:r w:rsidRPr="00267051">
      <w:rPr>
        <w:rStyle w:val="PageNumber"/>
        <w:rFonts w:ascii="仿宋_GB2312" w:eastAsia="仿宋_GB2312"/>
        <w:sz w:val="28"/>
        <w:szCs w:val="28"/>
      </w:rPr>
      <w:t xml:space="preserve"> </w:t>
    </w:r>
    <w:r w:rsidRPr="00267051">
      <w:rPr>
        <w:rStyle w:val="PageNumber"/>
        <w:rFonts w:ascii="仿宋_GB2312" w:eastAsia="仿宋_GB2312"/>
        <w:sz w:val="28"/>
        <w:szCs w:val="28"/>
      </w:rPr>
      <w:fldChar w:fldCharType="begin"/>
    </w:r>
    <w:r w:rsidRPr="00267051">
      <w:rPr>
        <w:rStyle w:val="PageNumber"/>
        <w:rFonts w:ascii="仿宋_GB2312" w:eastAsia="仿宋_GB2312"/>
        <w:sz w:val="28"/>
        <w:szCs w:val="28"/>
      </w:rPr>
      <w:instrText xml:space="preserve"> PAGE </w:instrText>
    </w:r>
    <w:r w:rsidRPr="00267051"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1</w:t>
    </w:r>
    <w:r w:rsidRPr="00267051">
      <w:rPr>
        <w:rStyle w:val="PageNumber"/>
        <w:rFonts w:ascii="仿宋_GB2312" w:eastAsia="仿宋_GB2312"/>
        <w:sz w:val="28"/>
        <w:szCs w:val="28"/>
      </w:rPr>
      <w:fldChar w:fldCharType="end"/>
    </w:r>
    <w:r w:rsidRPr="00267051">
      <w:rPr>
        <w:rStyle w:val="PageNumber"/>
        <w:rFonts w:ascii="仿宋_GB2312" w:eastAsia="仿宋_GB2312"/>
        <w:sz w:val="28"/>
        <w:szCs w:val="28"/>
      </w:rPr>
      <w:t xml:space="preserve"> </w:t>
    </w:r>
    <w:r w:rsidRPr="00267051">
      <w:rPr>
        <w:rStyle w:val="PageNumber"/>
        <w:rFonts w:ascii="仿宋_GB2312" w:eastAsia="仿宋_GB2312"/>
        <w:sz w:val="28"/>
        <w:szCs w:val="28"/>
      </w:rPr>
      <w:t>—</w:t>
    </w:r>
  </w:p>
  <w:p w:rsidR="00040C35" w:rsidRDefault="00040C35" w:rsidP="0026705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35" w:rsidRDefault="0004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35" w:rsidRDefault="00040C35" w:rsidP="00A910AE">
      <w:r>
        <w:separator/>
      </w:r>
    </w:p>
  </w:footnote>
  <w:footnote w:type="continuationSeparator" w:id="0">
    <w:p w:rsidR="00040C35" w:rsidRDefault="00040C35" w:rsidP="00A91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35" w:rsidRDefault="00040C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35" w:rsidRDefault="00040C35" w:rsidP="00B61B7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35" w:rsidRDefault="00040C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02"/>
    <w:rsid w:val="000021E1"/>
    <w:rsid w:val="0000253B"/>
    <w:rsid w:val="00002711"/>
    <w:rsid w:val="00002E8E"/>
    <w:rsid w:val="00002FAF"/>
    <w:rsid w:val="000035EB"/>
    <w:rsid w:val="000038EA"/>
    <w:rsid w:val="00005EF9"/>
    <w:rsid w:val="00006E0B"/>
    <w:rsid w:val="000070FE"/>
    <w:rsid w:val="00007CF2"/>
    <w:rsid w:val="00013773"/>
    <w:rsid w:val="00013D1C"/>
    <w:rsid w:val="000148B5"/>
    <w:rsid w:val="00015A7E"/>
    <w:rsid w:val="0001760E"/>
    <w:rsid w:val="00017D5E"/>
    <w:rsid w:val="000233C2"/>
    <w:rsid w:val="00026232"/>
    <w:rsid w:val="000328AF"/>
    <w:rsid w:val="00032ADD"/>
    <w:rsid w:val="00033F21"/>
    <w:rsid w:val="000349AF"/>
    <w:rsid w:val="00035017"/>
    <w:rsid w:val="00037BEC"/>
    <w:rsid w:val="000408A2"/>
    <w:rsid w:val="00040C35"/>
    <w:rsid w:val="00041430"/>
    <w:rsid w:val="00043104"/>
    <w:rsid w:val="000446AA"/>
    <w:rsid w:val="00046C47"/>
    <w:rsid w:val="00046F98"/>
    <w:rsid w:val="000472EF"/>
    <w:rsid w:val="00047F6E"/>
    <w:rsid w:val="000515B2"/>
    <w:rsid w:val="000522E9"/>
    <w:rsid w:val="00052595"/>
    <w:rsid w:val="00055B16"/>
    <w:rsid w:val="0005710C"/>
    <w:rsid w:val="0005740B"/>
    <w:rsid w:val="00057636"/>
    <w:rsid w:val="000602D1"/>
    <w:rsid w:val="00061345"/>
    <w:rsid w:val="00061510"/>
    <w:rsid w:val="000667CF"/>
    <w:rsid w:val="00066987"/>
    <w:rsid w:val="00066CEA"/>
    <w:rsid w:val="00066ED6"/>
    <w:rsid w:val="00073F57"/>
    <w:rsid w:val="0008334D"/>
    <w:rsid w:val="0008408F"/>
    <w:rsid w:val="00085DD7"/>
    <w:rsid w:val="00087156"/>
    <w:rsid w:val="00087CE7"/>
    <w:rsid w:val="000937AC"/>
    <w:rsid w:val="000939DA"/>
    <w:rsid w:val="00094325"/>
    <w:rsid w:val="000A2448"/>
    <w:rsid w:val="000A4A10"/>
    <w:rsid w:val="000A4B9B"/>
    <w:rsid w:val="000A4FFD"/>
    <w:rsid w:val="000A6E47"/>
    <w:rsid w:val="000A783D"/>
    <w:rsid w:val="000B0F82"/>
    <w:rsid w:val="000B1913"/>
    <w:rsid w:val="000B2C19"/>
    <w:rsid w:val="000B2F0B"/>
    <w:rsid w:val="000B4450"/>
    <w:rsid w:val="000B6C99"/>
    <w:rsid w:val="000B7C49"/>
    <w:rsid w:val="000C224F"/>
    <w:rsid w:val="000C4A46"/>
    <w:rsid w:val="000C4C69"/>
    <w:rsid w:val="000C4FDF"/>
    <w:rsid w:val="000C59E6"/>
    <w:rsid w:val="000C5B49"/>
    <w:rsid w:val="000C6BAA"/>
    <w:rsid w:val="000C77EE"/>
    <w:rsid w:val="000D0230"/>
    <w:rsid w:val="000D095B"/>
    <w:rsid w:val="000D2BB9"/>
    <w:rsid w:val="000D4798"/>
    <w:rsid w:val="000E18DE"/>
    <w:rsid w:val="000E29A7"/>
    <w:rsid w:val="000E5774"/>
    <w:rsid w:val="000E6709"/>
    <w:rsid w:val="000E6786"/>
    <w:rsid w:val="000F14FC"/>
    <w:rsid w:val="000F23BF"/>
    <w:rsid w:val="000F2D6E"/>
    <w:rsid w:val="000F3A8D"/>
    <w:rsid w:val="000F40C2"/>
    <w:rsid w:val="000F4C54"/>
    <w:rsid w:val="000F6D11"/>
    <w:rsid w:val="000F71F2"/>
    <w:rsid w:val="000F7647"/>
    <w:rsid w:val="000F7CA7"/>
    <w:rsid w:val="00100D62"/>
    <w:rsid w:val="00100ED9"/>
    <w:rsid w:val="0010283A"/>
    <w:rsid w:val="00102B8A"/>
    <w:rsid w:val="001060E4"/>
    <w:rsid w:val="001115A4"/>
    <w:rsid w:val="00111C9A"/>
    <w:rsid w:val="00112948"/>
    <w:rsid w:val="00112BAD"/>
    <w:rsid w:val="001137C9"/>
    <w:rsid w:val="00113988"/>
    <w:rsid w:val="00115928"/>
    <w:rsid w:val="00121041"/>
    <w:rsid w:val="00124914"/>
    <w:rsid w:val="00124E58"/>
    <w:rsid w:val="00125B4D"/>
    <w:rsid w:val="00125C4B"/>
    <w:rsid w:val="00126CA4"/>
    <w:rsid w:val="00126D35"/>
    <w:rsid w:val="00127405"/>
    <w:rsid w:val="00130021"/>
    <w:rsid w:val="001302BB"/>
    <w:rsid w:val="001310CB"/>
    <w:rsid w:val="00132F8E"/>
    <w:rsid w:val="00133018"/>
    <w:rsid w:val="0013642D"/>
    <w:rsid w:val="00141D3C"/>
    <w:rsid w:val="0014278A"/>
    <w:rsid w:val="001434C4"/>
    <w:rsid w:val="00143831"/>
    <w:rsid w:val="00144206"/>
    <w:rsid w:val="00144E36"/>
    <w:rsid w:val="00146B61"/>
    <w:rsid w:val="001528B0"/>
    <w:rsid w:val="00153AA3"/>
    <w:rsid w:val="00154BEF"/>
    <w:rsid w:val="00157215"/>
    <w:rsid w:val="00157216"/>
    <w:rsid w:val="00160CAE"/>
    <w:rsid w:val="00160D1E"/>
    <w:rsid w:val="00160F9E"/>
    <w:rsid w:val="00162D5E"/>
    <w:rsid w:val="00164552"/>
    <w:rsid w:val="00166C47"/>
    <w:rsid w:val="001703E0"/>
    <w:rsid w:val="00172D30"/>
    <w:rsid w:val="00173375"/>
    <w:rsid w:val="00174575"/>
    <w:rsid w:val="001779DC"/>
    <w:rsid w:val="0018238A"/>
    <w:rsid w:val="00182BA7"/>
    <w:rsid w:val="00183AA9"/>
    <w:rsid w:val="001846F5"/>
    <w:rsid w:val="00184AC9"/>
    <w:rsid w:val="00185A7A"/>
    <w:rsid w:val="0019010A"/>
    <w:rsid w:val="00192FCD"/>
    <w:rsid w:val="00193120"/>
    <w:rsid w:val="001937E6"/>
    <w:rsid w:val="00193A96"/>
    <w:rsid w:val="00195097"/>
    <w:rsid w:val="00197389"/>
    <w:rsid w:val="00197B6C"/>
    <w:rsid w:val="001A0D5C"/>
    <w:rsid w:val="001A28ED"/>
    <w:rsid w:val="001A4F7C"/>
    <w:rsid w:val="001A53F6"/>
    <w:rsid w:val="001A5575"/>
    <w:rsid w:val="001A5E83"/>
    <w:rsid w:val="001A6166"/>
    <w:rsid w:val="001A6A12"/>
    <w:rsid w:val="001A7B76"/>
    <w:rsid w:val="001B0ABE"/>
    <w:rsid w:val="001B1105"/>
    <w:rsid w:val="001B255A"/>
    <w:rsid w:val="001B6103"/>
    <w:rsid w:val="001B6343"/>
    <w:rsid w:val="001B72A7"/>
    <w:rsid w:val="001C0FB2"/>
    <w:rsid w:val="001C7EFF"/>
    <w:rsid w:val="001D3CCF"/>
    <w:rsid w:val="001D5AC6"/>
    <w:rsid w:val="001D604E"/>
    <w:rsid w:val="001D69DE"/>
    <w:rsid w:val="001E1728"/>
    <w:rsid w:val="001E20C9"/>
    <w:rsid w:val="001E34E9"/>
    <w:rsid w:val="001E4ED4"/>
    <w:rsid w:val="001E5ABE"/>
    <w:rsid w:val="001E5E35"/>
    <w:rsid w:val="001F0344"/>
    <w:rsid w:val="001F4B03"/>
    <w:rsid w:val="001F709B"/>
    <w:rsid w:val="001F7D01"/>
    <w:rsid w:val="00202D27"/>
    <w:rsid w:val="00203840"/>
    <w:rsid w:val="00203A57"/>
    <w:rsid w:val="00204776"/>
    <w:rsid w:val="00206AC0"/>
    <w:rsid w:val="00206B0A"/>
    <w:rsid w:val="00206BC1"/>
    <w:rsid w:val="002070AE"/>
    <w:rsid w:val="00210B05"/>
    <w:rsid w:val="00213D21"/>
    <w:rsid w:val="0021743A"/>
    <w:rsid w:val="00217DDF"/>
    <w:rsid w:val="00221B81"/>
    <w:rsid w:val="00221E22"/>
    <w:rsid w:val="002246C2"/>
    <w:rsid w:val="0022596D"/>
    <w:rsid w:val="00226BC8"/>
    <w:rsid w:val="00230BDD"/>
    <w:rsid w:val="00230D3E"/>
    <w:rsid w:val="00231A5D"/>
    <w:rsid w:val="002331A7"/>
    <w:rsid w:val="00236AEC"/>
    <w:rsid w:val="00237E79"/>
    <w:rsid w:val="00243DF0"/>
    <w:rsid w:val="00244F54"/>
    <w:rsid w:val="00251D7D"/>
    <w:rsid w:val="00254C91"/>
    <w:rsid w:val="002560B8"/>
    <w:rsid w:val="00257075"/>
    <w:rsid w:val="002576FD"/>
    <w:rsid w:val="002647E3"/>
    <w:rsid w:val="002648A9"/>
    <w:rsid w:val="00265A09"/>
    <w:rsid w:val="002667B8"/>
    <w:rsid w:val="00267051"/>
    <w:rsid w:val="00271965"/>
    <w:rsid w:val="0027461F"/>
    <w:rsid w:val="002814AD"/>
    <w:rsid w:val="00282ED8"/>
    <w:rsid w:val="00285CA4"/>
    <w:rsid w:val="00285EF9"/>
    <w:rsid w:val="00286ED2"/>
    <w:rsid w:val="002870C7"/>
    <w:rsid w:val="002874B6"/>
    <w:rsid w:val="00292267"/>
    <w:rsid w:val="002933F5"/>
    <w:rsid w:val="002935CE"/>
    <w:rsid w:val="00294C21"/>
    <w:rsid w:val="00297B75"/>
    <w:rsid w:val="002A27FB"/>
    <w:rsid w:val="002A2A41"/>
    <w:rsid w:val="002A3A74"/>
    <w:rsid w:val="002A3DAE"/>
    <w:rsid w:val="002B0B28"/>
    <w:rsid w:val="002B337B"/>
    <w:rsid w:val="002B6189"/>
    <w:rsid w:val="002C0D77"/>
    <w:rsid w:val="002C2C4D"/>
    <w:rsid w:val="002C46DC"/>
    <w:rsid w:val="002C5905"/>
    <w:rsid w:val="002C5C61"/>
    <w:rsid w:val="002C6D8A"/>
    <w:rsid w:val="002D2048"/>
    <w:rsid w:val="002D26B5"/>
    <w:rsid w:val="002D34ED"/>
    <w:rsid w:val="002D4DDD"/>
    <w:rsid w:val="002D5475"/>
    <w:rsid w:val="002D7DEE"/>
    <w:rsid w:val="002E2CB5"/>
    <w:rsid w:val="002E56A9"/>
    <w:rsid w:val="002E5728"/>
    <w:rsid w:val="002E5B46"/>
    <w:rsid w:val="002F08D4"/>
    <w:rsid w:val="002F17B8"/>
    <w:rsid w:val="002F21AF"/>
    <w:rsid w:val="002F3C00"/>
    <w:rsid w:val="002F41D0"/>
    <w:rsid w:val="002F44F0"/>
    <w:rsid w:val="002F644B"/>
    <w:rsid w:val="00300420"/>
    <w:rsid w:val="0030339F"/>
    <w:rsid w:val="00303A14"/>
    <w:rsid w:val="00304868"/>
    <w:rsid w:val="00305215"/>
    <w:rsid w:val="00305D32"/>
    <w:rsid w:val="00307A13"/>
    <w:rsid w:val="00315A67"/>
    <w:rsid w:val="00315FC1"/>
    <w:rsid w:val="0031775E"/>
    <w:rsid w:val="00321232"/>
    <w:rsid w:val="00323775"/>
    <w:rsid w:val="00325B6F"/>
    <w:rsid w:val="00327AF8"/>
    <w:rsid w:val="003320AA"/>
    <w:rsid w:val="00332F9B"/>
    <w:rsid w:val="00333894"/>
    <w:rsid w:val="003342D3"/>
    <w:rsid w:val="0033454F"/>
    <w:rsid w:val="00336644"/>
    <w:rsid w:val="003368BE"/>
    <w:rsid w:val="003369B7"/>
    <w:rsid w:val="00336B40"/>
    <w:rsid w:val="003402C9"/>
    <w:rsid w:val="00344C49"/>
    <w:rsid w:val="00345F15"/>
    <w:rsid w:val="00347929"/>
    <w:rsid w:val="00350A55"/>
    <w:rsid w:val="00351939"/>
    <w:rsid w:val="00353925"/>
    <w:rsid w:val="00354905"/>
    <w:rsid w:val="00356088"/>
    <w:rsid w:val="00361243"/>
    <w:rsid w:val="0036417D"/>
    <w:rsid w:val="00367E8C"/>
    <w:rsid w:val="00372822"/>
    <w:rsid w:val="0037345A"/>
    <w:rsid w:val="00375A95"/>
    <w:rsid w:val="00375E05"/>
    <w:rsid w:val="00376F80"/>
    <w:rsid w:val="003771D9"/>
    <w:rsid w:val="00377280"/>
    <w:rsid w:val="00381F7A"/>
    <w:rsid w:val="003837D9"/>
    <w:rsid w:val="00387036"/>
    <w:rsid w:val="00391160"/>
    <w:rsid w:val="003934C2"/>
    <w:rsid w:val="00393F94"/>
    <w:rsid w:val="00393FD0"/>
    <w:rsid w:val="003961F0"/>
    <w:rsid w:val="003A12B6"/>
    <w:rsid w:val="003A12FC"/>
    <w:rsid w:val="003A1576"/>
    <w:rsid w:val="003A22E2"/>
    <w:rsid w:val="003A5AA7"/>
    <w:rsid w:val="003A5B39"/>
    <w:rsid w:val="003A6154"/>
    <w:rsid w:val="003B2557"/>
    <w:rsid w:val="003B2DC4"/>
    <w:rsid w:val="003B60E8"/>
    <w:rsid w:val="003B6C19"/>
    <w:rsid w:val="003C3916"/>
    <w:rsid w:val="003C41F3"/>
    <w:rsid w:val="003C46C7"/>
    <w:rsid w:val="003C76CF"/>
    <w:rsid w:val="003D0119"/>
    <w:rsid w:val="003D14DD"/>
    <w:rsid w:val="003D61C5"/>
    <w:rsid w:val="003D6502"/>
    <w:rsid w:val="003D68E7"/>
    <w:rsid w:val="003D6CE3"/>
    <w:rsid w:val="003E115C"/>
    <w:rsid w:val="003E5293"/>
    <w:rsid w:val="003E7AA9"/>
    <w:rsid w:val="003F4C9B"/>
    <w:rsid w:val="003F5411"/>
    <w:rsid w:val="003F5FEA"/>
    <w:rsid w:val="004019E4"/>
    <w:rsid w:val="00406269"/>
    <w:rsid w:val="00407ECA"/>
    <w:rsid w:val="00410A60"/>
    <w:rsid w:val="0041112A"/>
    <w:rsid w:val="00414470"/>
    <w:rsid w:val="00416345"/>
    <w:rsid w:val="004168A9"/>
    <w:rsid w:val="00417265"/>
    <w:rsid w:val="00423BF8"/>
    <w:rsid w:val="004244FC"/>
    <w:rsid w:val="0042689B"/>
    <w:rsid w:val="0042730C"/>
    <w:rsid w:val="004277AB"/>
    <w:rsid w:val="004315BF"/>
    <w:rsid w:val="0043609E"/>
    <w:rsid w:val="00436D32"/>
    <w:rsid w:val="00436E62"/>
    <w:rsid w:val="00437145"/>
    <w:rsid w:val="004405D4"/>
    <w:rsid w:val="004420A5"/>
    <w:rsid w:val="004421C0"/>
    <w:rsid w:val="004426CC"/>
    <w:rsid w:val="00442C63"/>
    <w:rsid w:val="0044404C"/>
    <w:rsid w:val="00447E2F"/>
    <w:rsid w:val="004555FD"/>
    <w:rsid w:val="00455616"/>
    <w:rsid w:val="00456BF0"/>
    <w:rsid w:val="00457BC0"/>
    <w:rsid w:val="0046245E"/>
    <w:rsid w:val="00464C2F"/>
    <w:rsid w:val="00464C9C"/>
    <w:rsid w:val="00465255"/>
    <w:rsid w:val="00467564"/>
    <w:rsid w:val="004707A4"/>
    <w:rsid w:val="0047357C"/>
    <w:rsid w:val="00473E36"/>
    <w:rsid w:val="00475684"/>
    <w:rsid w:val="0047588F"/>
    <w:rsid w:val="00476302"/>
    <w:rsid w:val="00477460"/>
    <w:rsid w:val="00483C74"/>
    <w:rsid w:val="00484321"/>
    <w:rsid w:val="004872F5"/>
    <w:rsid w:val="00487C14"/>
    <w:rsid w:val="00492A57"/>
    <w:rsid w:val="00493E4C"/>
    <w:rsid w:val="00494A99"/>
    <w:rsid w:val="004957EB"/>
    <w:rsid w:val="0049590F"/>
    <w:rsid w:val="004967A8"/>
    <w:rsid w:val="00497FF9"/>
    <w:rsid w:val="004A07C2"/>
    <w:rsid w:val="004A1A2F"/>
    <w:rsid w:val="004A1AAB"/>
    <w:rsid w:val="004A2220"/>
    <w:rsid w:val="004A459F"/>
    <w:rsid w:val="004A47A0"/>
    <w:rsid w:val="004A4CE5"/>
    <w:rsid w:val="004A545D"/>
    <w:rsid w:val="004B1C7A"/>
    <w:rsid w:val="004B39B6"/>
    <w:rsid w:val="004B39DA"/>
    <w:rsid w:val="004B3B1F"/>
    <w:rsid w:val="004B4EEE"/>
    <w:rsid w:val="004B725A"/>
    <w:rsid w:val="004C0932"/>
    <w:rsid w:val="004C0AB1"/>
    <w:rsid w:val="004C1B9C"/>
    <w:rsid w:val="004C51CC"/>
    <w:rsid w:val="004C52A1"/>
    <w:rsid w:val="004C606D"/>
    <w:rsid w:val="004C62BE"/>
    <w:rsid w:val="004C6786"/>
    <w:rsid w:val="004C6A80"/>
    <w:rsid w:val="004D1427"/>
    <w:rsid w:val="004D5F1E"/>
    <w:rsid w:val="004E19C5"/>
    <w:rsid w:val="004E1AEE"/>
    <w:rsid w:val="004E332D"/>
    <w:rsid w:val="004E5D9A"/>
    <w:rsid w:val="004E7AD6"/>
    <w:rsid w:val="004F0700"/>
    <w:rsid w:val="004F1C4A"/>
    <w:rsid w:val="004F334C"/>
    <w:rsid w:val="004F34F8"/>
    <w:rsid w:val="004F3B5C"/>
    <w:rsid w:val="004F3C1D"/>
    <w:rsid w:val="004F55FC"/>
    <w:rsid w:val="00502494"/>
    <w:rsid w:val="00502710"/>
    <w:rsid w:val="00502BEB"/>
    <w:rsid w:val="00503609"/>
    <w:rsid w:val="005041DE"/>
    <w:rsid w:val="00504E8B"/>
    <w:rsid w:val="00505FE7"/>
    <w:rsid w:val="00506B60"/>
    <w:rsid w:val="005071B7"/>
    <w:rsid w:val="005144C4"/>
    <w:rsid w:val="00514876"/>
    <w:rsid w:val="00514AF9"/>
    <w:rsid w:val="00514C71"/>
    <w:rsid w:val="00514D5C"/>
    <w:rsid w:val="00515191"/>
    <w:rsid w:val="005158CD"/>
    <w:rsid w:val="00523156"/>
    <w:rsid w:val="0052340A"/>
    <w:rsid w:val="00525054"/>
    <w:rsid w:val="00526A35"/>
    <w:rsid w:val="00526F34"/>
    <w:rsid w:val="00530D66"/>
    <w:rsid w:val="00530E8A"/>
    <w:rsid w:val="0054062C"/>
    <w:rsid w:val="00543621"/>
    <w:rsid w:val="00545169"/>
    <w:rsid w:val="00545561"/>
    <w:rsid w:val="005463A3"/>
    <w:rsid w:val="00552CA1"/>
    <w:rsid w:val="00554647"/>
    <w:rsid w:val="00554E08"/>
    <w:rsid w:val="00555D99"/>
    <w:rsid w:val="005572A5"/>
    <w:rsid w:val="005621C9"/>
    <w:rsid w:val="0056274C"/>
    <w:rsid w:val="00563C1A"/>
    <w:rsid w:val="00564A4A"/>
    <w:rsid w:val="00564F15"/>
    <w:rsid w:val="005653D6"/>
    <w:rsid w:val="0056667D"/>
    <w:rsid w:val="00567F5A"/>
    <w:rsid w:val="00570499"/>
    <w:rsid w:val="00572387"/>
    <w:rsid w:val="00574AE7"/>
    <w:rsid w:val="005770EE"/>
    <w:rsid w:val="00581C7A"/>
    <w:rsid w:val="005826A7"/>
    <w:rsid w:val="005868D5"/>
    <w:rsid w:val="00591502"/>
    <w:rsid w:val="00595259"/>
    <w:rsid w:val="005A1E67"/>
    <w:rsid w:val="005B057F"/>
    <w:rsid w:val="005B0E50"/>
    <w:rsid w:val="005B1C52"/>
    <w:rsid w:val="005B276C"/>
    <w:rsid w:val="005B3358"/>
    <w:rsid w:val="005B72A5"/>
    <w:rsid w:val="005B747F"/>
    <w:rsid w:val="005B7517"/>
    <w:rsid w:val="005C2958"/>
    <w:rsid w:val="005C38F1"/>
    <w:rsid w:val="005C38FB"/>
    <w:rsid w:val="005C3D90"/>
    <w:rsid w:val="005C5492"/>
    <w:rsid w:val="005C5553"/>
    <w:rsid w:val="005C7BA9"/>
    <w:rsid w:val="005D089C"/>
    <w:rsid w:val="005D17AD"/>
    <w:rsid w:val="005D2410"/>
    <w:rsid w:val="005D2520"/>
    <w:rsid w:val="005D41C4"/>
    <w:rsid w:val="005D7C1B"/>
    <w:rsid w:val="005E0985"/>
    <w:rsid w:val="005E1489"/>
    <w:rsid w:val="005E2412"/>
    <w:rsid w:val="005E3075"/>
    <w:rsid w:val="005E31B4"/>
    <w:rsid w:val="005E36D4"/>
    <w:rsid w:val="005E6077"/>
    <w:rsid w:val="005F128A"/>
    <w:rsid w:val="005F46E4"/>
    <w:rsid w:val="005F54F0"/>
    <w:rsid w:val="005F5967"/>
    <w:rsid w:val="005F6CC8"/>
    <w:rsid w:val="00602574"/>
    <w:rsid w:val="00602931"/>
    <w:rsid w:val="00604CC4"/>
    <w:rsid w:val="006050E9"/>
    <w:rsid w:val="00612A90"/>
    <w:rsid w:val="00613E25"/>
    <w:rsid w:val="00615B4C"/>
    <w:rsid w:val="00620ED2"/>
    <w:rsid w:val="00622000"/>
    <w:rsid w:val="006235E9"/>
    <w:rsid w:val="00623D9A"/>
    <w:rsid w:val="006249B1"/>
    <w:rsid w:val="0062566E"/>
    <w:rsid w:val="00625DA7"/>
    <w:rsid w:val="006270EA"/>
    <w:rsid w:val="00630D9D"/>
    <w:rsid w:val="00631E93"/>
    <w:rsid w:val="0063213D"/>
    <w:rsid w:val="00633C93"/>
    <w:rsid w:val="006340C3"/>
    <w:rsid w:val="00634134"/>
    <w:rsid w:val="00634E29"/>
    <w:rsid w:val="00636A5A"/>
    <w:rsid w:val="006375B2"/>
    <w:rsid w:val="00640DF5"/>
    <w:rsid w:val="006419B2"/>
    <w:rsid w:val="006432E5"/>
    <w:rsid w:val="00645308"/>
    <w:rsid w:val="00650335"/>
    <w:rsid w:val="0065136E"/>
    <w:rsid w:val="00651AF7"/>
    <w:rsid w:val="00651EA3"/>
    <w:rsid w:val="00652E45"/>
    <w:rsid w:val="006541D5"/>
    <w:rsid w:val="00656F6E"/>
    <w:rsid w:val="00657ABF"/>
    <w:rsid w:val="00657F1A"/>
    <w:rsid w:val="006609C5"/>
    <w:rsid w:val="00660D63"/>
    <w:rsid w:val="0066146F"/>
    <w:rsid w:val="00663355"/>
    <w:rsid w:val="00663807"/>
    <w:rsid w:val="00665756"/>
    <w:rsid w:val="00666925"/>
    <w:rsid w:val="00666E8A"/>
    <w:rsid w:val="00667AC0"/>
    <w:rsid w:val="00670E4B"/>
    <w:rsid w:val="00675C13"/>
    <w:rsid w:val="00677E23"/>
    <w:rsid w:val="00681BF1"/>
    <w:rsid w:val="00681DC9"/>
    <w:rsid w:val="00682DF7"/>
    <w:rsid w:val="00685141"/>
    <w:rsid w:val="00685D86"/>
    <w:rsid w:val="00686C8B"/>
    <w:rsid w:val="00687CD2"/>
    <w:rsid w:val="00690D98"/>
    <w:rsid w:val="00691D91"/>
    <w:rsid w:val="00694931"/>
    <w:rsid w:val="00694B18"/>
    <w:rsid w:val="006A0063"/>
    <w:rsid w:val="006A048C"/>
    <w:rsid w:val="006A3DF6"/>
    <w:rsid w:val="006A663C"/>
    <w:rsid w:val="006A6BC0"/>
    <w:rsid w:val="006A73ED"/>
    <w:rsid w:val="006B1FD2"/>
    <w:rsid w:val="006B4ED1"/>
    <w:rsid w:val="006B559A"/>
    <w:rsid w:val="006B6B91"/>
    <w:rsid w:val="006B7367"/>
    <w:rsid w:val="006B783D"/>
    <w:rsid w:val="006C0601"/>
    <w:rsid w:val="006C061A"/>
    <w:rsid w:val="006C08EF"/>
    <w:rsid w:val="006C16B1"/>
    <w:rsid w:val="006C4704"/>
    <w:rsid w:val="006C48A9"/>
    <w:rsid w:val="006C5C90"/>
    <w:rsid w:val="006C66FF"/>
    <w:rsid w:val="006C772C"/>
    <w:rsid w:val="006C7F36"/>
    <w:rsid w:val="006D1583"/>
    <w:rsid w:val="006D1FC9"/>
    <w:rsid w:val="006D2690"/>
    <w:rsid w:val="006D2AA6"/>
    <w:rsid w:val="006D41C1"/>
    <w:rsid w:val="006D4268"/>
    <w:rsid w:val="006E1B39"/>
    <w:rsid w:val="006E1DCA"/>
    <w:rsid w:val="006E683D"/>
    <w:rsid w:val="006E6EDB"/>
    <w:rsid w:val="006E7E26"/>
    <w:rsid w:val="006F2148"/>
    <w:rsid w:val="006F39E2"/>
    <w:rsid w:val="006F4FF6"/>
    <w:rsid w:val="006F6FF6"/>
    <w:rsid w:val="00700BA9"/>
    <w:rsid w:val="00700F73"/>
    <w:rsid w:val="00703D88"/>
    <w:rsid w:val="007044C8"/>
    <w:rsid w:val="00706B43"/>
    <w:rsid w:val="00707EE6"/>
    <w:rsid w:val="00710C03"/>
    <w:rsid w:val="007110A2"/>
    <w:rsid w:val="00712102"/>
    <w:rsid w:val="00713101"/>
    <w:rsid w:val="00714126"/>
    <w:rsid w:val="007150FA"/>
    <w:rsid w:val="0071510F"/>
    <w:rsid w:val="00716103"/>
    <w:rsid w:val="0072077E"/>
    <w:rsid w:val="0072174A"/>
    <w:rsid w:val="007223BC"/>
    <w:rsid w:val="00724149"/>
    <w:rsid w:val="007279F9"/>
    <w:rsid w:val="00732988"/>
    <w:rsid w:val="0073739C"/>
    <w:rsid w:val="007378F9"/>
    <w:rsid w:val="0074166D"/>
    <w:rsid w:val="00744AD2"/>
    <w:rsid w:val="00746CFA"/>
    <w:rsid w:val="00751232"/>
    <w:rsid w:val="0075188F"/>
    <w:rsid w:val="00752F33"/>
    <w:rsid w:val="007536D7"/>
    <w:rsid w:val="00753804"/>
    <w:rsid w:val="00754C77"/>
    <w:rsid w:val="00755C78"/>
    <w:rsid w:val="00757353"/>
    <w:rsid w:val="00757650"/>
    <w:rsid w:val="00757944"/>
    <w:rsid w:val="00760570"/>
    <w:rsid w:val="00761405"/>
    <w:rsid w:val="0076300A"/>
    <w:rsid w:val="00767AE7"/>
    <w:rsid w:val="00770AEC"/>
    <w:rsid w:val="00774065"/>
    <w:rsid w:val="007775BA"/>
    <w:rsid w:val="00781474"/>
    <w:rsid w:val="007814BB"/>
    <w:rsid w:val="00781E75"/>
    <w:rsid w:val="00782A11"/>
    <w:rsid w:val="00785A57"/>
    <w:rsid w:val="00790B8A"/>
    <w:rsid w:val="00791FEB"/>
    <w:rsid w:val="007947FA"/>
    <w:rsid w:val="00795589"/>
    <w:rsid w:val="007957C3"/>
    <w:rsid w:val="007968B2"/>
    <w:rsid w:val="007A580D"/>
    <w:rsid w:val="007B014F"/>
    <w:rsid w:val="007B05A1"/>
    <w:rsid w:val="007B14AA"/>
    <w:rsid w:val="007B1EFD"/>
    <w:rsid w:val="007B3768"/>
    <w:rsid w:val="007B6D9F"/>
    <w:rsid w:val="007C075C"/>
    <w:rsid w:val="007C0FB4"/>
    <w:rsid w:val="007C1CC3"/>
    <w:rsid w:val="007C4D06"/>
    <w:rsid w:val="007C4F06"/>
    <w:rsid w:val="007C6BF2"/>
    <w:rsid w:val="007C7A6F"/>
    <w:rsid w:val="007D0DE7"/>
    <w:rsid w:val="007D2802"/>
    <w:rsid w:val="007D280E"/>
    <w:rsid w:val="007D65D4"/>
    <w:rsid w:val="007E03D6"/>
    <w:rsid w:val="007E04DE"/>
    <w:rsid w:val="007E0D99"/>
    <w:rsid w:val="007E23B3"/>
    <w:rsid w:val="007E345F"/>
    <w:rsid w:val="007F063A"/>
    <w:rsid w:val="007F073F"/>
    <w:rsid w:val="007F14BD"/>
    <w:rsid w:val="007F437C"/>
    <w:rsid w:val="007F51E4"/>
    <w:rsid w:val="007F64D9"/>
    <w:rsid w:val="008005C0"/>
    <w:rsid w:val="00800E0B"/>
    <w:rsid w:val="00803327"/>
    <w:rsid w:val="0080495B"/>
    <w:rsid w:val="00804A1F"/>
    <w:rsid w:val="008101D9"/>
    <w:rsid w:val="008104E4"/>
    <w:rsid w:val="00811BF3"/>
    <w:rsid w:val="00813274"/>
    <w:rsid w:val="00814FB4"/>
    <w:rsid w:val="008177B5"/>
    <w:rsid w:val="00820214"/>
    <w:rsid w:val="0082411A"/>
    <w:rsid w:val="00824743"/>
    <w:rsid w:val="00827E00"/>
    <w:rsid w:val="00830BC7"/>
    <w:rsid w:val="00831473"/>
    <w:rsid w:val="00832234"/>
    <w:rsid w:val="00832241"/>
    <w:rsid w:val="00833258"/>
    <w:rsid w:val="0083404F"/>
    <w:rsid w:val="0083491E"/>
    <w:rsid w:val="00835883"/>
    <w:rsid w:val="00836C62"/>
    <w:rsid w:val="008376D7"/>
    <w:rsid w:val="00837F98"/>
    <w:rsid w:val="008401E0"/>
    <w:rsid w:val="00841CEC"/>
    <w:rsid w:val="0084227E"/>
    <w:rsid w:val="00842375"/>
    <w:rsid w:val="00844A14"/>
    <w:rsid w:val="00844D73"/>
    <w:rsid w:val="00845773"/>
    <w:rsid w:val="00846F5E"/>
    <w:rsid w:val="008470DE"/>
    <w:rsid w:val="00847B2A"/>
    <w:rsid w:val="00855823"/>
    <w:rsid w:val="0085594F"/>
    <w:rsid w:val="00861931"/>
    <w:rsid w:val="00862207"/>
    <w:rsid w:val="00864204"/>
    <w:rsid w:val="00864F30"/>
    <w:rsid w:val="0086528A"/>
    <w:rsid w:val="00865842"/>
    <w:rsid w:val="00865D4C"/>
    <w:rsid w:val="00866D45"/>
    <w:rsid w:val="00866E7B"/>
    <w:rsid w:val="00872814"/>
    <w:rsid w:val="00873308"/>
    <w:rsid w:val="0087380E"/>
    <w:rsid w:val="008744D4"/>
    <w:rsid w:val="00880F9F"/>
    <w:rsid w:val="0088240C"/>
    <w:rsid w:val="008828B8"/>
    <w:rsid w:val="00883717"/>
    <w:rsid w:val="008844C2"/>
    <w:rsid w:val="00885470"/>
    <w:rsid w:val="00891E24"/>
    <w:rsid w:val="0089299E"/>
    <w:rsid w:val="008957DA"/>
    <w:rsid w:val="00897242"/>
    <w:rsid w:val="00897D03"/>
    <w:rsid w:val="008A0316"/>
    <w:rsid w:val="008A2A9F"/>
    <w:rsid w:val="008A2E68"/>
    <w:rsid w:val="008A364A"/>
    <w:rsid w:val="008A4877"/>
    <w:rsid w:val="008A5F3F"/>
    <w:rsid w:val="008A7D8C"/>
    <w:rsid w:val="008B2E93"/>
    <w:rsid w:val="008B35F4"/>
    <w:rsid w:val="008B584D"/>
    <w:rsid w:val="008B63B0"/>
    <w:rsid w:val="008B6FE3"/>
    <w:rsid w:val="008B7312"/>
    <w:rsid w:val="008B7E97"/>
    <w:rsid w:val="008C15ED"/>
    <w:rsid w:val="008C2A3C"/>
    <w:rsid w:val="008C4B14"/>
    <w:rsid w:val="008C64D9"/>
    <w:rsid w:val="008C79FC"/>
    <w:rsid w:val="008C7E7D"/>
    <w:rsid w:val="008D06F0"/>
    <w:rsid w:val="008D1513"/>
    <w:rsid w:val="008D1F53"/>
    <w:rsid w:val="008D2C5F"/>
    <w:rsid w:val="008D4C82"/>
    <w:rsid w:val="008D50E8"/>
    <w:rsid w:val="008D5721"/>
    <w:rsid w:val="008D61DA"/>
    <w:rsid w:val="008D7EE0"/>
    <w:rsid w:val="008E049C"/>
    <w:rsid w:val="008E0A01"/>
    <w:rsid w:val="008E1777"/>
    <w:rsid w:val="008E310D"/>
    <w:rsid w:val="008E3768"/>
    <w:rsid w:val="008E4C9C"/>
    <w:rsid w:val="008E5BFD"/>
    <w:rsid w:val="008E6575"/>
    <w:rsid w:val="008E7527"/>
    <w:rsid w:val="008F09A1"/>
    <w:rsid w:val="008F25AE"/>
    <w:rsid w:val="008F51D9"/>
    <w:rsid w:val="008F5F45"/>
    <w:rsid w:val="0090213B"/>
    <w:rsid w:val="0090337C"/>
    <w:rsid w:val="0090692F"/>
    <w:rsid w:val="00906BB4"/>
    <w:rsid w:val="00906EB0"/>
    <w:rsid w:val="00907238"/>
    <w:rsid w:val="009102DD"/>
    <w:rsid w:val="009145FA"/>
    <w:rsid w:val="009148EE"/>
    <w:rsid w:val="009148F2"/>
    <w:rsid w:val="009150C8"/>
    <w:rsid w:val="00915267"/>
    <w:rsid w:val="00915745"/>
    <w:rsid w:val="00916748"/>
    <w:rsid w:val="009167F4"/>
    <w:rsid w:val="009214A2"/>
    <w:rsid w:val="0092240A"/>
    <w:rsid w:val="00922E75"/>
    <w:rsid w:val="00930F9E"/>
    <w:rsid w:val="009310C2"/>
    <w:rsid w:val="00932E5F"/>
    <w:rsid w:val="009334A5"/>
    <w:rsid w:val="009335F9"/>
    <w:rsid w:val="00934064"/>
    <w:rsid w:val="0094036A"/>
    <w:rsid w:val="009409A0"/>
    <w:rsid w:val="0094151A"/>
    <w:rsid w:val="00941A75"/>
    <w:rsid w:val="0094259C"/>
    <w:rsid w:val="00942CE8"/>
    <w:rsid w:val="00942D3A"/>
    <w:rsid w:val="00942F21"/>
    <w:rsid w:val="0094456F"/>
    <w:rsid w:val="00946063"/>
    <w:rsid w:val="00950C63"/>
    <w:rsid w:val="009514A5"/>
    <w:rsid w:val="00952EA5"/>
    <w:rsid w:val="0095494C"/>
    <w:rsid w:val="00954EEF"/>
    <w:rsid w:val="009551D5"/>
    <w:rsid w:val="00960557"/>
    <w:rsid w:val="00962D29"/>
    <w:rsid w:val="009639B9"/>
    <w:rsid w:val="00963F9C"/>
    <w:rsid w:val="00964558"/>
    <w:rsid w:val="009672DE"/>
    <w:rsid w:val="0096769E"/>
    <w:rsid w:val="00967707"/>
    <w:rsid w:val="009707C5"/>
    <w:rsid w:val="009713ED"/>
    <w:rsid w:val="00973721"/>
    <w:rsid w:val="00973A37"/>
    <w:rsid w:val="00975D1B"/>
    <w:rsid w:val="009768BA"/>
    <w:rsid w:val="009830FD"/>
    <w:rsid w:val="00984A84"/>
    <w:rsid w:val="0098614C"/>
    <w:rsid w:val="00986F29"/>
    <w:rsid w:val="009902AF"/>
    <w:rsid w:val="009950EF"/>
    <w:rsid w:val="00995A0C"/>
    <w:rsid w:val="009A24D6"/>
    <w:rsid w:val="009A5B17"/>
    <w:rsid w:val="009B28A3"/>
    <w:rsid w:val="009B412F"/>
    <w:rsid w:val="009B4D41"/>
    <w:rsid w:val="009B6953"/>
    <w:rsid w:val="009B6EBC"/>
    <w:rsid w:val="009B6FA4"/>
    <w:rsid w:val="009B76F2"/>
    <w:rsid w:val="009C067D"/>
    <w:rsid w:val="009C0ECD"/>
    <w:rsid w:val="009C1905"/>
    <w:rsid w:val="009C3245"/>
    <w:rsid w:val="009C512C"/>
    <w:rsid w:val="009C57F4"/>
    <w:rsid w:val="009C77F5"/>
    <w:rsid w:val="009C7CB5"/>
    <w:rsid w:val="009D04AC"/>
    <w:rsid w:val="009D298F"/>
    <w:rsid w:val="009D374A"/>
    <w:rsid w:val="009D3EE5"/>
    <w:rsid w:val="009D5631"/>
    <w:rsid w:val="009D5C57"/>
    <w:rsid w:val="009D663A"/>
    <w:rsid w:val="009D73B0"/>
    <w:rsid w:val="009E1AF9"/>
    <w:rsid w:val="009E21EF"/>
    <w:rsid w:val="009E50B2"/>
    <w:rsid w:val="009E6688"/>
    <w:rsid w:val="009E68AC"/>
    <w:rsid w:val="009E7C2B"/>
    <w:rsid w:val="009F06B5"/>
    <w:rsid w:val="009F2902"/>
    <w:rsid w:val="009F3EE9"/>
    <w:rsid w:val="009F4542"/>
    <w:rsid w:val="00A00595"/>
    <w:rsid w:val="00A01985"/>
    <w:rsid w:val="00A02DC7"/>
    <w:rsid w:val="00A03894"/>
    <w:rsid w:val="00A04AE2"/>
    <w:rsid w:val="00A04BAA"/>
    <w:rsid w:val="00A079BB"/>
    <w:rsid w:val="00A07C08"/>
    <w:rsid w:val="00A12F17"/>
    <w:rsid w:val="00A14358"/>
    <w:rsid w:val="00A173E0"/>
    <w:rsid w:val="00A176F3"/>
    <w:rsid w:val="00A2153C"/>
    <w:rsid w:val="00A235F1"/>
    <w:rsid w:val="00A247E4"/>
    <w:rsid w:val="00A24D27"/>
    <w:rsid w:val="00A26867"/>
    <w:rsid w:val="00A2714A"/>
    <w:rsid w:val="00A275B2"/>
    <w:rsid w:val="00A307B5"/>
    <w:rsid w:val="00A31D82"/>
    <w:rsid w:val="00A33D0C"/>
    <w:rsid w:val="00A34626"/>
    <w:rsid w:val="00A363A8"/>
    <w:rsid w:val="00A36603"/>
    <w:rsid w:val="00A36C79"/>
    <w:rsid w:val="00A36FDC"/>
    <w:rsid w:val="00A40199"/>
    <w:rsid w:val="00A40F68"/>
    <w:rsid w:val="00A423A0"/>
    <w:rsid w:val="00A429F1"/>
    <w:rsid w:val="00A452C9"/>
    <w:rsid w:val="00A45DFF"/>
    <w:rsid w:val="00A45EF0"/>
    <w:rsid w:val="00A45F7D"/>
    <w:rsid w:val="00A46CD9"/>
    <w:rsid w:val="00A476A8"/>
    <w:rsid w:val="00A5111E"/>
    <w:rsid w:val="00A52B03"/>
    <w:rsid w:val="00A5375E"/>
    <w:rsid w:val="00A54B37"/>
    <w:rsid w:val="00A57FF6"/>
    <w:rsid w:val="00A61B29"/>
    <w:rsid w:val="00A61DE4"/>
    <w:rsid w:val="00A62818"/>
    <w:rsid w:val="00A6360E"/>
    <w:rsid w:val="00A63CF9"/>
    <w:rsid w:val="00A66307"/>
    <w:rsid w:val="00A67161"/>
    <w:rsid w:val="00A67615"/>
    <w:rsid w:val="00A70CA9"/>
    <w:rsid w:val="00A70D87"/>
    <w:rsid w:val="00A75137"/>
    <w:rsid w:val="00A753F9"/>
    <w:rsid w:val="00A75E61"/>
    <w:rsid w:val="00A8370E"/>
    <w:rsid w:val="00A83AA0"/>
    <w:rsid w:val="00A85434"/>
    <w:rsid w:val="00A856BC"/>
    <w:rsid w:val="00A85FE4"/>
    <w:rsid w:val="00A864FA"/>
    <w:rsid w:val="00A9066B"/>
    <w:rsid w:val="00A910AE"/>
    <w:rsid w:val="00A9287E"/>
    <w:rsid w:val="00A92ADE"/>
    <w:rsid w:val="00A936C2"/>
    <w:rsid w:val="00A93BE2"/>
    <w:rsid w:val="00A94FCF"/>
    <w:rsid w:val="00A9561A"/>
    <w:rsid w:val="00A95EAD"/>
    <w:rsid w:val="00A95F4D"/>
    <w:rsid w:val="00AA1D1D"/>
    <w:rsid w:val="00AA3549"/>
    <w:rsid w:val="00AA54D9"/>
    <w:rsid w:val="00AA57A0"/>
    <w:rsid w:val="00AA6493"/>
    <w:rsid w:val="00AA6A56"/>
    <w:rsid w:val="00AA6A6D"/>
    <w:rsid w:val="00AB6E6E"/>
    <w:rsid w:val="00AC080C"/>
    <w:rsid w:val="00AD00CF"/>
    <w:rsid w:val="00AD1808"/>
    <w:rsid w:val="00AD20CD"/>
    <w:rsid w:val="00AD2417"/>
    <w:rsid w:val="00AD388F"/>
    <w:rsid w:val="00AD3E6C"/>
    <w:rsid w:val="00AD3EF3"/>
    <w:rsid w:val="00AD5EA8"/>
    <w:rsid w:val="00AE0780"/>
    <w:rsid w:val="00AE1A1B"/>
    <w:rsid w:val="00AE1CEE"/>
    <w:rsid w:val="00AE26DB"/>
    <w:rsid w:val="00AE4CDE"/>
    <w:rsid w:val="00AE4E56"/>
    <w:rsid w:val="00AE573A"/>
    <w:rsid w:val="00AF1B1F"/>
    <w:rsid w:val="00AF4631"/>
    <w:rsid w:val="00AF5E4A"/>
    <w:rsid w:val="00AF7A55"/>
    <w:rsid w:val="00B00765"/>
    <w:rsid w:val="00B05573"/>
    <w:rsid w:val="00B06741"/>
    <w:rsid w:val="00B06D74"/>
    <w:rsid w:val="00B07937"/>
    <w:rsid w:val="00B12FB1"/>
    <w:rsid w:val="00B15B4D"/>
    <w:rsid w:val="00B20F43"/>
    <w:rsid w:val="00B21510"/>
    <w:rsid w:val="00B246AC"/>
    <w:rsid w:val="00B25F13"/>
    <w:rsid w:val="00B26B7D"/>
    <w:rsid w:val="00B31BC4"/>
    <w:rsid w:val="00B34838"/>
    <w:rsid w:val="00B35A46"/>
    <w:rsid w:val="00B40B8B"/>
    <w:rsid w:val="00B437F3"/>
    <w:rsid w:val="00B44E62"/>
    <w:rsid w:val="00B51FE0"/>
    <w:rsid w:val="00B52050"/>
    <w:rsid w:val="00B527DF"/>
    <w:rsid w:val="00B5296A"/>
    <w:rsid w:val="00B52D75"/>
    <w:rsid w:val="00B55862"/>
    <w:rsid w:val="00B57E44"/>
    <w:rsid w:val="00B61B7D"/>
    <w:rsid w:val="00B65330"/>
    <w:rsid w:val="00B6619F"/>
    <w:rsid w:val="00B678C7"/>
    <w:rsid w:val="00B67AB9"/>
    <w:rsid w:val="00B704FC"/>
    <w:rsid w:val="00B757FD"/>
    <w:rsid w:val="00B75E94"/>
    <w:rsid w:val="00B8265D"/>
    <w:rsid w:val="00B82DEC"/>
    <w:rsid w:val="00B85598"/>
    <w:rsid w:val="00B85912"/>
    <w:rsid w:val="00B870FA"/>
    <w:rsid w:val="00B91EB0"/>
    <w:rsid w:val="00B9207A"/>
    <w:rsid w:val="00B92543"/>
    <w:rsid w:val="00B931F9"/>
    <w:rsid w:val="00B938AC"/>
    <w:rsid w:val="00B94145"/>
    <w:rsid w:val="00B95D82"/>
    <w:rsid w:val="00B96A7F"/>
    <w:rsid w:val="00B9749E"/>
    <w:rsid w:val="00BA048A"/>
    <w:rsid w:val="00BA2A54"/>
    <w:rsid w:val="00BA3653"/>
    <w:rsid w:val="00BA473C"/>
    <w:rsid w:val="00BA4F0B"/>
    <w:rsid w:val="00BA50A4"/>
    <w:rsid w:val="00BA58CE"/>
    <w:rsid w:val="00BB10D3"/>
    <w:rsid w:val="00BB1890"/>
    <w:rsid w:val="00BB48C5"/>
    <w:rsid w:val="00BB5667"/>
    <w:rsid w:val="00BB5896"/>
    <w:rsid w:val="00BB7C9F"/>
    <w:rsid w:val="00BC016C"/>
    <w:rsid w:val="00BC0516"/>
    <w:rsid w:val="00BC19BF"/>
    <w:rsid w:val="00BC2FE6"/>
    <w:rsid w:val="00BC32FF"/>
    <w:rsid w:val="00BC358C"/>
    <w:rsid w:val="00BC3BB7"/>
    <w:rsid w:val="00BC55AF"/>
    <w:rsid w:val="00BC567A"/>
    <w:rsid w:val="00BC6C1E"/>
    <w:rsid w:val="00BC6C22"/>
    <w:rsid w:val="00BD08C7"/>
    <w:rsid w:val="00BD22B4"/>
    <w:rsid w:val="00BD33BD"/>
    <w:rsid w:val="00BD4642"/>
    <w:rsid w:val="00BD6EB1"/>
    <w:rsid w:val="00BD7D20"/>
    <w:rsid w:val="00BE079E"/>
    <w:rsid w:val="00BE07C7"/>
    <w:rsid w:val="00BE19DD"/>
    <w:rsid w:val="00BE1DF2"/>
    <w:rsid w:val="00BE33F8"/>
    <w:rsid w:val="00BE4EB5"/>
    <w:rsid w:val="00BE64A9"/>
    <w:rsid w:val="00BF1321"/>
    <w:rsid w:val="00BF197A"/>
    <w:rsid w:val="00BF6F20"/>
    <w:rsid w:val="00BF7178"/>
    <w:rsid w:val="00BF72C4"/>
    <w:rsid w:val="00BF747F"/>
    <w:rsid w:val="00C00B09"/>
    <w:rsid w:val="00C03F66"/>
    <w:rsid w:val="00C0719A"/>
    <w:rsid w:val="00C07B92"/>
    <w:rsid w:val="00C1223D"/>
    <w:rsid w:val="00C1754D"/>
    <w:rsid w:val="00C175D2"/>
    <w:rsid w:val="00C179BE"/>
    <w:rsid w:val="00C21A00"/>
    <w:rsid w:val="00C2489E"/>
    <w:rsid w:val="00C2532F"/>
    <w:rsid w:val="00C25A52"/>
    <w:rsid w:val="00C262C6"/>
    <w:rsid w:val="00C26609"/>
    <w:rsid w:val="00C27035"/>
    <w:rsid w:val="00C274EE"/>
    <w:rsid w:val="00C303D5"/>
    <w:rsid w:val="00C3147A"/>
    <w:rsid w:val="00C32B7B"/>
    <w:rsid w:val="00C3602A"/>
    <w:rsid w:val="00C364C1"/>
    <w:rsid w:val="00C36D43"/>
    <w:rsid w:val="00C371E8"/>
    <w:rsid w:val="00C4017B"/>
    <w:rsid w:val="00C41822"/>
    <w:rsid w:val="00C4187E"/>
    <w:rsid w:val="00C459A7"/>
    <w:rsid w:val="00C46F8F"/>
    <w:rsid w:val="00C47AA8"/>
    <w:rsid w:val="00C51A10"/>
    <w:rsid w:val="00C520E8"/>
    <w:rsid w:val="00C53155"/>
    <w:rsid w:val="00C53B57"/>
    <w:rsid w:val="00C54180"/>
    <w:rsid w:val="00C5648F"/>
    <w:rsid w:val="00C608A0"/>
    <w:rsid w:val="00C62CA0"/>
    <w:rsid w:val="00C630CB"/>
    <w:rsid w:val="00C63C68"/>
    <w:rsid w:val="00C641F2"/>
    <w:rsid w:val="00C648EF"/>
    <w:rsid w:val="00C67761"/>
    <w:rsid w:val="00C74098"/>
    <w:rsid w:val="00C7470C"/>
    <w:rsid w:val="00C748D3"/>
    <w:rsid w:val="00C76180"/>
    <w:rsid w:val="00C8254A"/>
    <w:rsid w:val="00C83EE7"/>
    <w:rsid w:val="00C851ED"/>
    <w:rsid w:val="00C858D2"/>
    <w:rsid w:val="00C94692"/>
    <w:rsid w:val="00C94DDA"/>
    <w:rsid w:val="00C96B1F"/>
    <w:rsid w:val="00C97752"/>
    <w:rsid w:val="00CA0923"/>
    <w:rsid w:val="00CA773C"/>
    <w:rsid w:val="00CB1520"/>
    <w:rsid w:val="00CB26F0"/>
    <w:rsid w:val="00CB2A8B"/>
    <w:rsid w:val="00CB4A2F"/>
    <w:rsid w:val="00CB4DDC"/>
    <w:rsid w:val="00CB6E00"/>
    <w:rsid w:val="00CC0526"/>
    <w:rsid w:val="00CC097E"/>
    <w:rsid w:val="00CC1557"/>
    <w:rsid w:val="00CC187F"/>
    <w:rsid w:val="00CC1E16"/>
    <w:rsid w:val="00CC61D0"/>
    <w:rsid w:val="00CD4694"/>
    <w:rsid w:val="00CD4CB6"/>
    <w:rsid w:val="00CD61EA"/>
    <w:rsid w:val="00CD6867"/>
    <w:rsid w:val="00CD7BDE"/>
    <w:rsid w:val="00CE0F4D"/>
    <w:rsid w:val="00CE1824"/>
    <w:rsid w:val="00CE2225"/>
    <w:rsid w:val="00CE22BC"/>
    <w:rsid w:val="00CE343F"/>
    <w:rsid w:val="00CE5F20"/>
    <w:rsid w:val="00CE6185"/>
    <w:rsid w:val="00CE6601"/>
    <w:rsid w:val="00CF23E8"/>
    <w:rsid w:val="00CF3DA3"/>
    <w:rsid w:val="00CF3DF4"/>
    <w:rsid w:val="00CF409A"/>
    <w:rsid w:val="00CF45B5"/>
    <w:rsid w:val="00CF5C71"/>
    <w:rsid w:val="00CF62FC"/>
    <w:rsid w:val="00CF6471"/>
    <w:rsid w:val="00D0177C"/>
    <w:rsid w:val="00D03347"/>
    <w:rsid w:val="00D0376E"/>
    <w:rsid w:val="00D063A8"/>
    <w:rsid w:val="00D06EF7"/>
    <w:rsid w:val="00D073C7"/>
    <w:rsid w:val="00D10E54"/>
    <w:rsid w:val="00D12498"/>
    <w:rsid w:val="00D13582"/>
    <w:rsid w:val="00D15A53"/>
    <w:rsid w:val="00D15CED"/>
    <w:rsid w:val="00D16E6B"/>
    <w:rsid w:val="00D17FA6"/>
    <w:rsid w:val="00D2156F"/>
    <w:rsid w:val="00D21A81"/>
    <w:rsid w:val="00D23831"/>
    <w:rsid w:val="00D24AB2"/>
    <w:rsid w:val="00D2502A"/>
    <w:rsid w:val="00D267C9"/>
    <w:rsid w:val="00D2681D"/>
    <w:rsid w:val="00D27AA3"/>
    <w:rsid w:val="00D32EA3"/>
    <w:rsid w:val="00D33835"/>
    <w:rsid w:val="00D34682"/>
    <w:rsid w:val="00D34ECB"/>
    <w:rsid w:val="00D3555D"/>
    <w:rsid w:val="00D35DD9"/>
    <w:rsid w:val="00D3680D"/>
    <w:rsid w:val="00D434E7"/>
    <w:rsid w:val="00D44145"/>
    <w:rsid w:val="00D44283"/>
    <w:rsid w:val="00D447AB"/>
    <w:rsid w:val="00D4545E"/>
    <w:rsid w:val="00D461F6"/>
    <w:rsid w:val="00D5007D"/>
    <w:rsid w:val="00D50B7E"/>
    <w:rsid w:val="00D51798"/>
    <w:rsid w:val="00D517C2"/>
    <w:rsid w:val="00D52097"/>
    <w:rsid w:val="00D52DA8"/>
    <w:rsid w:val="00D53031"/>
    <w:rsid w:val="00D53469"/>
    <w:rsid w:val="00D53F3A"/>
    <w:rsid w:val="00D57C34"/>
    <w:rsid w:val="00D6144E"/>
    <w:rsid w:val="00D6260A"/>
    <w:rsid w:val="00D62C89"/>
    <w:rsid w:val="00D634C3"/>
    <w:rsid w:val="00D63F78"/>
    <w:rsid w:val="00D64B75"/>
    <w:rsid w:val="00D6511D"/>
    <w:rsid w:val="00D672DD"/>
    <w:rsid w:val="00D67F4C"/>
    <w:rsid w:val="00D723E7"/>
    <w:rsid w:val="00D75D08"/>
    <w:rsid w:val="00D80311"/>
    <w:rsid w:val="00D81F68"/>
    <w:rsid w:val="00D875CF"/>
    <w:rsid w:val="00D90E92"/>
    <w:rsid w:val="00D92FC1"/>
    <w:rsid w:val="00D93186"/>
    <w:rsid w:val="00D958C7"/>
    <w:rsid w:val="00D9686D"/>
    <w:rsid w:val="00DA10AB"/>
    <w:rsid w:val="00DA150E"/>
    <w:rsid w:val="00DA20FF"/>
    <w:rsid w:val="00DA26A6"/>
    <w:rsid w:val="00DA4409"/>
    <w:rsid w:val="00DA4951"/>
    <w:rsid w:val="00DA68E7"/>
    <w:rsid w:val="00DA75D9"/>
    <w:rsid w:val="00DB024E"/>
    <w:rsid w:val="00DB1369"/>
    <w:rsid w:val="00DB390A"/>
    <w:rsid w:val="00DB5CAF"/>
    <w:rsid w:val="00DB7D4D"/>
    <w:rsid w:val="00DC1492"/>
    <w:rsid w:val="00DC1932"/>
    <w:rsid w:val="00DC2AA1"/>
    <w:rsid w:val="00DC30B1"/>
    <w:rsid w:val="00DC3D90"/>
    <w:rsid w:val="00DC5E98"/>
    <w:rsid w:val="00DC61F4"/>
    <w:rsid w:val="00DC74D8"/>
    <w:rsid w:val="00DD0015"/>
    <w:rsid w:val="00DD3595"/>
    <w:rsid w:val="00DD51B9"/>
    <w:rsid w:val="00DE00B7"/>
    <w:rsid w:val="00DE0BDF"/>
    <w:rsid w:val="00DE2E10"/>
    <w:rsid w:val="00DE2FBF"/>
    <w:rsid w:val="00DE38A4"/>
    <w:rsid w:val="00DF08DE"/>
    <w:rsid w:val="00DF5276"/>
    <w:rsid w:val="00DF66E2"/>
    <w:rsid w:val="00E03234"/>
    <w:rsid w:val="00E03CC6"/>
    <w:rsid w:val="00E05CBA"/>
    <w:rsid w:val="00E0652B"/>
    <w:rsid w:val="00E07212"/>
    <w:rsid w:val="00E1002D"/>
    <w:rsid w:val="00E10B59"/>
    <w:rsid w:val="00E1143E"/>
    <w:rsid w:val="00E12662"/>
    <w:rsid w:val="00E12A66"/>
    <w:rsid w:val="00E15567"/>
    <w:rsid w:val="00E16971"/>
    <w:rsid w:val="00E16D0D"/>
    <w:rsid w:val="00E17F00"/>
    <w:rsid w:val="00E20390"/>
    <w:rsid w:val="00E21854"/>
    <w:rsid w:val="00E273BE"/>
    <w:rsid w:val="00E342E5"/>
    <w:rsid w:val="00E3542B"/>
    <w:rsid w:val="00E36F1D"/>
    <w:rsid w:val="00E375E2"/>
    <w:rsid w:val="00E411CC"/>
    <w:rsid w:val="00E417F3"/>
    <w:rsid w:val="00E41B20"/>
    <w:rsid w:val="00E43022"/>
    <w:rsid w:val="00E464BA"/>
    <w:rsid w:val="00E50C68"/>
    <w:rsid w:val="00E53EE5"/>
    <w:rsid w:val="00E546BD"/>
    <w:rsid w:val="00E6044A"/>
    <w:rsid w:val="00E61A29"/>
    <w:rsid w:val="00E61CC5"/>
    <w:rsid w:val="00E62E9A"/>
    <w:rsid w:val="00E642AC"/>
    <w:rsid w:val="00E645D8"/>
    <w:rsid w:val="00E64E3C"/>
    <w:rsid w:val="00E6696A"/>
    <w:rsid w:val="00E66D1C"/>
    <w:rsid w:val="00E677EC"/>
    <w:rsid w:val="00E67E94"/>
    <w:rsid w:val="00E701A3"/>
    <w:rsid w:val="00E70258"/>
    <w:rsid w:val="00E72CE9"/>
    <w:rsid w:val="00E72F15"/>
    <w:rsid w:val="00E7717A"/>
    <w:rsid w:val="00E77F22"/>
    <w:rsid w:val="00E80392"/>
    <w:rsid w:val="00E8155D"/>
    <w:rsid w:val="00E81714"/>
    <w:rsid w:val="00E834BB"/>
    <w:rsid w:val="00E847F4"/>
    <w:rsid w:val="00E8705C"/>
    <w:rsid w:val="00E9027B"/>
    <w:rsid w:val="00E9070B"/>
    <w:rsid w:val="00E9151C"/>
    <w:rsid w:val="00E92650"/>
    <w:rsid w:val="00E948DF"/>
    <w:rsid w:val="00E96162"/>
    <w:rsid w:val="00E96B16"/>
    <w:rsid w:val="00EA0951"/>
    <w:rsid w:val="00EA10EA"/>
    <w:rsid w:val="00EA2283"/>
    <w:rsid w:val="00EA3071"/>
    <w:rsid w:val="00EA31CE"/>
    <w:rsid w:val="00EA4F60"/>
    <w:rsid w:val="00EA4FA3"/>
    <w:rsid w:val="00EA57B2"/>
    <w:rsid w:val="00EA61CB"/>
    <w:rsid w:val="00EA64FD"/>
    <w:rsid w:val="00EB25B8"/>
    <w:rsid w:val="00EB442A"/>
    <w:rsid w:val="00EB7D59"/>
    <w:rsid w:val="00EB7EFE"/>
    <w:rsid w:val="00EC4444"/>
    <w:rsid w:val="00EC4AD8"/>
    <w:rsid w:val="00EC4FF5"/>
    <w:rsid w:val="00ED5D5B"/>
    <w:rsid w:val="00ED6083"/>
    <w:rsid w:val="00EE13B2"/>
    <w:rsid w:val="00EE1A27"/>
    <w:rsid w:val="00EE1E63"/>
    <w:rsid w:val="00EE5030"/>
    <w:rsid w:val="00EE5D53"/>
    <w:rsid w:val="00EE737F"/>
    <w:rsid w:val="00EF095D"/>
    <w:rsid w:val="00EF1430"/>
    <w:rsid w:val="00EF2ACC"/>
    <w:rsid w:val="00EF3A93"/>
    <w:rsid w:val="00EF5766"/>
    <w:rsid w:val="00F01FD4"/>
    <w:rsid w:val="00F0375C"/>
    <w:rsid w:val="00F04586"/>
    <w:rsid w:val="00F04AD1"/>
    <w:rsid w:val="00F05625"/>
    <w:rsid w:val="00F062DA"/>
    <w:rsid w:val="00F15DF3"/>
    <w:rsid w:val="00F172C5"/>
    <w:rsid w:val="00F21F23"/>
    <w:rsid w:val="00F2451C"/>
    <w:rsid w:val="00F24EAD"/>
    <w:rsid w:val="00F27DEA"/>
    <w:rsid w:val="00F33A19"/>
    <w:rsid w:val="00F36C3B"/>
    <w:rsid w:val="00F36D8E"/>
    <w:rsid w:val="00F4200D"/>
    <w:rsid w:val="00F422DE"/>
    <w:rsid w:val="00F42759"/>
    <w:rsid w:val="00F42DF3"/>
    <w:rsid w:val="00F46829"/>
    <w:rsid w:val="00F46AEA"/>
    <w:rsid w:val="00F51BC0"/>
    <w:rsid w:val="00F52FA1"/>
    <w:rsid w:val="00F53E17"/>
    <w:rsid w:val="00F546C9"/>
    <w:rsid w:val="00F54A62"/>
    <w:rsid w:val="00F57216"/>
    <w:rsid w:val="00F61CDD"/>
    <w:rsid w:val="00F62BD6"/>
    <w:rsid w:val="00F62F55"/>
    <w:rsid w:val="00F636A2"/>
    <w:rsid w:val="00F646E9"/>
    <w:rsid w:val="00F64FF0"/>
    <w:rsid w:val="00F704C9"/>
    <w:rsid w:val="00F70507"/>
    <w:rsid w:val="00F72C65"/>
    <w:rsid w:val="00F74118"/>
    <w:rsid w:val="00F7519F"/>
    <w:rsid w:val="00F77AB4"/>
    <w:rsid w:val="00F80B81"/>
    <w:rsid w:val="00F836F9"/>
    <w:rsid w:val="00F85133"/>
    <w:rsid w:val="00F865D8"/>
    <w:rsid w:val="00F87F11"/>
    <w:rsid w:val="00F87FD5"/>
    <w:rsid w:val="00F9598B"/>
    <w:rsid w:val="00F97B9A"/>
    <w:rsid w:val="00F97C6B"/>
    <w:rsid w:val="00FA0DA2"/>
    <w:rsid w:val="00FA2D5A"/>
    <w:rsid w:val="00FA3DEC"/>
    <w:rsid w:val="00FA4D92"/>
    <w:rsid w:val="00FA6ACE"/>
    <w:rsid w:val="00FA743F"/>
    <w:rsid w:val="00FA7592"/>
    <w:rsid w:val="00FA764C"/>
    <w:rsid w:val="00FB0692"/>
    <w:rsid w:val="00FB2D0C"/>
    <w:rsid w:val="00FB3D6D"/>
    <w:rsid w:val="00FB3F09"/>
    <w:rsid w:val="00FB5B85"/>
    <w:rsid w:val="00FC01AF"/>
    <w:rsid w:val="00FC07C2"/>
    <w:rsid w:val="00FC0B5B"/>
    <w:rsid w:val="00FC0BA8"/>
    <w:rsid w:val="00FC104B"/>
    <w:rsid w:val="00FC13AB"/>
    <w:rsid w:val="00FC1AAC"/>
    <w:rsid w:val="00FC1F00"/>
    <w:rsid w:val="00FC24E1"/>
    <w:rsid w:val="00FC3C78"/>
    <w:rsid w:val="00FC4059"/>
    <w:rsid w:val="00FC5023"/>
    <w:rsid w:val="00FC5941"/>
    <w:rsid w:val="00FC7DD4"/>
    <w:rsid w:val="00FD488B"/>
    <w:rsid w:val="00FD52F3"/>
    <w:rsid w:val="00FD6B9C"/>
    <w:rsid w:val="00FD742D"/>
    <w:rsid w:val="00FE0E9C"/>
    <w:rsid w:val="00FE6E82"/>
    <w:rsid w:val="00FE7AE7"/>
    <w:rsid w:val="00FE7CEA"/>
    <w:rsid w:val="00FF0AA9"/>
    <w:rsid w:val="00FF241E"/>
    <w:rsid w:val="00FF2439"/>
    <w:rsid w:val="00FF3E45"/>
    <w:rsid w:val="00FF4385"/>
    <w:rsid w:val="00FF491F"/>
    <w:rsid w:val="00FF519D"/>
    <w:rsid w:val="00FF68C0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1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1502"/>
    <w:rPr>
      <w:rFonts w:ascii="Calibri" w:eastAsia="宋体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91502"/>
    <w:rPr>
      <w:rFonts w:cs="Times New Roman"/>
    </w:rPr>
  </w:style>
  <w:style w:type="paragraph" w:customStyle="1" w:styleId="Char">
    <w:name w:val="Char"/>
    <w:basedOn w:val="Normal"/>
    <w:uiPriority w:val="99"/>
    <w:rsid w:val="00591502"/>
    <w:rPr>
      <w:rFonts w:ascii="Times New Roman" w:eastAsia="仿宋_GB2312" w:hAnsi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B61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B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9579;&#40527;&#65292;0371-69691255&#65292;037169691255&#65288;&#20256;&#30495;&#65289;&#65292;bgsaq@haedu.gov.cn&#65288;&#30005;&#23376;&#37038;&#31665;&#65289;&#12290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</Words>
  <Characters>443</Characters>
  <Application>Microsoft Office Outlook</Application>
  <DocSecurity>0</DocSecurity>
  <Lines>0</Lines>
  <Paragraphs>0</Paragraphs>
  <ScaleCrop>false</ScaleCrop>
  <Company>TongChengWeiXiu.Com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办公室</cp:lastModifiedBy>
  <cp:revision>2</cp:revision>
  <dcterms:created xsi:type="dcterms:W3CDTF">2018-03-22T01:29:00Z</dcterms:created>
  <dcterms:modified xsi:type="dcterms:W3CDTF">2018-03-22T01:29:00Z</dcterms:modified>
</cp:coreProperties>
</file>