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D7" w:rsidRDefault="007405D7" w:rsidP="007A661C">
      <w:pPr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附件：</w:t>
      </w:r>
    </w:p>
    <w:p w:rsidR="007405D7" w:rsidRDefault="007405D7" w:rsidP="007A661C">
      <w:pPr>
        <w:widowControl/>
        <w:jc w:val="center"/>
        <w:rPr>
          <w:rFonts w:asci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驻马店市小学师生中华经典诵读优秀节目展演节目单</w:t>
      </w:r>
    </w:p>
    <w:p w:rsidR="007405D7" w:rsidRDefault="007405D7" w:rsidP="007A661C">
      <w:pPr>
        <w:widowControl/>
        <w:rPr>
          <w:rFonts w:ascii="Simsun" w:hAnsi="Simsun" w:cs="宋体"/>
          <w:color w:val="000000"/>
          <w:kern w:val="0"/>
          <w:sz w:val="18"/>
          <w:szCs w:val="18"/>
        </w:rPr>
      </w:pPr>
    </w:p>
    <w:tbl>
      <w:tblPr>
        <w:tblW w:w="82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18"/>
        <w:gridCol w:w="3479"/>
        <w:gridCol w:w="3923"/>
      </w:tblGrid>
      <w:tr w:rsidR="007405D7" w:rsidTr="00D13314">
        <w:trPr>
          <w:trHeight w:val="680"/>
          <w:tblCellSpacing w:w="0" w:type="dxa"/>
        </w:trPr>
        <w:tc>
          <w:tcPr>
            <w:tcW w:w="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5D7" w:rsidRDefault="007405D7" w:rsidP="00D1331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5D7" w:rsidRDefault="007405D7" w:rsidP="00D1331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演出单位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05D7" w:rsidRDefault="007405D7" w:rsidP="00D1331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节目</w:t>
            </w:r>
          </w:p>
        </w:tc>
      </w:tr>
      <w:tr w:rsidR="007405D7" w:rsidTr="00D13314">
        <w:trPr>
          <w:trHeight w:val="680"/>
          <w:tblCellSpacing w:w="0" w:type="dxa"/>
        </w:trPr>
        <w:tc>
          <w:tcPr>
            <w:tcW w:w="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5D7" w:rsidRDefault="007405D7" w:rsidP="00D1331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5D7" w:rsidRDefault="007405D7" w:rsidP="00D13314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驻马店第二实验小学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05D7" w:rsidRDefault="007405D7" w:rsidP="00D13314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中国梦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我的梦</w:t>
            </w:r>
          </w:p>
        </w:tc>
      </w:tr>
      <w:tr w:rsidR="007405D7" w:rsidTr="00D13314">
        <w:trPr>
          <w:trHeight w:val="680"/>
          <w:tblCellSpacing w:w="0" w:type="dxa"/>
        </w:trPr>
        <w:tc>
          <w:tcPr>
            <w:tcW w:w="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5D7" w:rsidRDefault="007405D7" w:rsidP="00D1331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5D7" w:rsidRDefault="007405D7" w:rsidP="00D13314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驻马店市第二十四小学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05D7" w:rsidRDefault="007405D7" w:rsidP="00D13314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钗头凤</w:t>
            </w:r>
          </w:p>
        </w:tc>
      </w:tr>
      <w:tr w:rsidR="007405D7" w:rsidTr="00D13314">
        <w:trPr>
          <w:trHeight w:val="680"/>
          <w:tblCellSpacing w:w="0" w:type="dxa"/>
        </w:trPr>
        <w:tc>
          <w:tcPr>
            <w:tcW w:w="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5D7" w:rsidRDefault="007405D7" w:rsidP="00D1331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5D7" w:rsidRDefault="007405D7" w:rsidP="00D13314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驻马店实验小学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05D7" w:rsidRDefault="007405D7" w:rsidP="00D13314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木兰辞</w:t>
            </w:r>
          </w:p>
        </w:tc>
      </w:tr>
      <w:tr w:rsidR="007405D7" w:rsidTr="00D13314">
        <w:trPr>
          <w:trHeight w:val="680"/>
          <w:tblCellSpacing w:w="0" w:type="dxa"/>
        </w:trPr>
        <w:tc>
          <w:tcPr>
            <w:tcW w:w="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5D7" w:rsidRDefault="007405D7" w:rsidP="00D1331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5D7" w:rsidRDefault="007405D7" w:rsidP="00D13314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汝南师范附属小学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05D7" w:rsidRDefault="007405D7" w:rsidP="00D13314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红旗颂</w:t>
            </w:r>
          </w:p>
        </w:tc>
      </w:tr>
      <w:tr w:rsidR="007405D7" w:rsidTr="00D13314">
        <w:trPr>
          <w:trHeight w:val="680"/>
          <w:tblCellSpacing w:w="0" w:type="dxa"/>
        </w:trPr>
        <w:tc>
          <w:tcPr>
            <w:tcW w:w="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5D7" w:rsidRDefault="007405D7" w:rsidP="00D1331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5D7" w:rsidRDefault="007405D7" w:rsidP="00D13314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驻马店市第十二小学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05D7" w:rsidRDefault="007405D7" w:rsidP="00D13314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永遇乐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.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京口北固亭怀古</w:t>
            </w:r>
          </w:p>
        </w:tc>
      </w:tr>
      <w:tr w:rsidR="007405D7" w:rsidTr="00D13314">
        <w:trPr>
          <w:trHeight w:val="680"/>
          <w:tblCellSpacing w:w="0" w:type="dxa"/>
        </w:trPr>
        <w:tc>
          <w:tcPr>
            <w:tcW w:w="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5D7" w:rsidRDefault="007405D7" w:rsidP="00D1331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5D7" w:rsidRDefault="007405D7" w:rsidP="00D13314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汝南县第一小学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05D7" w:rsidRDefault="007405D7" w:rsidP="00D13314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中华少年</w:t>
            </w:r>
          </w:p>
        </w:tc>
      </w:tr>
      <w:tr w:rsidR="007405D7" w:rsidTr="00D13314">
        <w:trPr>
          <w:trHeight w:val="680"/>
          <w:tblCellSpacing w:w="0" w:type="dxa"/>
        </w:trPr>
        <w:tc>
          <w:tcPr>
            <w:tcW w:w="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5D7" w:rsidRDefault="007405D7" w:rsidP="00D1331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5D7" w:rsidRDefault="007405D7" w:rsidP="00D13314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汝南县第三小学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05D7" w:rsidRDefault="007405D7" w:rsidP="00D13314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领袖的力量</w:t>
            </w:r>
          </w:p>
        </w:tc>
      </w:tr>
      <w:tr w:rsidR="007405D7" w:rsidTr="00D13314">
        <w:trPr>
          <w:trHeight w:val="680"/>
          <w:tblCellSpacing w:w="0" w:type="dxa"/>
        </w:trPr>
        <w:tc>
          <w:tcPr>
            <w:tcW w:w="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5D7" w:rsidRDefault="007405D7" w:rsidP="00D1331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5D7" w:rsidRDefault="007405D7" w:rsidP="00D13314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驻马店市第三小学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05D7" w:rsidRDefault="007405D7" w:rsidP="00D13314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数风流人物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还看今朝</w:t>
            </w:r>
          </w:p>
        </w:tc>
      </w:tr>
      <w:tr w:rsidR="007405D7" w:rsidTr="00D13314">
        <w:trPr>
          <w:trHeight w:val="680"/>
          <w:tblCellSpacing w:w="0" w:type="dxa"/>
        </w:trPr>
        <w:tc>
          <w:tcPr>
            <w:tcW w:w="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5D7" w:rsidRDefault="007405D7" w:rsidP="00D1331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5D7" w:rsidRDefault="007405D7" w:rsidP="00D13314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驻马店市第一小学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05D7" w:rsidRDefault="007405D7" w:rsidP="00D13314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吟古颂今话经典</w:t>
            </w:r>
          </w:p>
        </w:tc>
      </w:tr>
      <w:tr w:rsidR="007405D7" w:rsidTr="00D13314">
        <w:trPr>
          <w:trHeight w:val="680"/>
          <w:tblCellSpacing w:w="0" w:type="dxa"/>
        </w:trPr>
        <w:tc>
          <w:tcPr>
            <w:tcW w:w="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5D7" w:rsidRDefault="007405D7" w:rsidP="00D1331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5D7" w:rsidRDefault="007405D7" w:rsidP="00D13314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驻马店市第二十三小学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05D7" w:rsidRDefault="007405D7" w:rsidP="00D13314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青春中国</w:t>
            </w:r>
          </w:p>
        </w:tc>
      </w:tr>
      <w:tr w:rsidR="007405D7" w:rsidTr="00D13314">
        <w:trPr>
          <w:trHeight w:val="680"/>
          <w:tblCellSpacing w:w="0" w:type="dxa"/>
        </w:trPr>
        <w:tc>
          <w:tcPr>
            <w:tcW w:w="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5D7" w:rsidRDefault="007405D7" w:rsidP="00D1331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5D7" w:rsidRDefault="007405D7" w:rsidP="00D13314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西平县第三小学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05D7" w:rsidRDefault="007405D7" w:rsidP="00D13314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荷叶母亲</w:t>
            </w:r>
          </w:p>
        </w:tc>
      </w:tr>
      <w:tr w:rsidR="007405D7" w:rsidTr="00D13314">
        <w:trPr>
          <w:trHeight w:val="680"/>
          <w:tblCellSpacing w:w="0" w:type="dxa"/>
        </w:trPr>
        <w:tc>
          <w:tcPr>
            <w:tcW w:w="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5D7" w:rsidRDefault="007405D7" w:rsidP="00D1331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5D7" w:rsidRDefault="007405D7" w:rsidP="00D13314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上蔡县第九小学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05D7" w:rsidRDefault="007405D7" w:rsidP="00D13314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沁园春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.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长沙</w:t>
            </w:r>
          </w:p>
        </w:tc>
      </w:tr>
      <w:tr w:rsidR="007405D7" w:rsidTr="00D13314">
        <w:trPr>
          <w:trHeight w:val="680"/>
          <w:tblCellSpacing w:w="0" w:type="dxa"/>
        </w:trPr>
        <w:tc>
          <w:tcPr>
            <w:tcW w:w="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5D7" w:rsidRDefault="007405D7" w:rsidP="00D1331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5D7" w:rsidRDefault="007405D7" w:rsidP="00D13314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驻马店市第十一小学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05D7" w:rsidRDefault="007405D7" w:rsidP="00D13314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丝绸之路</w:t>
            </w:r>
          </w:p>
        </w:tc>
      </w:tr>
      <w:tr w:rsidR="007405D7" w:rsidTr="00D13314">
        <w:trPr>
          <w:trHeight w:val="680"/>
          <w:tblCellSpacing w:w="0" w:type="dxa"/>
        </w:trPr>
        <w:tc>
          <w:tcPr>
            <w:tcW w:w="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5D7" w:rsidRDefault="007405D7" w:rsidP="00D1331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5D7" w:rsidRDefault="007405D7" w:rsidP="00D13314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遂平县第二小学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05D7" w:rsidRDefault="007405D7" w:rsidP="00D13314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我的祖国</w:t>
            </w:r>
          </w:p>
        </w:tc>
      </w:tr>
      <w:tr w:rsidR="007405D7" w:rsidTr="00D13314">
        <w:trPr>
          <w:trHeight w:val="680"/>
          <w:tblCellSpacing w:w="0" w:type="dxa"/>
        </w:trPr>
        <w:tc>
          <w:tcPr>
            <w:tcW w:w="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5D7" w:rsidRDefault="007405D7" w:rsidP="00D1331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5D7" w:rsidRDefault="007405D7" w:rsidP="00D13314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05D7" w:rsidRDefault="007405D7" w:rsidP="00D13314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7405D7" w:rsidRDefault="007405D7" w:rsidP="007A661C">
      <w:pPr>
        <w:rPr>
          <w:rFonts w:ascii="黑体" w:eastAsia="黑体" w:hAnsi="黑体"/>
          <w:sz w:val="24"/>
        </w:rPr>
      </w:pPr>
    </w:p>
    <w:p w:rsidR="007405D7" w:rsidRDefault="007405D7"/>
    <w:sectPr w:rsidR="007405D7" w:rsidSect="000B7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61C"/>
    <w:rsid w:val="000214E8"/>
    <w:rsid w:val="0008246B"/>
    <w:rsid w:val="000B7976"/>
    <w:rsid w:val="000C11E0"/>
    <w:rsid w:val="002071E7"/>
    <w:rsid w:val="002F5AEF"/>
    <w:rsid w:val="004D5CE6"/>
    <w:rsid w:val="00526AAC"/>
    <w:rsid w:val="005A548B"/>
    <w:rsid w:val="00686332"/>
    <w:rsid w:val="007405D7"/>
    <w:rsid w:val="00756ADC"/>
    <w:rsid w:val="007A661C"/>
    <w:rsid w:val="007E53E7"/>
    <w:rsid w:val="00827988"/>
    <w:rsid w:val="009A3D9C"/>
    <w:rsid w:val="00B510DB"/>
    <w:rsid w:val="00B75625"/>
    <w:rsid w:val="00BD3BBE"/>
    <w:rsid w:val="00BF0666"/>
    <w:rsid w:val="00D13314"/>
    <w:rsid w:val="00F8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1C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6ADC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6ADC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6ADC"/>
    <w:rPr>
      <w:rFonts w:ascii="宋体" w:eastAsia="宋体" w:cs="Times New Roman"/>
      <w:b/>
      <w:kern w:val="4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6ADC"/>
    <w:rPr>
      <w:rFonts w:ascii="宋体" w:eastAsia="宋体" w:cs="Times New Roman"/>
      <w:b/>
      <w:sz w:val="36"/>
      <w:szCs w:val="36"/>
    </w:rPr>
  </w:style>
  <w:style w:type="character" w:styleId="Strong">
    <w:name w:val="Strong"/>
    <w:basedOn w:val="DefaultParagraphFont"/>
    <w:uiPriority w:val="99"/>
    <w:qFormat/>
    <w:rsid w:val="00756ADC"/>
    <w:rPr>
      <w:rFonts w:cs="Times New Roman"/>
      <w:b/>
    </w:rPr>
  </w:style>
  <w:style w:type="paragraph" w:styleId="NoSpacing">
    <w:name w:val="No Spacing"/>
    <w:link w:val="NoSpacingChar"/>
    <w:uiPriority w:val="99"/>
    <w:qFormat/>
    <w:rsid w:val="00756ADC"/>
    <w:rPr>
      <w:rFonts w:ascii="Calibri" w:hAnsi="Calibri"/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56ADC"/>
    <w:rPr>
      <w:rFonts w:ascii="Calibri" w:hAnsi="Calibri" w:cs="Times New Roman"/>
      <w:sz w:val="22"/>
      <w:szCs w:val="22"/>
      <w:lang w:val="en-US" w:eastAsia="zh-CN" w:bidi="ar-SA"/>
    </w:rPr>
  </w:style>
  <w:style w:type="paragraph" w:styleId="z-TopofForm">
    <w:name w:val="HTML Top of Form"/>
    <w:basedOn w:val="Normal"/>
    <w:link w:val="z-TopofFormChar"/>
    <w:uiPriority w:val="99"/>
    <w:rsid w:val="00756ADC"/>
    <w:pPr>
      <w:ind w:firstLineChars="200" w:firstLine="420"/>
    </w:pPr>
    <w:rPr>
      <w:rFonts w:ascii="Calibri" w:hAnsi="Calibri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756ADC"/>
    <w:rPr>
      <w:rFonts w:ascii="Calibri" w:hAnsi="Calibri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微软用户</dc:creator>
  <cp:keywords/>
  <dc:description/>
  <cp:lastModifiedBy>办公室</cp:lastModifiedBy>
  <cp:revision>2</cp:revision>
  <cp:lastPrinted>2017-10-18T09:19:00Z</cp:lastPrinted>
  <dcterms:created xsi:type="dcterms:W3CDTF">2017-10-19T07:44:00Z</dcterms:created>
  <dcterms:modified xsi:type="dcterms:W3CDTF">2017-10-19T07:44:00Z</dcterms:modified>
</cp:coreProperties>
</file>