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5" w:rsidRDefault="00B37DD5" w:rsidP="00820661">
      <w:pPr>
        <w:widowControl/>
        <w:snapToGrid w:val="0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附件</w:t>
      </w:r>
      <w:r>
        <w:rPr>
          <w:rFonts w:ascii="方正小标宋简体" w:eastAsia="方正小标宋简体"/>
          <w:kern w:val="0"/>
          <w:sz w:val="36"/>
          <w:szCs w:val="36"/>
        </w:rPr>
        <w:t>1</w:t>
      </w:r>
    </w:p>
    <w:p w:rsidR="00B37DD5" w:rsidRDefault="00B37DD5" w:rsidP="00FE2A0D">
      <w:pPr>
        <w:widowControl/>
        <w:snapToGrid w:val="0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7F5B72">
        <w:rPr>
          <w:rFonts w:ascii="华文中宋" w:eastAsia="华文中宋" w:hAnsi="华文中宋" w:hint="eastAsia"/>
          <w:b/>
          <w:kern w:val="0"/>
          <w:sz w:val="36"/>
          <w:szCs w:val="36"/>
        </w:rPr>
        <w:t>驻马店市第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五</w:t>
      </w:r>
      <w:r w:rsidRPr="007F5B72">
        <w:rPr>
          <w:rFonts w:ascii="华文中宋" w:eastAsia="华文中宋" w:hAnsi="华文中宋" w:hint="eastAsia"/>
          <w:b/>
          <w:kern w:val="0"/>
          <w:sz w:val="36"/>
          <w:szCs w:val="36"/>
        </w:rPr>
        <w:t>批依法治校示范校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和先进个人</w:t>
      </w:r>
    </w:p>
    <w:p w:rsidR="00B37DD5" w:rsidRPr="007F5B72" w:rsidRDefault="00B37DD5" w:rsidP="00FE2A0D">
      <w:pPr>
        <w:widowControl/>
        <w:snapToGrid w:val="0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7F5B72">
        <w:rPr>
          <w:rFonts w:ascii="华文中宋" w:eastAsia="华文中宋" w:hAnsi="华文中宋" w:hint="eastAsia"/>
          <w:b/>
          <w:kern w:val="0"/>
          <w:sz w:val="36"/>
          <w:szCs w:val="36"/>
        </w:rPr>
        <w:t>推荐名额分配表</w:t>
      </w:r>
    </w:p>
    <w:p w:rsidR="00B37DD5" w:rsidRPr="000B5F4C" w:rsidRDefault="00B37DD5" w:rsidP="00FE2A0D">
      <w:pPr>
        <w:widowControl/>
        <w:spacing w:line="300" w:lineRule="atLeast"/>
        <w:ind w:firstLine="630"/>
        <w:jc w:val="center"/>
        <w:rPr>
          <w:rFonts w:eastAsia="方正仿宋_GBK"/>
          <w:b/>
          <w:kern w:val="0"/>
          <w:sz w:val="32"/>
          <w:szCs w:val="32"/>
        </w:rPr>
      </w:pPr>
    </w:p>
    <w:tbl>
      <w:tblPr>
        <w:tblW w:w="477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378"/>
        <w:gridCol w:w="2508"/>
      </w:tblGrid>
      <w:tr w:rsidR="00B37DD5" w:rsidRPr="00FE2A0D" w:rsidTr="00C87582">
        <w:trPr>
          <w:trHeight w:val="564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示范校推荐名额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C8758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先进个人推荐名额</w:t>
            </w:r>
          </w:p>
        </w:tc>
      </w:tr>
      <w:tr w:rsidR="00B37DD5" w:rsidRPr="00FE2A0D" w:rsidTr="00C87582">
        <w:trPr>
          <w:trHeight w:val="699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驿城区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</w:p>
        </w:tc>
      </w:tr>
      <w:tr w:rsidR="00B37DD5" w:rsidRPr="00FE2A0D" w:rsidTr="00C87582">
        <w:trPr>
          <w:trHeight w:val="721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 w:rsidR="00B37DD5" w:rsidRPr="00FE2A0D" w:rsidTr="00C87582">
        <w:trPr>
          <w:trHeight w:val="635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遂平县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</w:tr>
      <w:tr w:rsidR="00B37DD5" w:rsidRPr="00FE2A0D" w:rsidTr="00C87582">
        <w:trPr>
          <w:trHeight w:val="644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西平县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</w:p>
        </w:tc>
      </w:tr>
      <w:tr w:rsidR="00B37DD5" w:rsidRPr="00FE2A0D" w:rsidTr="00C87582">
        <w:trPr>
          <w:trHeight w:val="640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上蔡县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</w:tr>
      <w:tr w:rsidR="00B37DD5" w:rsidRPr="00FE2A0D" w:rsidTr="00C87582">
        <w:trPr>
          <w:trHeight w:val="648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汝南县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B37DD5" w:rsidRPr="00FE2A0D" w:rsidTr="00C87582">
        <w:trPr>
          <w:trHeight w:val="634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平舆县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</w:p>
        </w:tc>
      </w:tr>
      <w:tr w:rsidR="00B37DD5" w:rsidRPr="00FE2A0D" w:rsidTr="00C87582">
        <w:trPr>
          <w:trHeight w:val="641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正阳县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B37DD5" w:rsidRPr="00FE2A0D" w:rsidTr="00C87582">
        <w:trPr>
          <w:trHeight w:val="639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确山县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</w:tr>
      <w:tr w:rsidR="00B37DD5" w:rsidRPr="00FE2A0D" w:rsidTr="00C87582">
        <w:trPr>
          <w:trHeight w:val="639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int="eastAsia"/>
                <w:kern w:val="0"/>
                <w:sz w:val="28"/>
                <w:szCs w:val="28"/>
              </w:rPr>
              <w:t>泌阳县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B37DD5" w:rsidRPr="00FE2A0D" w:rsidTr="00C87582">
        <w:trPr>
          <w:trHeight w:val="636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市直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</w:tr>
      <w:tr w:rsidR="00B37DD5" w:rsidRPr="00FE2A0D" w:rsidTr="00C87582">
        <w:trPr>
          <w:trHeight w:val="636"/>
        </w:trPr>
        <w:tc>
          <w:tcPr>
            <w:tcW w:w="2066" w:type="pct"/>
            <w:vAlign w:val="center"/>
          </w:tcPr>
          <w:p w:rsidR="00B37DD5" w:rsidRPr="00FE2A0D" w:rsidRDefault="00B37DD5" w:rsidP="00044071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FE2A0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28" w:type="pct"/>
            <w:vAlign w:val="center"/>
          </w:tcPr>
          <w:p w:rsidR="00B37DD5" w:rsidRPr="00FE2A0D" w:rsidRDefault="00B37DD5" w:rsidP="0004407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2A0D">
              <w:rPr>
                <w:rFonts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506" w:type="pct"/>
            <w:vAlign w:val="center"/>
          </w:tcPr>
          <w:p w:rsidR="00B37DD5" w:rsidRPr="00FE2A0D" w:rsidRDefault="00B37DD5" w:rsidP="005B326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</w:t>
            </w:r>
          </w:p>
        </w:tc>
      </w:tr>
    </w:tbl>
    <w:p w:rsidR="00B37DD5" w:rsidRPr="003D4982" w:rsidRDefault="00B37DD5" w:rsidP="00B37DD5">
      <w:pPr>
        <w:widowControl/>
        <w:spacing w:line="300" w:lineRule="atLeast"/>
        <w:ind w:firstLineChars="100" w:firstLine="31680"/>
        <w:jc w:val="left"/>
        <w:rPr>
          <w:rFonts w:ascii="仿宋_GB2312" w:eastAsia="仿宋_GB2312"/>
          <w:kern w:val="0"/>
          <w:sz w:val="28"/>
          <w:szCs w:val="28"/>
        </w:rPr>
      </w:pPr>
      <w:r w:rsidRPr="003D4982">
        <w:rPr>
          <w:rFonts w:ascii="仿宋_GB2312" w:eastAsia="仿宋_GB2312" w:hint="eastAsia"/>
          <w:kern w:val="0"/>
          <w:sz w:val="28"/>
          <w:szCs w:val="28"/>
        </w:rPr>
        <w:t>注：</w:t>
      </w:r>
      <w:r>
        <w:rPr>
          <w:rFonts w:ascii="仿宋_GB2312" w:eastAsia="仿宋_GB2312" w:hint="eastAsia"/>
          <w:kern w:val="0"/>
          <w:sz w:val="28"/>
          <w:szCs w:val="28"/>
        </w:rPr>
        <w:t>在前三次评选中已被评为省、市级依法治校示范校的学校和个人，不再重复申报同级别的奖项。</w:t>
      </w:r>
    </w:p>
    <w:p w:rsidR="00B37DD5" w:rsidRDefault="00B37DD5" w:rsidP="00917446">
      <w:pPr>
        <w:rPr>
          <w:rFonts w:ascii="黑体" w:eastAsia="黑体" w:hAnsi="仿宋"/>
          <w:sz w:val="30"/>
          <w:szCs w:val="30"/>
        </w:rPr>
      </w:pPr>
    </w:p>
    <w:p w:rsidR="00B37DD5" w:rsidRDefault="00B37DD5" w:rsidP="00917446">
      <w:pPr>
        <w:rPr>
          <w:rFonts w:ascii="黑体" w:eastAsia="黑体" w:hAnsi="仿宋"/>
          <w:sz w:val="30"/>
          <w:szCs w:val="30"/>
        </w:rPr>
      </w:pPr>
    </w:p>
    <w:p w:rsidR="00B37DD5" w:rsidRPr="007000F8" w:rsidRDefault="00B37DD5" w:rsidP="00917446">
      <w:pPr>
        <w:rPr>
          <w:rFonts w:ascii="黑体" w:eastAsia="黑体" w:hAnsi="仿宋"/>
          <w:sz w:val="30"/>
          <w:szCs w:val="30"/>
        </w:rPr>
      </w:pPr>
      <w:r w:rsidRPr="00917446">
        <w:rPr>
          <w:rFonts w:ascii="黑体" w:eastAsia="黑体" w:hAnsi="仿宋" w:hint="eastAsia"/>
          <w:sz w:val="30"/>
          <w:szCs w:val="30"/>
        </w:rPr>
        <w:t>附件</w:t>
      </w:r>
      <w:r w:rsidRPr="00917446">
        <w:rPr>
          <w:rFonts w:ascii="黑体" w:eastAsia="黑体" w:hAnsi="仿宋"/>
          <w:sz w:val="30"/>
          <w:szCs w:val="30"/>
        </w:rPr>
        <w:t>2</w:t>
      </w:r>
    </w:p>
    <w:p w:rsidR="00B37DD5" w:rsidRDefault="00B37DD5" w:rsidP="00560854">
      <w:pPr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7F5B72">
        <w:rPr>
          <w:rFonts w:ascii="华文中宋" w:eastAsia="华文中宋" w:hAnsi="华文中宋" w:hint="eastAsia"/>
          <w:b/>
          <w:sz w:val="36"/>
          <w:szCs w:val="36"/>
        </w:rPr>
        <w:t>驻马店市第</w:t>
      </w:r>
      <w:r>
        <w:rPr>
          <w:rFonts w:ascii="华文中宋" w:eastAsia="华文中宋" w:hAnsi="华文中宋" w:hint="eastAsia"/>
          <w:b/>
          <w:sz w:val="36"/>
          <w:szCs w:val="36"/>
        </w:rPr>
        <w:t>五</w:t>
      </w:r>
      <w:r w:rsidRPr="007F5B72">
        <w:rPr>
          <w:rFonts w:ascii="华文中宋" w:eastAsia="华文中宋" w:hAnsi="华文中宋" w:hint="eastAsia"/>
          <w:b/>
          <w:sz w:val="36"/>
          <w:szCs w:val="36"/>
        </w:rPr>
        <w:t>批依法治校示范校申报表</w:t>
      </w:r>
    </w:p>
    <w:p w:rsidR="00B37DD5" w:rsidRPr="007F5B72" w:rsidRDefault="00B37DD5" w:rsidP="00560854">
      <w:pPr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3599"/>
        <w:gridCol w:w="1080"/>
        <w:gridCol w:w="2519"/>
      </w:tblGrid>
      <w:tr w:rsidR="00B37DD5" w:rsidTr="00184F63">
        <w:trPr>
          <w:trHeight w:val="599"/>
          <w:jc w:val="center"/>
        </w:trPr>
        <w:tc>
          <w:tcPr>
            <w:tcW w:w="1547" w:type="dxa"/>
          </w:tcPr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198" w:type="dxa"/>
            <w:gridSpan w:val="3"/>
          </w:tcPr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184F63">
        <w:trPr>
          <w:trHeight w:val="623"/>
          <w:jc w:val="center"/>
        </w:trPr>
        <w:tc>
          <w:tcPr>
            <w:tcW w:w="1547" w:type="dxa"/>
          </w:tcPr>
          <w:p w:rsidR="00B37DD5" w:rsidRPr="00184F63" w:rsidRDefault="00B37DD5" w:rsidP="00184F63">
            <w:pPr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spacing w:val="-20"/>
                <w:kern w:val="0"/>
                <w:sz w:val="28"/>
                <w:szCs w:val="28"/>
              </w:rPr>
              <w:t>负</w:t>
            </w:r>
            <w:r w:rsidRPr="00184F63">
              <w:rPr>
                <w:rFonts w:ascii="仿宋_GB2312" w:hAnsi="仿宋"/>
                <w:spacing w:val="-20"/>
                <w:kern w:val="0"/>
                <w:sz w:val="28"/>
                <w:szCs w:val="28"/>
              </w:rPr>
              <w:t xml:space="preserve"> </w:t>
            </w:r>
            <w:r w:rsidRPr="00184F63">
              <w:rPr>
                <w:rFonts w:ascii="仿宋_GB2312" w:hAnsi="仿宋" w:hint="eastAsia"/>
                <w:spacing w:val="-20"/>
                <w:kern w:val="0"/>
                <w:sz w:val="28"/>
                <w:szCs w:val="28"/>
              </w:rPr>
              <w:t>责</w:t>
            </w:r>
            <w:r w:rsidRPr="00184F63">
              <w:rPr>
                <w:rFonts w:ascii="仿宋_GB2312" w:hAnsi="仿宋"/>
                <w:spacing w:val="-20"/>
                <w:kern w:val="0"/>
                <w:sz w:val="28"/>
                <w:szCs w:val="28"/>
              </w:rPr>
              <w:t xml:space="preserve"> </w:t>
            </w:r>
            <w:r w:rsidRPr="00184F63">
              <w:rPr>
                <w:rFonts w:ascii="仿宋_GB2312" w:hAnsi="仿宋" w:hint="eastAsia"/>
                <w:spacing w:val="-20"/>
                <w:kern w:val="0"/>
                <w:sz w:val="28"/>
                <w:szCs w:val="28"/>
              </w:rPr>
              <w:t>人</w:t>
            </w:r>
          </w:p>
        </w:tc>
        <w:tc>
          <w:tcPr>
            <w:tcW w:w="3599" w:type="dxa"/>
          </w:tcPr>
          <w:p w:rsidR="00B37DD5" w:rsidRPr="00184F63" w:rsidRDefault="00B37DD5" w:rsidP="00184F63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7DD5" w:rsidRPr="00184F63" w:rsidRDefault="00B37DD5" w:rsidP="00184F63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电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2519" w:type="dxa"/>
          </w:tcPr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184F63">
        <w:trPr>
          <w:trHeight w:val="607"/>
          <w:jc w:val="center"/>
        </w:trPr>
        <w:tc>
          <w:tcPr>
            <w:tcW w:w="1547" w:type="dxa"/>
          </w:tcPr>
          <w:p w:rsidR="00B37DD5" w:rsidRPr="00184F63" w:rsidRDefault="00B37DD5" w:rsidP="00184F63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99" w:type="dxa"/>
          </w:tcPr>
          <w:p w:rsidR="00B37DD5" w:rsidRPr="00184F63" w:rsidRDefault="00B37DD5" w:rsidP="00184F63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7DD5" w:rsidRPr="00184F63" w:rsidRDefault="00B37DD5" w:rsidP="00184F63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邮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519" w:type="dxa"/>
          </w:tcPr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044071">
        <w:trPr>
          <w:trHeight w:val="300"/>
          <w:jc w:val="center"/>
        </w:trPr>
        <w:tc>
          <w:tcPr>
            <w:tcW w:w="8745" w:type="dxa"/>
            <w:gridSpan w:val="4"/>
          </w:tcPr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主要事迹</w:t>
            </w: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</w:t>
            </w: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184F63">
            <w:pPr>
              <w:spacing w:line="4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Default="00B37DD5">
            <w:pPr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曾经获得荣誉及奖励</w:t>
            </w:r>
          </w:p>
          <w:p w:rsidR="00B37DD5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044071">
        <w:trPr>
          <w:trHeight w:val="2107"/>
          <w:jc w:val="center"/>
        </w:trPr>
        <w:tc>
          <w:tcPr>
            <w:tcW w:w="8745" w:type="dxa"/>
            <w:gridSpan w:val="4"/>
          </w:tcPr>
          <w:p w:rsidR="00B37DD5" w:rsidRPr="00184F63" w:rsidRDefault="00B37DD5" w:rsidP="00044071">
            <w:pPr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本单位意见</w:t>
            </w:r>
          </w:p>
          <w:p w:rsidR="00B37DD5" w:rsidRPr="00184F63" w:rsidRDefault="00B37DD5" w:rsidP="00B37DD5">
            <w:pPr>
              <w:ind w:firstLineChars="1961" w:firstLine="31680"/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盖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章</w:t>
            </w:r>
          </w:p>
          <w:p w:rsidR="00B37DD5" w:rsidRDefault="00B37DD5" w:rsidP="00044071">
            <w:pPr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                              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年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月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日</w:t>
            </w:r>
          </w:p>
          <w:p w:rsidR="00B37DD5" w:rsidRPr="00184F63" w:rsidRDefault="00B37DD5" w:rsidP="00044071">
            <w:pPr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</w:tr>
      <w:tr w:rsidR="00B37DD5" w:rsidTr="000E0156">
        <w:trPr>
          <w:trHeight w:val="3710"/>
          <w:jc w:val="center"/>
        </w:trPr>
        <w:tc>
          <w:tcPr>
            <w:tcW w:w="8745" w:type="dxa"/>
            <w:gridSpan w:val="4"/>
          </w:tcPr>
          <w:p w:rsidR="00B37DD5" w:rsidRPr="00184F63" w:rsidRDefault="00B37DD5" w:rsidP="00044071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kern w:val="0"/>
                <w:sz w:val="28"/>
                <w:szCs w:val="28"/>
              </w:rPr>
              <w:t>县（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区）教</w:t>
            </w:r>
            <w:r>
              <w:rPr>
                <w:rFonts w:ascii="仿宋_GB2312" w:hAnsi="仿宋" w:hint="eastAsia"/>
                <w:kern w:val="0"/>
                <w:sz w:val="28"/>
                <w:szCs w:val="28"/>
              </w:rPr>
              <w:t>体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局意见</w:t>
            </w:r>
          </w:p>
          <w:p w:rsidR="00B37DD5" w:rsidRPr="00184F63" w:rsidRDefault="00B37DD5" w:rsidP="00B37DD5">
            <w:pPr>
              <w:ind w:firstLineChars="2607" w:firstLine="31680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 w:rsidP="00044071">
            <w:pPr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                                   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盖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章</w:t>
            </w:r>
          </w:p>
          <w:p w:rsidR="00B37DD5" w:rsidRDefault="00B37DD5" w:rsidP="00044071">
            <w:pPr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                                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年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月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日</w:t>
            </w:r>
          </w:p>
          <w:p w:rsidR="00B37DD5" w:rsidRPr="009C1235" w:rsidRDefault="00B37DD5" w:rsidP="000E0156">
            <w:pPr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B37DD5" w:rsidTr="00184F63">
        <w:trPr>
          <w:trHeight w:val="2161"/>
          <w:jc w:val="center"/>
        </w:trPr>
        <w:tc>
          <w:tcPr>
            <w:tcW w:w="8745" w:type="dxa"/>
            <w:gridSpan w:val="4"/>
          </w:tcPr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kern w:val="0"/>
                <w:sz w:val="28"/>
                <w:szCs w:val="28"/>
              </w:rPr>
              <w:t>市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教育局意见</w:t>
            </w:r>
          </w:p>
          <w:p w:rsidR="00B37DD5" w:rsidRPr="00184F63" w:rsidRDefault="00B37DD5" w:rsidP="00B37DD5">
            <w:pPr>
              <w:ind w:firstLineChars="2607" w:firstLine="31680"/>
              <w:rPr>
                <w:rFonts w:ascii="仿宋_GB2312" w:hAnsi="仿宋"/>
                <w:kern w:val="0"/>
                <w:sz w:val="28"/>
                <w:szCs w:val="28"/>
              </w:rPr>
            </w:pPr>
          </w:p>
          <w:p w:rsidR="00B37DD5" w:rsidRPr="00184F63" w:rsidRDefault="00B37DD5">
            <w:pPr>
              <w:rPr>
                <w:rFonts w:ascii="仿宋_GB2312" w:hAnsi="仿宋"/>
                <w:kern w:val="0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                                   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盖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章</w:t>
            </w:r>
          </w:p>
          <w:p w:rsidR="00B37DD5" w:rsidRPr="00184F63" w:rsidRDefault="00B37DD5">
            <w:pPr>
              <w:rPr>
                <w:rFonts w:ascii="仿宋_GB2312" w:hAnsi="仿宋"/>
                <w:sz w:val="28"/>
                <w:szCs w:val="28"/>
              </w:rPr>
            </w:pP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                                 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年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月</w:t>
            </w:r>
            <w:r w:rsidRPr="00184F63">
              <w:rPr>
                <w:rFonts w:ascii="仿宋_GB2312" w:hAnsi="仿宋"/>
                <w:kern w:val="0"/>
                <w:sz w:val="28"/>
                <w:szCs w:val="28"/>
              </w:rPr>
              <w:t xml:space="preserve">   </w:t>
            </w:r>
            <w:r w:rsidRPr="00184F63">
              <w:rPr>
                <w:rFonts w:ascii="仿宋_GB2312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37DD5" w:rsidRDefault="00B37DD5"/>
    <w:p w:rsidR="00B37DD5" w:rsidRDefault="00B37DD5" w:rsidP="00C87582">
      <w:pPr>
        <w:rPr>
          <w:rFonts w:ascii="黑体" w:eastAsia="黑体" w:hAnsi="仿宋"/>
          <w:sz w:val="30"/>
          <w:szCs w:val="30"/>
        </w:rPr>
      </w:pPr>
    </w:p>
    <w:p w:rsidR="00B37DD5" w:rsidRPr="007000F8" w:rsidRDefault="00B37DD5" w:rsidP="00C87582">
      <w:pPr>
        <w:rPr>
          <w:rFonts w:ascii="黑体" w:eastAsia="黑体" w:hAnsi="仿宋"/>
          <w:sz w:val="30"/>
          <w:szCs w:val="30"/>
        </w:rPr>
      </w:pPr>
      <w:r w:rsidRPr="00917446">
        <w:rPr>
          <w:rFonts w:ascii="黑体" w:eastAsia="黑体" w:hAnsi="仿宋" w:hint="eastAsia"/>
          <w:sz w:val="30"/>
          <w:szCs w:val="30"/>
        </w:rPr>
        <w:t>附件</w:t>
      </w:r>
      <w:r>
        <w:rPr>
          <w:rFonts w:ascii="黑体" w:eastAsia="黑体" w:hAnsi="仿宋"/>
          <w:sz w:val="30"/>
          <w:szCs w:val="30"/>
        </w:rPr>
        <w:t>3</w:t>
      </w:r>
    </w:p>
    <w:p w:rsidR="00B37DD5" w:rsidRPr="007F5B72" w:rsidRDefault="00B37DD5" w:rsidP="00C87582">
      <w:pPr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驻马店市</w:t>
      </w:r>
      <w:r w:rsidRPr="007F5B72">
        <w:rPr>
          <w:rFonts w:ascii="华文中宋" w:eastAsia="华文中宋" w:hAnsi="华文中宋" w:hint="eastAsia"/>
          <w:b/>
          <w:sz w:val="36"/>
          <w:szCs w:val="36"/>
        </w:rPr>
        <w:t>第</w:t>
      </w:r>
      <w:r>
        <w:rPr>
          <w:rFonts w:ascii="华文中宋" w:eastAsia="华文中宋" w:hAnsi="华文中宋" w:hint="eastAsia"/>
          <w:b/>
          <w:sz w:val="36"/>
          <w:szCs w:val="36"/>
        </w:rPr>
        <w:t>五</w:t>
      </w:r>
      <w:r w:rsidRPr="007F5B72">
        <w:rPr>
          <w:rFonts w:ascii="华文中宋" w:eastAsia="华文中宋" w:hAnsi="华文中宋" w:hint="eastAsia"/>
          <w:b/>
          <w:sz w:val="36"/>
          <w:szCs w:val="36"/>
        </w:rPr>
        <w:t>批依法治校</w:t>
      </w:r>
      <w:r>
        <w:rPr>
          <w:rFonts w:ascii="华文中宋" w:eastAsia="华文中宋" w:hAnsi="华文中宋" w:hint="eastAsia"/>
          <w:b/>
          <w:sz w:val="36"/>
          <w:szCs w:val="36"/>
        </w:rPr>
        <w:t>先进个人</w:t>
      </w:r>
      <w:r w:rsidRPr="007F5B72">
        <w:rPr>
          <w:rFonts w:ascii="华文中宋" w:eastAsia="华文中宋" w:hAnsi="华文中宋" w:hint="eastAsia"/>
          <w:b/>
          <w:sz w:val="36"/>
          <w:szCs w:val="36"/>
        </w:rPr>
        <w:t>申报表</w:t>
      </w:r>
    </w:p>
    <w:p w:rsidR="00B37DD5" w:rsidRPr="007F5B72" w:rsidRDefault="00B37DD5" w:rsidP="00C87582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600"/>
        <w:gridCol w:w="1080"/>
        <w:gridCol w:w="2520"/>
      </w:tblGrid>
      <w:tr w:rsidR="00B37DD5" w:rsidTr="005B3264">
        <w:trPr>
          <w:trHeight w:val="599"/>
          <w:jc w:val="center"/>
        </w:trPr>
        <w:tc>
          <w:tcPr>
            <w:tcW w:w="1548" w:type="dxa"/>
          </w:tcPr>
          <w:p w:rsidR="00B37DD5" w:rsidRDefault="00B37DD5" w:rsidP="00B37DD5">
            <w:pPr>
              <w:ind w:firstLineChars="147" w:firstLine="3168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单</w:t>
            </w:r>
            <w:r>
              <w:rPr>
                <w:rFonts w:ascii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7200" w:type="dxa"/>
            <w:gridSpan w:val="3"/>
          </w:tcPr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5B3264">
        <w:trPr>
          <w:trHeight w:val="623"/>
          <w:jc w:val="center"/>
        </w:trPr>
        <w:tc>
          <w:tcPr>
            <w:tcW w:w="1548" w:type="dxa"/>
          </w:tcPr>
          <w:p w:rsidR="00B37DD5" w:rsidRDefault="00B37DD5" w:rsidP="005B3264">
            <w:pPr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20"/>
                <w:sz w:val="28"/>
                <w:szCs w:val="28"/>
              </w:rPr>
              <w:t>姓</w:t>
            </w:r>
            <w:r>
              <w:rPr>
                <w:rFonts w:ascii="仿宋_GB2312" w:hAnsi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3600" w:type="dxa"/>
          </w:tcPr>
          <w:p w:rsidR="00B37DD5" w:rsidRDefault="00B37DD5" w:rsidP="005B3264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7DD5" w:rsidRDefault="00B37DD5" w:rsidP="005B3264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电</w:t>
            </w:r>
            <w:r>
              <w:rPr>
                <w:rFonts w:ascii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hint="eastAsia"/>
                <w:sz w:val="28"/>
                <w:szCs w:val="28"/>
              </w:rPr>
              <w:t>话</w:t>
            </w:r>
          </w:p>
        </w:tc>
        <w:tc>
          <w:tcPr>
            <w:tcW w:w="2520" w:type="dxa"/>
          </w:tcPr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5B3264">
        <w:trPr>
          <w:trHeight w:val="607"/>
          <w:jc w:val="center"/>
        </w:trPr>
        <w:tc>
          <w:tcPr>
            <w:tcW w:w="1548" w:type="dxa"/>
          </w:tcPr>
          <w:p w:rsidR="00B37DD5" w:rsidRDefault="00B37DD5" w:rsidP="005B3264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600" w:type="dxa"/>
          </w:tcPr>
          <w:p w:rsidR="00B37DD5" w:rsidRDefault="00B37DD5" w:rsidP="005B3264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7DD5" w:rsidRDefault="00B37DD5" w:rsidP="005B3264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邮</w:t>
            </w:r>
            <w:r>
              <w:rPr>
                <w:rFonts w:ascii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2520" w:type="dxa"/>
          </w:tcPr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5B3264">
        <w:trPr>
          <w:trHeight w:val="2317"/>
          <w:jc w:val="center"/>
        </w:trPr>
        <w:tc>
          <w:tcPr>
            <w:tcW w:w="8748" w:type="dxa"/>
            <w:gridSpan w:val="4"/>
          </w:tcPr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主要事迹（</w:t>
            </w:r>
            <w:r>
              <w:rPr>
                <w:rFonts w:ascii="仿宋_GB2312" w:hAnsi="仿宋"/>
                <w:sz w:val="28"/>
                <w:szCs w:val="28"/>
              </w:rPr>
              <w:t>1000</w:t>
            </w:r>
            <w:r>
              <w:rPr>
                <w:rFonts w:ascii="仿宋_GB2312" w:hAnsi="仿宋" w:hint="eastAsia"/>
                <w:sz w:val="28"/>
                <w:szCs w:val="28"/>
              </w:rPr>
              <w:t>字左右）</w:t>
            </w: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B37DD5">
            <w:pPr>
              <w:ind w:firstLineChars="200" w:firstLine="31680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B37DD5">
            <w:pPr>
              <w:ind w:firstLineChars="200" w:firstLine="31680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曾经获得荣誉及奖励</w:t>
            </w: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37DD5" w:rsidTr="005B3264">
        <w:trPr>
          <w:trHeight w:val="2467"/>
          <w:jc w:val="center"/>
        </w:trPr>
        <w:tc>
          <w:tcPr>
            <w:tcW w:w="8748" w:type="dxa"/>
            <w:gridSpan w:val="4"/>
          </w:tcPr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本单位意见</w:t>
            </w: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盖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>章</w:t>
            </w: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日</w:t>
            </w:r>
          </w:p>
        </w:tc>
      </w:tr>
      <w:tr w:rsidR="00B37DD5" w:rsidTr="005B3264">
        <w:trPr>
          <w:trHeight w:val="2161"/>
          <w:jc w:val="center"/>
        </w:trPr>
        <w:tc>
          <w:tcPr>
            <w:tcW w:w="8748" w:type="dxa"/>
            <w:gridSpan w:val="4"/>
          </w:tcPr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县（市、区）教育局意见</w:t>
            </w:r>
          </w:p>
          <w:p w:rsidR="00B37DD5" w:rsidRDefault="00B37DD5" w:rsidP="00B37DD5">
            <w:pPr>
              <w:ind w:firstLineChars="2607" w:firstLine="31680"/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盖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>章</w:t>
            </w: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日</w:t>
            </w:r>
          </w:p>
        </w:tc>
      </w:tr>
      <w:tr w:rsidR="00B37DD5" w:rsidTr="005B3264">
        <w:trPr>
          <w:trHeight w:val="2122"/>
          <w:jc w:val="center"/>
        </w:trPr>
        <w:tc>
          <w:tcPr>
            <w:tcW w:w="8748" w:type="dxa"/>
            <w:gridSpan w:val="4"/>
          </w:tcPr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省辖市、省直管试点县、重点扩权县（市）教育局意见</w:t>
            </w: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</w:p>
          <w:p w:rsidR="00B37DD5" w:rsidRDefault="00B37DD5" w:rsidP="005B3264"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盖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>章</w:t>
            </w:r>
          </w:p>
          <w:p w:rsidR="00B37DD5" w:rsidRDefault="00B37DD5" w:rsidP="00B37DD5">
            <w:pPr>
              <w:ind w:firstLineChars="1717" w:firstLine="3168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</w:t>
            </w:r>
            <w:r>
              <w:rPr>
                <w:rFonts w:ascii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>日</w:t>
            </w:r>
          </w:p>
        </w:tc>
      </w:tr>
    </w:tbl>
    <w:p w:rsidR="00B37DD5" w:rsidRPr="000C44AB" w:rsidRDefault="00B37DD5" w:rsidP="00C87582"/>
    <w:p w:rsidR="00B37DD5" w:rsidRPr="000C44AB" w:rsidRDefault="00B37DD5"/>
    <w:sectPr w:rsidR="00B37DD5" w:rsidRPr="000C44AB" w:rsidSect="007F5B72">
      <w:footerReference w:type="even" r:id="rId6"/>
      <w:footerReference w:type="default" r:id="rId7"/>
      <w:pgSz w:w="11906" w:h="16838" w:code="9"/>
      <w:pgMar w:top="1701" w:right="1701" w:bottom="1701" w:left="1701" w:header="1134" w:footer="1134" w:gutter="0"/>
      <w:pgNumType w:fmt="numberInDash"/>
      <w:cols w:space="425"/>
      <w:docGrid w:type="linesAndChars" w:linePitch="610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D5" w:rsidRDefault="00B37DD5" w:rsidP="000C3E5E">
      <w:r>
        <w:separator/>
      </w:r>
    </w:p>
  </w:endnote>
  <w:endnote w:type="continuationSeparator" w:id="0">
    <w:p w:rsidR="00B37DD5" w:rsidRDefault="00B37DD5" w:rsidP="000C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D5" w:rsidRDefault="00B37DD5" w:rsidP="00134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DD5" w:rsidRDefault="00B37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D5" w:rsidRPr="00C87582" w:rsidRDefault="00B37DD5" w:rsidP="00134342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 w:rsidRPr="00C87582">
      <w:rPr>
        <w:rStyle w:val="PageNumber"/>
        <w:rFonts w:ascii="宋体" w:hAnsi="宋体"/>
        <w:sz w:val="28"/>
        <w:szCs w:val="28"/>
      </w:rPr>
      <w:fldChar w:fldCharType="begin"/>
    </w:r>
    <w:r w:rsidRPr="00C87582">
      <w:rPr>
        <w:rStyle w:val="PageNumber"/>
        <w:rFonts w:ascii="宋体" w:hAnsi="宋体"/>
        <w:sz w:val="28"/>
        <w:szCs w:val="28"/>
      </w:rPr>
      <w:instrText xml:space="preserve">PAGE  </w:instrText>
    </w:r>
    <w:r w:rsidRPr="00C87582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 w:rsidRPr="00C87582">
      <w:rPr>
        <w:rStyle w:val="PageNumber"/>
        <w:rFonts w:ascii="宋体" w:hAnsi="宋体"/>
        <w:sz w:val="28"/>
        <w:szCs w:val="28"/>
      </w:rPr>
      <w:fldChar w:fldCharType="end"/>
    </w:r>
  </w:p>
  <w:p w:rsidR="00B37DD5" w:rsidRDefault="00B37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D5" w:rsidRDefault="00B37DD5" w:rsidP="000C3E5E">
      <w:r>
        <w:separator/>
      </w:r>
    </w:p>
  </w:footnote>
  <w:footnote w:type="continuationSeparator" w:id="0">
    <w:p w:rsidR="00B37DD5" w:rsidRDefault="00B37DD5" w:rsidP="000C3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3"/>
  <w:drawingGridVerticalSpacing w:val="3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AB"/>
    <w:rsid w:val="000123E4"/>
    <w:rsid w:val="00044071"/>
    <w:rsid w:val="000B5F4C"/>
    <w:rsid w:val="000C3E5E"/>
    <w:rsid w:val="000C44AB"/>
    <w:rsid w:val="000E0156"/>
    <w:rsid w:val="00134342"/>
    <w:rsid w:val="00184F63"/>
    <w:rsid w:val="001B5E19"/>
    <w:rsid w:val="001D36A0"/>
    <w:rsid w:val="00277B47"/>
    <w:rsid w:val="002D30E4"/>
    <w:rsid w:val="002F3DEF"/>
    <w:rsid w:val="002F61DF"/>
    <w:rsid w:val="00324D5B"/>
    <w:rsid w:val="00397F22"/>
    <w:rsid w:val="003A4A6A"/>
    <w:rsid w:val="003D0B9B"/>
    <w:rsid w:val="003D4982"/>
    <w:rsid w:val="0047284E"/>
    <w:rsid w:val="00482676"/>
    <w:rsid w:val="004A094D"/>
    <w:rsid w:val="004B782F"/>
    <w:rsid w:val="00517898"/>
    <w:rsid w:val="005329C7"/>
    <w:rsid w:val="005331B5"/>
    <w:rsid w:val="00560854"/>
    <w:rsid w:val="00565BD7"/>
    <w:rsid w:val="005B2F33"/>
    <w:rsid w:val="005B3264"/>
    <w:rsid w:val="007000F8"/>
    <w:rsid w:val="00751F88"/>
    <w:rsid w:val="00753B98"/>
    <w:rsid w:val="00762E59"/>
    <w:rsid w:val="00785F4D"/>
    <w:rsid w:val="0078637D"/>
    <w:rsid w:val="007E0ADF"/>
    <w:rsid w:val="007F5B72"/>
    <w:rsid w:val="00820661"/>
    <w:rsid w:val="00843E18"/>
    <w:rsid w:val="008659DF"/>
    <w:rsid w:val="00871113"/>
    <w:rsid w:val="00917446"/>
    <w:rsid w:val="00942820"/>
    <w:rsid w:val="009A3DC3"/>
    <w:rsid w:val="009C1235"/>
    <w:rsid w:val="00A71057"/>
    <w:rsid w:val="00AB7541"/>
    <w:rsid w:val="00AD725C"/>
    <w:rsid w:val="00B26A88"/>
    <w:rsid w:val="00B37DD5"/>
    <w:rsid w:val="00B6591F"/>
    <w:rsid w:val="00B9206C"/>
    <w:rsid w:val="00BC4E1D"/>
    <w:rsid w:val="00C1172C"/>
    <w:rsid w:val="00C57D25"/>
    <w:rsid w:val="00C8535D"/>
    <w:rsid w:val="00C87582"/>
    <w:rsid w:val="00CC4E6E"/>
    <w:rsid w:val="00D34E3B"/>
    <w:rsid w:val="00DE260A"/>
    <w:rsid w:val="00E62C59"/>
    <w:rsid w:val="00EF2883"/>
    <w:rsid w:val="00F67C2E"/>
    <w:rsid w:val="00FA1F31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085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659D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0C3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E5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3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3E5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F5B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驻马店市教育局</dc:title>
  <dc:subject/>
  <dc:creator>dell-pc</dc:creator>
  <cp:keywords/>
  <dc:description/>
  <cp:lastModifiedBy>办公室</cp:lastModifiedBy>
  <cp:revision>3</cp:revision>
  <cp:lastPrinted>2016-11-16T01:10:00Z</cp:lastPrinted>
  <dcterms:created xsi:type="dcterms:W3CDTF">2016-11-16T01:36:00Z</dcterms:created>
  <dcterms:modified xsi:type="dcterms:W3CDTF">2016-11-16T01:39:00Z</dcterms:modified>
</cp:coreProperties>
</file>