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8" w:rsidRDefault="00FB49A8" w:rsidP="00F771CE">
      <w:pPr>
        <w:pStyle w:val="NormalWeb"/>
        <w:shd w:val="clear" w:color="auto" w:fill="FFFFFF"/>
        <w:wordWrap w:val="0"/>
        <w:spacing w:before="0" w:beforeAutospacing="0" w:after="0" w:afterAutospacing="0" w:line="560" w:lineRule="exact"/>
        <w:jc w:val="both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附件</w:t>
      </w:r>
      <w:r>
        <w:rPr>
          <w:rFonts w:ascii="仿宋_GB2312" w:eastAsia="仿宋_GB2312" w:hAnsi="仿宋" w:cs="Times New Roman"/>
          <w:color w:val="333333"/>
          <w:sz w:val="32"/>
          <w:szCs w:val="32"/>
        </w:rPr>
        <w:t>1</w:t>
      </w:r>
    </w:p>
    <w:p w:rsidR="00FB49A8" w:rsidRPr="00A71CAA" w:rsidRDefault="00FB49A8" w:rsidP="00F771CE">
      <w:pPr>
        <w:pStyle w:val="NormalWeb"/>
        <w:shd w:val="clear" w:color="auto" w:fill="FFFFFF"/>
        <w:wordWrap w:val="0"/>
        <w:spacing w:before="0" w:beforeAutospacing="0" w:after="0" w:afterAutospacing="0" w:line="560" w:lineRule="exact"/>
        <w:jc w:val="both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FB49A8" w:rsidRDefault="00FB49A8" w:rsidP="00A71CAA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/>
          <w:color w:val="00000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年上半年驻马店市高中、中职认定通过人员名单</w:t>
      </w:r>
    </w:p>
    <w:tbl>
      <w:tblPr>
        <w:tblW w:w="8266" w:type="dxa"/>
        <w:tblInd w:w="93" w:type="dxa"/>
        <w:tblLook w:val="00A0"/>
      </w:tblPr>
      <w:tblGrid>
        <w:gridCol w:w="5"/>
        <w:gridCol w:w="1106"/>
        <w:gridCol w:w="1036"/>
        <w:gridCol w:w="708"/>
        <w:gridCol w:w="2268"/>
        <w:gridCol w:w="1843"/>
        <w:gridCol w:w="1305"/>
      </w:tblGrid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认定状态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安旭阳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曹瑞杰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常晓丽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陈佳会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陈佳倩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陈梦歌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陈瑞斐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陈思言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陈穗洁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陈亭亭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陈婉婷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陈伟丽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陈雨婷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程前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崔晨霞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代腾云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单梦雨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单子庆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党会杰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邓瑞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邓星星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邓豫睿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丁露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董向坤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段亚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范聪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范文培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房燕燕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付李娜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付喆萌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高倩颖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高奕梦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葛凌玉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葛梦妍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耿家琪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龚贺菊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巩家媛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谷豪杰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管丽娟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郭红阳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郭珊珊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郭少雯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韩亚玲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韩誉嘉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郝兰一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贺艳茹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贺玉滨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侯亚娟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侯宇杨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胡卿真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胡少敏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胡忠轶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黄汝梦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霍文璐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霍雪丽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贾艺帆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贾永恒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解蕊宇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邝豪杰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赖悦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郎秉钦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雷凤林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黎鹤纯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李贝贝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李春丽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李会杰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李慧玲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李慧霞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李家运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李俊丽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李俊杉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李俊冶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李俊佑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李梦迪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李梦雨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李青青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李森钰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李腾龙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李鑫怡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李亚南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李亚南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李亚文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李艺琳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李莹蕾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李云云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李子蕾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李紫莲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栗玮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连留香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梁红丽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梁梦秋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梁倩倩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刘芳静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刘汇川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刘美月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刘孟荷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刘梦蝶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刘梦茹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刘娜娜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刘妞妞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刘庆莲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刘田田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刘文娟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刘雪宁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刘亚南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刘彦灵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刘奕杰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刘永琦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刘玉珍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龙思敏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卢文静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罗博存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吕超凡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吕思佳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吕勇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吕园园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吕珍珠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吕卓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马海霞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马红艳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马继红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马玲利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马美玉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马新宇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马芸荻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毛梦真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梅婷婷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梅雨凡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孟丽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孟奇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苗凯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倪金园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牛玉川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潘豆豆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潘若楠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潘姝瑾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庞慧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庞冉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庞亚红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彭莉君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齐梦欢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齐稳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祁萌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祁晓燕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钱峰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乔豆豆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屈文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渠进取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阙琼阁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任凤娟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任向莹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任滢羽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尚静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施高招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石俊巍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石瑞玉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石颖颖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20210199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石雨迪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石子厚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史伟丽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史子瑶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司子昂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宋昕怡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宋奕霏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苏金凤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孙梦阁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孙茜媛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孙文君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涂一帆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万佳玉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万佩琦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万秋平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汪静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王澳远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王冰慧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王晨曦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王凯月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王立俭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王门佳女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王培培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王锐君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王世清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王书利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王思聪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王问留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王希林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王亚杰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王亚玺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王一曼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王艺杰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王影影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王永岩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王玉洁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王珍珠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王子丰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王紫薇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王紫颖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魏敬敬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魏婉莹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魏怡冰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温洋瑞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文树娟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吴慧芳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吴九歌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吴萌萌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吴梦玮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吴梦晓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吴雯娇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武玲玲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武文慧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武艳丽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邢宇勇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熊蕴萍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徐妮妮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徐念念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许迪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薛秋雨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颜</w:t>
            </w:r>
            <w:r w:rsidRPr="004A7732">
              <w:rPr>
                <w:rFonts w:ascii="宋体-方正超大字符集" w:eastAsia="宋体-方正超大字符集" w:hAnsi="宋体-方正超大字符集" w:cs="宋体-方正超大字符集" w:hint="eastAsia"/>
                <w:kern w:val="0"/>
                <w:sz w:val="20"/>
                <w:szCs w:val="20"/>
              </w:rPr>
              <w:t>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杨飞云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杨浩然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杨理想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杨佩佩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杨天芝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杨维思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杨文博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杨文慧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杨向阳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姚嘉憶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姚颖祺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姚玉笑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尹施慧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应胜南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于佳欣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于静涵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于随营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余海颖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余苗苗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余鹏方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余文诗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袁曼曼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袁聿清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翟会杰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翟明慧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张东阳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张凤影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张贺菊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张欢欢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张交交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张莉悦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张美均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张明月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张清琳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张书婷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张舒然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张卫华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张芸菡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张真洁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赵春燕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赵非凡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赵丽纳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赵明珠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赵鸣扬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赵润玲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赵胜男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赵舒楠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赵亚丹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赵怡恬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赵宜娜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赵子静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郑兰玉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钟姝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周冰倩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周文英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周云云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朱琳卿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朱雨晴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庄严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邹诗佳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白兵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曹汝琳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曹子琳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柴乐乐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陈广莉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陈家钰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陈连珠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陈柳伶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陈玉玲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陈玉文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陈子莹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程俊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楚思玉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楚微微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褚敏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崔利娟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崔元春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代曼贞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单春艳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单海威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董文雪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杜春玲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杜凤凤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凡帅帅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范雅情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方丹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冯凯莉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冯玲玲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冯倩影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高灿灿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高文迎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20210399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耿金蕊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龚冰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郭晶晶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郭秋霞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郭雯姣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韩格格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韩露露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韩笑笑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何琳瑶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洪彤彤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侯恺欣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胡启颖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黄翔宇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黄艺慧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冀秋春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贾可卿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贾亚丽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江婷婷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姜晶晶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金梦圆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康俊茹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兰江慧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李冰倩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李解语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李玲莉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李令今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李梦娣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李梦遥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李明会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李南南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李妞妞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李三亚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李思瑶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李晓萌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李欣蔚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李玉伟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凌聪聪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刘贺雨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刘慧娟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刘金珂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刘亚杰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刘勇燕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鲁巧云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罗曼曼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吕坤鹏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麻文娟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马继红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马亚博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毛君杰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毛雁南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苗晨明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倪珂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聂琳琳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潘福音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祁龙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乔悦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邱纪林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邱稳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任娟娟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桑允允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沈春迎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盛蓓蕾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石皓琪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时彦影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史丽娟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史迷娥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史雪丽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宋江波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宋珊珊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苏金中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孙佳丽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孙丽晶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孙珍珍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檀兰兰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汤丽娟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陶存存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陶祯珍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田锐丽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屠露戈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万亚茹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20210499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王纯阳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王方方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王慧然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王凯丽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王柯焱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王庆霖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王荣远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王瑞雪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王若楠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王双杰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王思恒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王艳秋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王要杰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王永杰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韦凯茜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魏莉莉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魏淑娜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魏旭阳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魏亚楠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文亚欣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巫怡阳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吴莉敏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吴威威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吴艺莹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武筱一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夏爽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谢秀娟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邢攀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徐瑞晓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徐雪朵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许多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闫聪慧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羊恒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杨慧洁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杨瑞云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杨文娟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尹施美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于灵娜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于鑫鑫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于雅雅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余思佳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余雪纯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岳宏燕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翟君艳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张畅畅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张晨曦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张春凤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张东辉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张福一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张欢欢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张珂珂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张莉娟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张梦华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张梦佳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张瑞珍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张书霞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张思宇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张思雨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张婉露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张星星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张彦萍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张毅楠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张雨蝶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赵贝贝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赵贝贝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赵灿灿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赵晨光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赵梦凡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赵晓飞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赵亚芳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赵亚娟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甄帅启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郑丹妮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郑莉勤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钟玉洁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周梦含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周梦珂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周梦瑶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20210599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周瑞敏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周雪停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周云璐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朱翠翠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朱丹彤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朱梦杰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朱亚琳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朱玉琴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訾林林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邹梦杰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白晗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曹稳稳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曹真真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常贺春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陈爽爽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陈文松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陈曦助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陈修雨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崔晓瑞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高晓晨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耿潇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谷雨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韩红建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韩梦阳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何锶源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贺晓宇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侯俊辉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侯莎莎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黄凤翔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李东妍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李付豪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李梦赟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李师轶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李鑫宇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李祎明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李永祥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刘家启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刘姝畅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卢秋君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罗会敏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梅曦月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孟慧珍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孟文君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彭诗媛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彭志强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戚卫民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乔姗姗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荣鑫铭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宋慧君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万倚臻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王高明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王广杰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王青青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王潇雅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文心怡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谢祥坤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杨艳杰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杨月亮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杨照东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殷生亮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余佳琦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袁梦佳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张保华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张佳怡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张耀威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张园园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张中强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周冰冰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周怡爽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杜畅畅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皮倩倩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王永欣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张广娜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朱相军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祝丽娜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王书婷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休闲体育服务与管理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陈小飞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樊迎春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韩志博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晋琼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寇梦珂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李定远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20210699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李锐兵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李田甜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李文辉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刘昱然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聂熙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钱梦琳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时明振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王冰玉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王利利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王倩楠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肖玲玲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徐鑫蓓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杨慧莹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张超然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张双玖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张文祺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张亚婷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张豫汝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张云霞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赵锦锦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赵梦平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陈碧晗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陈庆庆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崔梦真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代娜娜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付玉丹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高新健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葛妞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胡书莹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惠盟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雷莉莉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李姗美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李婉杰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李新元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林红伟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刘琼月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秦明志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秦晓雯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邱博雅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司欢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唐甜甜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王婷茹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王雪莹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吴秋琳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谢雨婷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邢妞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轩方方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姚华楠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袁辉腾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翟慧娜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张芳芳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张维俊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张鑫鑫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朱梦媛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卓静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黎书生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现代农艺技术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任旭妍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现代农艺技术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党敏霞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丁颖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侯莹霞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黄甲甲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黄思佳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姜艳磊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孔令师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李三修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李一凡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刘立志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刘翼云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麻江波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倪暠鹏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潘毕强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沈煚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沈珊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孙全力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孙雅婷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王静文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王玉双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20210799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吴亚婷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武亚芹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闫胜男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杨远超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殷精明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于亚民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禹明娟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张柯里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张培豪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张朋超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赵家宝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赵云超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郑丽江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夏莹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曹照耀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曾聪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陈慧鑫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陈家葆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陈凌云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程祥圆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池菁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崔明帆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崔妞妞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董永生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都献魁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杜兴兴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范李益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冯金幸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冯正坤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韩飞飞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韩世威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韩铁牛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韩啸枫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郝天奇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侯存博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候方方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霍然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贾宏旭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介耀辉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金可蒙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雷啸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李朝阳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李高林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李海锋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李华龙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李文博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李文磊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李旭冉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李雪峰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李艺婉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李志伟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刘航华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刘鸿飞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刘黎明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刘曼霞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刘鹏森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刘树玉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刘思杰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刘照仁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刘志宏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路冰倩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罗曙光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罗永喜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马鸣悦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马祥泰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孟福敬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牛超磊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牛建友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任丽红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石永齐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史龙娟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宋留阳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宋颂颂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唐如甜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陶成龙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万弋新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王超虎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王春峰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王广雷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王佳朋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王家豪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王凯远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王亮亮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王盼想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王顺顺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王思慧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王天宇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王泽申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吴凯丽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20210899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吴伟玲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向赟龙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肖长稳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熊春娇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胥俊雅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徐玉玲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许学勤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杨斐帆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杨柳青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姚淑琪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尹俊杰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于留洋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于宗河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余子见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禹建洋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翟晓燕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展锋锋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张超华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张俊磊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张平安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张韧冲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张睿航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张深思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张新瑜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张毅粉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赵岗伟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赵鑫鑫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郑湘川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周慧玲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周丽敏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朱晨虎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朱亚南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邹海洋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白婉晴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曹冬雪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常心语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陈清瑜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陈小月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陈笑笑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陈雪可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陈宜曼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崔婉玉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崔晓雯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崔旭东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党毅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邓晨阳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杜魁元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付纽纽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甘梦霞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高伟倩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葛帅霞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葛爽爽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葛子琪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关党霞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郭石磊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韩康悦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韩如梦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贺江豪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侯林志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侯天荣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胡金龙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胡清欣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胡贞贞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冀丽娜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贾贤道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姜欣园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蒋莹莹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金珍珍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康芳芳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康琼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寇贺真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李朵朵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李金滢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20210999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李秋节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李杉杉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李星煜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李妤婕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梁义华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林金宝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蔺世杰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刘家秀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刘菊荣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刘晓阳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刘云梦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罗静祎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马嘉琪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马志强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米耀辉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聂孝贞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牛怡婷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彭帆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曲新宇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任翠兰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尚佳琦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尚明慧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申慧欣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沈茹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宋亚萍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苏占宇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唐闪闪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王冬丽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王馥润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王慧巧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王记坤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王建菲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王刘乐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王明慧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王培佳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王秋艳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王瑞莹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王瑞莹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王顺祥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王文文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王夕萍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王艳秋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王艳蕊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王瑛琦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王昱雅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王钰栋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吴晨曦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吴郁贞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肖向阳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徐畅畅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徐红丽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徐牧青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闫金凤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闫露月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姚煜磊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伊静雯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于聪聪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余莉华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余智慧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喻朵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臧雯蕾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翟凯丽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张京京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张利杰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张明珂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张佩娟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张雯雯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张潇婷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张银霞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张玉雯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张紫婷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赵留佳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赵梦娟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赵梦梦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赵盼弟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赵清宇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赵世凡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赵艳琰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周兰兰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白敬茹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白迎香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薄宁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毕亚辉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常指铭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陈聪雅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陈静涵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陈利恒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陈晓婷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陈泽熙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董方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段全星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樊继良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范珂欣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冯少强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高顺晴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关双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关征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郭鑫鑫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韩佩弦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黄彩霞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黄俪凡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黄婉丽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姜丹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康靖晗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赖丹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李宝莹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李建威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李俊婷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李乐乐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李明举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李清杰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李如霞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李仙株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李亚婷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李燕楠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李怡雯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廖世傲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林仙鹤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刘旭娜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刘雪勤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刘志茹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娄倩倩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罗满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吕陆洋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马静静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马凯龙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马利阳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马冉冉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梅高辉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聂若诗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祁艺杰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秦迪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邱会民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邱文静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邱霞霞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商慧真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苏景霞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孙贝贝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孙艺珍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孙子涵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王广威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王金玲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王柯立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王孟利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王萍萍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王如歌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王瑞莹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王晓博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20211199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王玉珍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魏朝阳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吴帅鹏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吴新颖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武丽沅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奚白伟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夏佳佳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夏龙飞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谢雨露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熊伟利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徐楠楠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许贵珍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薛豪杰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闫会敏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杨广坤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杨靖靖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杨启迪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杨元元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叶稳稳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尹惠媛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余晓晓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袁世姣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苑潇丹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翟秋蝶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张爱云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张贺杰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张家敏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张静云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张俊荣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张李明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张露露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张梦真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张明慧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张铭哲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张雅俊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赵俊伟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郑道琳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郑立营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郑少春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钟春晓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周俊格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朱富男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朱际铭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朱培鑫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朱雅萍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朱智慧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宗保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党莹莹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刘丽芳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桑帅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曹佩玉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曹乾乾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曹武霞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常瑞珍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陈柯新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陈梦雅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陈书阳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陈亚丽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杜明慧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杜一璇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段红霞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段思佳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樊新瑞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高晶晶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郭晶华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郭梦媛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贺晨曦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贺家宁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侯月甜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胡淑静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黄凯璐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康茜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孔德璇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李晨冉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李坤玲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李淑珍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李文辉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李啸天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李旭光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栗艳菊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刘曼曼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毛文君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孟恩光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牛弯弯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皮卫玲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石青青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时欢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唐蒙蒙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田佳雨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王贝佳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王敬营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王少龙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王滔滔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王想想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王晓亚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王心雨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王新鹏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王钰灿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王智慧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温柯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吴光源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吴众怡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邢雅君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徐畅畅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徐柯丽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徐艳敏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闫心静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闫珍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杨慧莹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杨腾腾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杨梓豪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叶子悦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衣璐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禹新杰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喻茜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袁华平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袁悦悦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岳姝婷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臧瑞祥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张恒畅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张家栋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张静楠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张凯颖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张克春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张梦倩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张宁霞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张舒洁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张依婷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赵聪颖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赵慧慧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郑红妍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周倩洁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朱凤婷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朱俊华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朱丽纳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祝可可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卜逸茹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代梦苹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靳子易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刘聪慧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司纪芳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王莉丹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熊莉莉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张梦子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张玉文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赵诗琰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赵四周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房舒静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李贝文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20211399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艾兰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曹佳莹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曹兴楝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曹阳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陈春晓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陈金金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陈利佳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陈淑华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陈小莉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陈雪霞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陈宇飞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谌紫君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程永超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池文涓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崔静晨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单桃雷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邓文佳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丁凤宇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董春冉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杜冰冰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段梦霞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段文艺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樊文雅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方圆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冯春娴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付蒙蒙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付亚珂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付艳敏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付园园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耿阳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韩汶静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韩亚楠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郝溢文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贺书缘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胡春慧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胡佳慧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胡金玲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胡玉风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化帅鹏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黄莉平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贾宁宁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姜迪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金星月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李贝贝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李芳芳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李江珊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李进博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李俊纬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李凌娇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李瑞瑞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李瑞瑞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李思敏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李文霞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李骁峰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李娅丹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廉婕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梁慧娟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凌云杰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刘爱雯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刘佳欣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刘家旭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刘金淼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刘俊君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刘李朋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刘雅楠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刘雅婷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刘奕增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刘于菲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刘原源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芦园媛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陆婷婷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马晨阳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马名扬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毛亚楠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梅瑰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20211499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倪家莉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彭芃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皮康弘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祁蓓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秦续铜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邱兰芝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商伊婷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邵涤诗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石梦伟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石晓玲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时贺敏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时亚茹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史清芬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苏超峰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苏铭慧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孙张影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汤明明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唐慧敏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田宝蕊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田方方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汪雯彬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王朝凤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王丹宇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王慧杰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王佳琦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王嘉鑫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王金金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王鹏鹏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王荣真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王一童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吴嘉琪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吴静丹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吴笑颜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伍旭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肖欢欢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肖梦珂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肖星宇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辛姝贤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徐绘骐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徐金旦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许晓倩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薛晨晨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薛慧娜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薛人中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薛秀云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杨梦杰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杨鹏波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杨瑞超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杨笑颜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杨雪平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姚大鹏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姚家祥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姚良玉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姚明月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余亚丽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苑利凯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岳艺伟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张慧超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张澜博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张路雨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张璐琪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张佩佩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张清思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张韶恒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张淑文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张文莉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张晓旭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张亚莉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张亚爽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张滢方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张永会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张远帆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张子倩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赵福琳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赵璐璐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赵鑫鑫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赵悦来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赵梓汐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郑永艳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钟林涛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周佳慧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卞钰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陈大柳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陈磊洋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20211599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陈梦婷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陈玉环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代俊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单一帆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冯秀敏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付亚雪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耿宁杰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郭佳临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郭少鹏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韩李向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景永玲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巨克伦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李军喜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李永超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梁晨晨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林丽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刘海洋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刘郝妍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刘梦迪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刘怡榕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刘宇飞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聂珂欣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牛忠臣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商亚青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孙俊香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汪艳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王桂珍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王俊俊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王萌萌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王瑜婉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王玉坤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吴勤林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吴亚龙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吴之逸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徐佳佳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薛云含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闫妍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姚新春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禹鑫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岳江伟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翟文秀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张纪芸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张家璇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张可秀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张一坡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张源源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章俊杰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朱瑞琼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任思佳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杜彦儒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陈孟迪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建筑工程施工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建筑工程施工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孙昊旻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张贺立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关昕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田雯雯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中等职业学校实习指导教师资格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计算机平面设计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周华彬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姬科伟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机电技术应用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刘冬淏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沈妍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吴正煜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夏明慧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杨天慧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臧欢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张梦丽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邹瑞昕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陈莉珂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陈梦珂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陈婉婷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陈旭洲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范沛文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冯晶杰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高照斌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郭梦圆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韩亚婷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侯海彦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胡亚菲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胡志浩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季浩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贾欣欣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焦杰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20211699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金小蝶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居晓敏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李朝阳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李茹菲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李昭君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刘澳旗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刘春阳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刘亚亚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刘振涛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罗贞贞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任寒雪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邵丹阳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邵哲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苏佩佩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孙丽丹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王会芳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王云鹤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魏田田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温晓涛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吴杨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武曼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夏凯琰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谢佳琦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杨玲玲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杨梦楠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袁海洋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张瑞环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张晓慧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张轶唯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赵雅茹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赵艺慧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郑冰玉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朱晨晨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卓立强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史斑珠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马秋歌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航空服务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霍雷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工商行政管理事务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郭荣荣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李梦影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刘亚平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李肖利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王倩楠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赵华玮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电子技术应用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潘振南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电气技术应用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孙培豪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电气技术应用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常紫娟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陈梦琦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陈佩佩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陈秋雨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陈永凡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陈珍珍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代沐春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丁曼玉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冯国强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冯珂珂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冯盼盼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高梦如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郜月圆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古大栓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郭一杰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贺亚平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李卫卫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李雨柯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李赟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林福安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刘星兰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刘一行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潘思思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彭淑荣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乔梦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阮瑞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孙宁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陶珂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陶梦园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陶鑫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20211799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腾藤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王梦然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王书雅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王小伟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王兴峰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王亚南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肖灵雨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徐鑫鑫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许舒益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杨东林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杨瑞华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杨小变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姚贺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叶智慧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于红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余子璇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袁如梦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袁帅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张慧婷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张蒙蒙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张思琦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赵珂欣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郑明磊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朱慧敏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朱利华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杨凖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F771CE">
        <w:trPr>
          <w:gridBefore w:val="1"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/>
                <w:kern w:val="0"/>
                <w:sz w:val="20"/>
                <w:szCs w:val="20"/>
              </w:rPr>
              <w:t>20211829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张奇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A8" w:rsidRPr="004A7732" w:rsidRDefault="00FB49A8" w:rsidP="004A77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7732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</w:tbl>
    <w:p w:rsidR="00FB49A8" w:rsidRDefault="00FB49A8" w:rsidP="004A7732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FB49A8" w:rsidRDefault="00FB49A8" w:rsidP="004A7732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FB49A8" w:rsidRDefault="00FB49A8" w:rsidP="004A7732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FB49A8" w:rsidRDefault="00FB49A8" w:rsidP="004A7732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FB49A8" w:rsidRDefault="00FB49A8" w:rsidP="004A7732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FB49A8" w:rsidRDefault="00FB49A8" w:rsidP="004A7732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FB49A8" w:rsidRDefault="00FB49A8" w:rsidP="004A7732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  <w:bookmarkStart w:id="0" w:name="_GoBack"/>
      <w:bookmarkEnd w:id="0"/>
    </w:p>
    <w:p w:rsidR="00FB49A8" w:rsidRDefault="00FB49A8" w:rsidP="004A7732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2</w:t>
      </w:r>
    </w:p>
    <w:p w:rsidR="00FB49A8" w:rsidRPr="00B773ED" w:rsidRDefault="00FB49A8" w:rsidP="00B773ED">
      <w:pPr>
        <w:pStyle w:val="NormalWeb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B773ED">
        <w:rPr>
          <w:rFonts w:ascii="仿宋_GB2312" w:eastAsia="仿宋_GB2312" w:hAnsi="仿宋" w:cs="Times New Roman" w:hint="eastAsia"/>
          <w:color w:val="000000"/>
          <w:sz w:val="32"/>
          <w:szCs w:val="32"/>
        </w:rPr>
        <w:t>需携带毕业证和身份证领取证书的人员名单</w:t>
      </w:r>
    </w:p>
    <w:p w:rsidR="00FB49A8" w:rsidRPr="00F771CE" w:rsidRDefault="00FB49A8" w:rsidP="00B773ED">
      <w:pPr>
        <w:jc w:val="center"/>
        <w:rPr>
          <w:sz w:val="24"/>
          <w:szCs w:val="24"/>
        </w:rPr>
      </w:pPr>
      <w:r w:rsidRPr="00B773ED">
        <w:rPr>
          <w:rFonts w:hint="eastAsia"/>
          <w:b/>
          <w:bCs/>
          <w:sz w:val="24"/>
          <w:szCs w:val="24"/>
        </w:rPr>
        <w:t>（</w:t>
      </w:r>
      <w:r w:rsidRPr="00F771CE">
        <w:rPr>
          <w:rFonts w:hint="eastAsia"/>
          <w:sz w:val="24"/>
          <w:szCs w:val="24"/>
        </w:rPr>
        <w:t>凭档案号领取认定申请表）</w:t>
      </w:r>
    </w:p>
    <w:tbl>
      <w:tblPr>
        <w:tblpPr w:leftFromText="180" w:rightFromText="180" w:vertAnchor="text" w:horzAnchor="margin" w:tblpXSpec="center" w:tblpY="61"/>
        <w:tblOverlap w:val="never"/>
        <w:tblW w:w="7245" w:type="dxa"/>
        <w:tblLook w:val="00A0"/>
      </w:tblPr>
      <w:tblGrid>
        <w:gridCol w:w="1106"/>
        <w:gridCol w:w="960"/>
        <w:gridCol w:w="643"/>
        <w:gridCol w:w="1984"/>
        <w:gridCol w:w="1418"/>
        <w:gridCol w:w="1134"/>
      </w:tblGrid>
      <w:tr w:rsidR="00FB49A8" w:rsidRPr="00CF4C22" w:rsidTr="00B773E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认定状态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陈思言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陈炜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曹子琳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何琳瑶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洪彤彤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侯恺欣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王惠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宋升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陈航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陈慧鑫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冯正坤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韩飞飞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侯存博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介耀辉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刘航华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刘鹏森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刘威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牛超磊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宋留阳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王佳朋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王思慧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吴凯丽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肖长稳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许学勤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杨柳青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姚淑琪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于宗河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张毅粉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周慧玲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陈小月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胡贞贞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20210998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马志强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王记坤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黄婉丽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牛一帆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朱丽纳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4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黄莉平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王金金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FB49A8" w:rsidRPr="00CF4C22" w:rsidTr="00B773ED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/>
                <w:kern w:val="0"/>
                <w:sz w:val="20"/>
                <w:szCs w:val="20"/>
              </w:rPr>
              <w:t>20211726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温晓涛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9A8" w:rsidRPr="00F771CE" w:rsidRDefault="00FB49A8" w:rsidP="00B773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71CE">
              <w:rPr>
                <w:rFonts w:ascii="Arial" w:hAnsi="Arial" w:cs="Arial" w:hint="eastAsia"/>
                <w:kern w:val="0"/>
                <w:sz w:val="20"/>
                <w:szCs w:val="20"/>
              </w:rPr>
              <w:t>认定通过</w:t>
            </w:r>
          </w:p>
        </w:tc>
      </w:tr>
    </w:tbl>
    <w:p w:rsidR="00FB49A8" w:rsidRDefault="00FB49A8" w:rsidP="00FB49A8">
      <w:pPr>
        <w:ind w:firstLineChars="200" w:firstLine="31680"/>
      </w:pPr>
      <w:r>
        <w:br w:type="textWrapping" w:clear="all"/>
      </w:r>
    </w:p>
    <w:sectPr w:rsidR="00FB49A8" w:rsidSect="00BF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A8" w:rsidRDefault="00FB49A8" w:rsidP="004A7732">
      <w:r>
        <w:separator/>
      </w:r>
    </w:p>
  </w:endnote>
  <w:endnote w:type="continuationSeparator" w:id="0">
    <w:p w:rsidR="00FB49A8" w:rsidRDefault="00FB49A8" w:rsidP="004A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A8" w:rsidRDefault="00FB49A8" w:rsidP="004A7732">
      <w:r>
        <w:separator/>
      </w:r>
    </w:p>
  </w:footnote>
  <w:footnote w:type="continuationSeparator" w:id="0">
    <w:p w:rsidR="00FB49A8" w:rsidRDefault="00FB49A8" w:rsidP="004A7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514"/>
    <w:rsid w:val="0000125C"/>
    <w:rsid w:val="00097344"/>
    <w:rsid w:val="000B1B8E"/>
    <w:rsid w:val="002C6224"/>
    <w:rsid w:val="00336BFF"/>
    <w:rsid w:val="00367E3D"/>
    <w:rsid w:val="00393709"/>
    <w:rsid w:val="003E484A"/>
    <w:rsid w:val="00445EA3"/>
    <w:rsid w:val="00484E91"/>
    <w:rsid w:val="00497ED3"/>
    <w:rsid w:val="004A7732"/>
    <w:rsid w:val="005A1531"/>
    <w:rsid w:val="005C7094"/>
    <w:rsid w:val="007763F4"/>
    <w:rsid w:val="007B694D"/>
    <w:rsid w:val="00804888"/>
    <w:rsid w:val="008362BD"/>
    <w:rsid w:val="008B3DFB"/>
    <w:rsid w:val="00A71CAA"/>
    <w:rsid w:val="00AB5AE9"/>
    <w:rsid w:val="00B24F9E"/>
    <w:rsid w:val="00B60E84"/>
    <w:rsid w:val="00B773ED"/>
    <w:rsid w:val="00BE117B"/>
    <w:rsid w:val="00BF4E2A"/>
    <w:rsid w:val="00CF4C22"/>
    <w:rsid w:val="00D001BD"/>
    <w:rsid w:val="00DB4E91"/>
    <w:rsid w:val="00EA64C0"/>
    <w:rsid w:val="00ED5514"/>
    <w:rsid w:val="00F31EE2"/>
    <w:rsid w:val="00F771CE"/>
    <w:rsid w:val="00F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2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73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3ED"/>
    <w:rPr>
      <w:rFonts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ED5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773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773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A77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A77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773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4A7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4E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E9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862</TotalTime>
  <Pages>45</Pages>
  <Words>9358</Words>
  <Characters>-32766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办公室</cp:lastModifiedBy>
  <cp:revision>25</cp:revision>
  <cp:lastPrinted>2021-07-23T01:22:00Z</cp:lastPrinted>
  <dcterms:created xsi:type="dcterms:W3CDTF">2021-07-19T02:13:00Z</dcterms:created>
  <dcterms:modified xsi:type="dcterms:W3CDTF">2021-07-23T02:09:00Z</dcterms:modified>
</cp:coreProperties>
</file>