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5" w:type="dxa"/>
        <w:tblInd w:w="93" w:type="dxa"/>
        <w:tblLayout w:type="fixed"/>
        <w:tblLook w:val="00A0"/>
      </w:tblPr>
      <w:tblGrid>
        <w:gridCol w:w="866"/>
        <w:gridCol w:w="992"/>
        <w:gridCol w:w="2268"/>
        <w:gridCol w:w="860"/>
        <w:gridCol w:w="1656"/>
        <w:gridCol w:w="3579"/>
        <w:gridCol w:w="3544"/>
      </w:tblGrid>
      <w:tr w:rsidR="00FA236E" w:rsidRPr="005E356F" w:rsidTr="006A0AB9">
        <w:trPr>
          <w:trHeight w:val="1091"/>
        </w:trPr>
        <w:tc>
          <w:tcPr>
            <w:tcW w:w="137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6E" w:rsidRPr="00DB7B19" w:rsidRDefault="00FA236E" w:rsidP="00DB7B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B7B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附件：</w:t>
            </w:r>
          </w:p>
          <w:p w:rsidR="00FA236E" w:rsidRPr="00DB7B19" w:rsidRDefault="00FA236E" w:rsidP="00DB7B1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DB7B19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驻马店市</w:t>
            </w:r>
            <w:r w:rsidRPr="00DB7B19"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t>2020</w:t>
            </w:r>
            <w:r w:rsidRPr="00DB7B19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年下半年教师资格认定机构相关信息一览表</w:t>
            </w:r>
          </w:p>
        </w:tc>
      </w:tr>
      <w:tr w:rsidR="00FA236E" w:rsidRPr="005E356F" w:rsidTr="00DB7B19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B7B1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认定机构名称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B7B1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B7B1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网站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B7B1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B7B1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B7B1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体检时间、医院及联系方式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DB7B19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现场确认时间、地点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（周六、周日休息）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驿城区教育局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7" w:history="1">
              <w:r w:rsidRPr="00DB7B19">
                <w:rPr>
                  <w:rFonts w:ascii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www.zmdycq.gov.cn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人事股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0396-3651126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         </w:t>
            </w:r>
            <w:r w:rsidRPr="005E356F">
              <w:rPr>
                <w:rFonts w:hint="eastAsia"/>
                <w:sz w:val="20"/>
                <w:szCs w:val="20"/>
              </w:rPr>
              <w:t>地点：驻马店市第二中医院（地址：解放路东段，电话：</w:t>
            </w:r>
            <w:r w:rsidRPr="005E356F">
              <w:rPr>
                <w:sz w:val="20"/>
                <w:szCs w:val="20"/>
              </w:rPr>
              <w:t>0396</w:t>
            </w:r>
            <w:r w:rsidRPr="005E356F">
              <w:rPr>
                <w:rFonts w:hint="eastAsia"/>
                <w:sz w:val="20"/>
                <w:szCs w:val="20"/>
              </w:rPr>
              <w:t>－</w:t>
            </w:r>
            <w:r w:rsidRPr="005E356F">
              <w:rPr>
                <w:sz w:val="20"/>
                <w:szCs w:val="20"/>
              </w:rPr>
              <w:t>2725199</w:t>
            </w:r>
            <w:r w:rsidRPr="005E356F">
              <w:rPr>
                <w:rFonts w:hint="eastAsia"/>
                <w:sz w:val="20"/>
                <w:szCs w:val="20"/>
              </w:rPr>
              <w:t>，乘坐</w:t>
            </w:r>
            <w:r w:rsidRPr="005E356F">
              <w:rPr>
                <w:sz w:val="20"/>
                <w:szCs w:val="20"/>
              </w:rPr>
              <w:t>1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2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3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4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5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8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14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21</w:t>
            </w:r>
            <w:r w:rsidRPr="005E356F">
              <w:rPr>
                <w:rFonts w:hint="eastAsia"/>
                <w:sz w:val="20"/>
                <w:szCs w:val="20"/>
              </w:rPr>
              <w:t>路公交）。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          </w:t>
            </w:r>
            <w:r w:rsidRPr="005E356F">
              <w:rPr>
                <w:rFonts w:hint="eastAsia"/>
                <w:sz w:val="20"/>
                <w:szCs w:val="20"/>
              </w:rPr>
              <w:t>地点：驻马店市驿城区教育局人事股（地址：西园街与文化路交叉口路西，可乘</w:t>
            </w:r>
            <w:r w:rsidRPr="005E356F">
              <w:rPr>
                <w:sz w:val="20"/>
                <w:szCs w:val="20"/>
              </w:rPr>
              <w:t>5</w:t>
            </w:r>
            <w:r w:rsidRPr="005E356F">
              <w:rPr>
                <w:rFonts w:hint="eastAsia"/>
                <w:sz w:val="20"/>
                <w:szCs w:val="20"/>
              </w:rPr>
              <w:t>路、</w:t>
            </w:r>
            <w:r w:rsidRPr="005E356F">
              <w:rPr>
                <w:sz w:val="20"/>
                <w:szCs w:val="20"/>
              </w:rPr>
              <w:t>8</w:t>
            </w:r>
            <w:r w:rsidRPr="005E356F">
              <w:rPr>
                <w:rFonts w:hint="eastAsia"/>
                <w:sz w:val="20"/>
                <w:szCs w:val="20"/>
              </w:rPr>
              <w:t>路公交车，工作时间：</w:t>
            </w:r>
            <w:r w:rsidRPr="005E356F">
              <w:rPr>
                <w:sz w:val="20"/>
                <w:szCs w:val="20"/>
              </w:rPr>
              <w:t xml:space="preserve"> 8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30-11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</w:t>
            </w:r>
            <w:r w:rsidRPr="005E356F">
              <w:rPr>
                <w:rFonts w:hint="eastAsia"/>
                <w:sz w:val="20"/>
                <w:szCs w:val="20"/>
              </w:rPr>
              <w:t>，</w:t>
            </w:r>
            <w:r w:rsidRPr="005E356F">
              <w:rPr>
                <w:sz w:val="20"/>
                <w:szCs w:val="20"/>
              </w:rPr>
              <w:t xml:space="preserve"> 15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00-17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</w:t>
            </w:r>
            <w:r w:rsidRPr="005E356F">
              <w:rPr>
                <w:rFonts w:hint="eastAsia"/>
                <w:sz w:val="20"/>
                <w:szCs w:val="20"/>
              </w:rPr>
              <w:t>）</w:t>
            </w:r>
            <w:r w:rsidRPr="005E356F">
              <w:rPr>
                <w:sz w:val="20"/>
                <w:szCs w:val="20"/>
              </w:rPr>
              <w:t>0396-3651126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确山县教育局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微信公众号：确山教育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0396-7039530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color w:val="000000"/>
                <w:sz w:val="20"/>
                <w:szCs w:val="20"/>
              </w:rPr>
            </w:pPr>
            <w:r w:rsidRPr="005E356F">
              <w:rPr>
                <w:rFonts w:hint="eastAsia"/>
                <w:color w:val="000000"/>
                <w:sz w:val="20"/>
                <w:szCs w:val="20"/>
              </w:rPr>
              <w:t>时间：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-10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地点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确山县人民医院体检站（地址：确山县朗陵大道西段，联系电话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宋小伍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15938067896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rFonts w:ascii="Arial" w:hAnsi="Arial" w:cs="Arial"/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rFonts w:ascii="Arial" w:hAnsi="Arial" w:cs="Arial"/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</w:t>
            </w:r>
            <w:r w:rsidRPr="005E356F">
              <w:rPr>
                <w:rFonts w:ascii="Arial" w:hAnsi="Arial" w:cs="Arial"/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地点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确山县教育局二楼师训股（解放路中段，靖宇广场东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米路北，公交车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路，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路，工作时间：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30-11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00-17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）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0396-7039530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泌阳县教育局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微信公众号：说泌阳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0396-2736385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  </w:t>
            </w:r>
            <w:r w:rsidRPr="005E356F">
              <w:rPr>
                <w:rFonts w:hint="eastAsia"/>
                <w:sz w:val="20"/>
                <w:szCs w:val="20"/>
              </w:rPr>
              <w:t>地点：泌阳县中医院体检中心（地址：县行政路西段、三中斜对面，电话：苏院长</w:t>
            </w:r>
            <w:r w:rsidRPr="005E356F">
              <w:rPr>
                <w:sz w:val="20"/>
                <w:szCs w:val="20"/>
              </w:rPr>
              <w:t>13839635300</w:t>
            </w:r>
            <w:r w:rsidRPr="005E356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          </w:t>
            </w:r>
            <w:r w:rsidRPr="005E356F">
              <w:rPr>
                <w:rFonts w:hint="eastAsia"/>
                <w:sz w:val="20"/>
                <w:szCs w:val="20"/>
              </w:rPr>
              <w:t>地点：泌阳县行政服务中心大楼</w:t>
            </w:r>
            <w:r w:rsidRPr="005E356F">
              <w:rPr>
                <w:sz w:val="20"/>
                <w:szCs w:val="20"/>
              </w:rPr>
              <w:t>3</w:t>
            </w:r>
            <w:r w:rsidRPr="005E356F">
              <w:rPr>
                <w:rFonts w:hint="eastAsia"/>
                <w:sz w:val="20"/>
                <w:szCs w:val="20"/>
              </w:rPr>
              <w:t>楼</w:t>
            </w:r>
            <w:r w:rsidRPr="005E356F">
              <w:rPr>
                <w:sz w:val="20"/>
                <w:szCs w:val="20"/>
              </w:rPr>
              <w:t>A</w:t>
            </w:r>
            <w:r w:rsidRPr="005E356F">
              <w:rPr>
                <w:rFonts w:hint="eastAsia"/>
                <w:sz w:val="20"/>
                <w:szCs w:val="20"/>
              </w:rPr>
              <w:t>区教育局窗口（铜山湖大道与盘古大道交叉口西南角）。联系电话：</w:t>
            </w:r>
            <w:r w:rsidRPr="005E356F">
              <w:rPr>
                <w:sz w:val="20"/>
                <w:szCs w:val="20"/>
              </w:rPr>
              <w:t>0396-2736385/0396-7685826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遂平县教育局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8" w:history="1">
              <w:r w:rsidRPr="00DB7B19">
                <w:rPr>
                  <w:rFonts w:ascii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www.suiping.gov.cn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0396-4900718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  </w:t>
            </w:r>
            <w:r w:rsidRPr="005E356F">
              <w:rPr>
                <w:rFonts w:hint="eastAsia"/>
                <w:sz w:val="20"/>
                <w:szCs w:val="20"/>
              </w:rPr>
              <w:t>地点：遂平县人民医院体检科（地址：遂平县人民医院大门口东老门诊楼二楼，联系人：党征</w:t>
            </w:r>
            <w:r w:rsidRPr="005E356F">
              <w:rPr>
                <w:sz w:val="20"/>
                <w:szCs w:val="20"/>
              </w:rPr>
              <w:t xml:space="preserve">  </w:t>
            </w:r>
            <w:r w:rsidRPr="005E356F">
              <w:rPr>
                <w:rFonts w:hint="eastAsia"/>
                <w:sz w:val="20"/>
                <w:szCs w:val="20"/>
              </w:rPr>
              <w:t>电话：</w:t>
            </w:r>
            <w:r w:rsidRPr="005E356F">
              <w:rPr>
                <w:sz w:val="20"/>
                <w:szCs w:val="20"/>
              </w:rPr>
              <w:t>0396-4902670   13461810111</w:t>
            </w:r>
            <w:r w:rsidRPr="005E356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 w:rsidP="00B0239C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             </w:t>
            </w:r>
            <w:r w:rsidRPr="005E356F">
              <w:rPr>
                <w:rFonts w:hint="eastAsia"/>
                <w:sz w:val="20"/>
                <w:szCs w:val="20"/>
              </w:rPr>
              <w:t>地点：遂平县教育局职成教股（遂平县城南新区农村淘宝楼</w:t>
            </w:r>
            <w:r w:rsidRPr="005E356F">
              <w:rPr>
                <w:sz w:val="20"/>
                <w:szCs w:val="20"/>
              </w:rPr>
              <w:t>3</w:t>
            </w:r>
            <w:r w:rsidRPr="005E356F">
              <w:rPr>
                <w:rFonts w:hint="eastAsia"/>
                <w:sz w:val="20"/>
                <w:szCs w:val="20"/>
              </w:rPr>
              <w:t>楼</w:t>
            </w:r>
            <w:r w:rsidRPr="005E356F">
              <w:rPr>
                <w:sz w:val="20"/>
                <w:szCs w:val="20"/>
              </w:rPr>
              <w:t>3344</w:t>
            </w:r>
            <w:r w:rsidRPr="005E356F">
              <w:rPr>
                <w:rFonts w:hint="eastAsia"/>
                <w:sz w:val="20"/>
                <w:szCs w:val="20"/>
              </w:rPr>
              <w:t>房间），工作时间：</w:t>
            </w:r>
            <w:r w:rsidRPr="005E356F">
              <w:rPr>
                <w:sz w:val="20"/>
                <w:szCs w:val="20"/>
              </w:rPr>
              <w:t xml:space="preserve"> 8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30-11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</w:t>
            </w:r>
            <w:r w:rsidRPr="005E356F">
              <w:rPr>
                <w:rFonts w:hint="eastAsia"/>
                <w:sz w:val="20"/>
                <w:szCs w:val="20"/>
              </w:rPr>
              <w:t>，</w:t>
            </w:r>
            <w:r w:rsidRPr="005E356F">
              <w:rPr>
                <w:sz w:val="20"/>
                <w:szCs w:val="20"/>
              </w:rPr>
              <w:t xml:space="preserve"> 15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00-17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</w:t>
            </w:r>
            <w:r w:rsidRPr="005E356F">
              <w:rPr>
                <w:rFonts w:hint="eastAsia"/>
                <w:sz w:val="20"/>
                <w:szCs w:val="20"/>
              </w:rPr>
              <w:t>）。联系电话：</w:t>
            </w:r>
            <w:r w:rsidRPr="005E356F">
              <w:rPr>
                <w:sz w:val="20"/>
                <w:szCs w:val="20"/>
              </w:rPr>
              <w:t>13513953460  15638333020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西平县教育局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 w:rsidRPr="00DB7B19">
                <w:rPr>
                  <w:rFonts w:ascii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http://www.xprcxx.com/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0396-2756093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rFonts w:ascii="Arial" w:hAnsi="Arial" w:cs="Arial"/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rFonts w:ascii="Arial" w:hAnsi="Arial" w:cs="Arial"/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rFonts w:ascii="Arial" w:hAnsi="Arial" w:cs="Arial"/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地点：西平红山医院（地址：西平县柏城镇凤鸣路南端，杨庄高中南</w:t>
            </w:r>
            <w:r w:rsidRPr="005E356F">
              <w:rPr>
                <w:color w:val="000000"/>
                <w:sz w:val="20"/>
                <w:szCs w:val="20"/>
              </w:rPr>
              <w:t>300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米路西，联系电话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:0396-2735767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rFonts w:ascii="Arial" w:hAnsi="Arial" w:cs="Arial"/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rFonts w:ascii="Arial" w:hAnsi="Arial" w:cs="Arial"/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</w:t>
            </w:r>
            <w:r w:rsidRPr="005E356F">
              <w:rPr>
                <w:rFonts w:ascii="Arial" w:hAnsi="Arial" w:cs="Arial"/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rFonts w:ascii="Arial" w:hAnsi="Arial" w:cs="Arial"/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地点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西平县教育局五楼党员活动室（西平县柏城镇柏城大道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号，工作时间：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30-11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00-17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5E356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5E356F">
              <w:rPr>
                <w:rFonts w:hint="eastAsia"/>
                <w:color w:val="000000"/>
                <w:sz w:val="20"/>
                <w:szCs w:val="20"/>
              </w:rPr>
              <w:t>）。联系电话：</w:t>
            </w:r>
            <w:r w:rsidRPr="005E356F">
              <w:rPr>
                <w:color w:val="000000"/>
                <w:sz w:val="20"/>
                <w:szCs w:val="20"/>
              </w:rPr>
              <w:t>0396-2756093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上蔡县教育局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微信公众号：上蔡教师资格认定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0396-6986653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 w:rsidP="0096479F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</w:t>
            </w:r>
            <w:r w:rsidRPr="005E356F">
              <w:rPr>
                <w:rFonts w:hint="eastAsia"/>
                <w:sz w:val="20"/>
                <w:szCs w:val="20"/>
              </w:rPr>
              <w:t>地点：上蔡县公疗医院（地址：上蔡县南大街</w:t>
            </w:r>
            <w:r w:rsidRPr="005E356F">
              <w:rPr>
                <w:sz w:val="20"/>
                <w:szCs w:val="20"/>
              </w:rPr>
              <w:t>99</w:t>
            </w:r>
            <w:r w:rsidRPr="005E356F">
              <w:rPr>
                <w:rFonts w:hint="eastAsia"/>
                <w:sz w:val="20"/>
                <w:szCs w:val="20"/>
              </w:rPr>
              <w:t>号，联系人：王院长</w:t>
            </w:r>
            <w:r w:rsidRPr="005E356F">
              <w:rPr>
                <w:sz w:val="20"/>
                <w:szCs w:val="20"/>
              </w:rPr>
              <w:t xml:space="preserve">13513952988  </w:t>
            </w:r>
            <w:r w:rsidRPr="005E356F">
              <w:rPr>
                <w:rFonts w:hint="eastAsia"/>
                <w:sz w:val="20"/>
                <w:szCs w:val="20"/>
              </w:rPr>
              <w:t>电话：</w:t>
            </w:r>
            <w:r w:rsidRPr="005E356F">
              <w:rPr>
                <w:sz w:val="20"/>
                <w:szCs w:val="20"/>
              </w:rPr>
              <w:t>0396-2705525</w:t>
            </w:r>
            <w:r w:rsidRPr="005E356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</w:t>
            </w:r>
            <w:r w:rsidRPr="005E356F">
              <w:rPr>
                <w:rFonts w:hint="eastAsia"/>
                <w:sz w:val="20"/>
                <w:szCs w:val="20"/>
              </w:rPr>
              <w:t>地点：上蔡县教育局三楼教师教育股（文化路与大寺巷交叉口，工作时间：</w:t>
            </w:r>
            <w:r w:rsidRPr="005E356F">
              <w:rPr>
                <w:sz w:val="20"/>
                <w:szCs w:val="20"/>
              </w:rPr>
              <w:t xml:space="preserve"> 8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30-11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</w:t>
            </w:r>
            <w:r w:rsidRPr="005E356F">
              <w:rPr>
                <w:rFonts w:hint="eastAsia"/>
                <w:sz w:val="20"/>
                <w:szCs w:val="20"/>
              </w:rPr>
              <w:t>，</w:t>
            </w:r>
            <w:r w:rsidRPr="005E356F">
              <w:rPr>
                <w:sz w:val="20"/>
                <w:szCs w:val="20"/>
              </w:rPr>
              <w:t xml:space="preserve"> 15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00-17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</w:t>
            </w:r>
            <w:r w:rsidRPr="005E356F">
              <w:rPr>
                <w:rFonts w:hint="eastAsia"/>
                <w:sz w:val="20"/>
                <w:szCs w:val="20"/>
              </w:rPr>
              <w:t>）。联系电话：</w:t>
            </w:r>
            <w:r w:rsidRPr="005E356F">
              <w:rPr>
                <w:sz w:val="20"/>
                <w:szCs w:val="20"/>
              </w:rPr>
              <w:t>0396-6986653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汝南县教育局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hyperlink r:id="rId10" w:history="1">
              <w:r w:rsidRPr="00DB7B19">
                <w:rPr>
                  <w:rFonts w:ascii="宋体" w:hAnsi="宋体" w:cs="宋体"/>
                  <w:kern w:val="0"/>
                  <w:sz w:val="20"/>
                  <w:szCs w:val="20"/>
                </w:rPr>
                <w:t>http://www.runan.gov.cn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0396-8027216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</w:t>
            </w:r>
            <w:r w:rsidRPr="005E356F">
              <w:rPr>
                <w:rFonts w:hint="eastAsia"/>
                <w:sz w:val="20"/>
                <w:szCs w:val="20"/>
              </w:rPr>
              <w:t>地点：汝南县第二人民医院（汝南县汝宁镇南门大街</w:t>
            </w:r>
            <w:r w:rsidRPr="005E356F">
              <w:rPr>
                <w:sz w:val="20"/>
                <w:szCs w:val="20"/>
              </w:rPr>
              <w:t>48</w:t>
            </w:r>
            <w:r w:rsidRPr="005E356F">
              <w:rPr>
                <w:rFonts w:hint="eastAsia"/>
                <w:sz w:val="20"/>
                <w:szCs w:val="20"/>
              </w:rPr>
              <w:t>号）</w:t>
            </w:r>
            <w:r w:rsidRPr="005E356F">
              <w:rPr>
                <w:sz w:val="20"/>
                <w:szCs w:val="20"/>
              </w:rPr>
              <w:t xml:space="preserve">                    </w:t>
            </w:r>
            <w:r w:rsidRPr="005E356F">
              <w:rPr>
                <w:rFonts w:hint="eastAsia"/>
                <w:sz w:val="20"/>
                <w:szCs w:val="20"/>
              </w:rPr>
              <w:t>电话：</w:t>
            </w:r>
            <w:r w:rsidRPr="005E356F">
              <w:rPr>
                <w:sz w:val="20"/>
                <w:szCs w:val="20"/>
              </w:rPr>
              <w:t>13938398032.   2711985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</w:t>
            </w:r>
            <w:r w:rsidRPr="005E356F">
              <w:rPr>
                <w:rFonts w:hint="eastAsia"/>
                <w:sz w:val="20"/>
                <w:szCs w:val="20"/>
              </w:rPr>
              <w:t>地点：汝南县行政新区服务大厅教育局窗口。乘坐</w:t>
            </w:r>
            <w:r w:rsidRPr="005E356F">
              <w:rPr>
                <w:sz w:val="20"/>
                <w:szCs w:val="20"/>
              </w:rPr>
              <w:t>1</w:t>
            </w:r>
            <w:r w:rsidRPr="005E356F">
              <w:rPr>
                <w:rFonts w:hint="eastAsia"/>
                <w:sz w:val="20"/>
                <w:szCs w:val="20"/>
              </w:rPr>
              <w:t>、</w:t>
            </w:r>
            <w:r w:rsidRPr="005E356F">
              <w:rPr>
                <w:sz w:val="20"/>
                <w:szCs w:val="20"/>
              </w:rPr>
              <w:t>5</w:t>
            </w:r>
            <w:r w:rsidRPr="005E356F">
              <w:rPr>
                <w:rFonts w:hint="eastAsia"/>
                <w:sz w:val="20"/>
                <w:szCs w:val="20"/>
              </w:rPr>
              <w:t>路公交到政务服务中心下车</w:t>
            </w:r>
            <w:r w:rsidRPr="005E356F">
              <w:rPr>
                <w:sz w:val="20"/>
                <w:szCs w:val="20"/>
              </w:rPr>
              <w:t>.</w:t>
            </w:r>
            <w:r w:rsidRPr="005E356F">
              <w:rPr>
                <w:rFonts w:hint="eastAsia"/>
                <w:sz w:val="20"/>
                <w:szCs w:val="20"/>
              </w:rPr>
              <w:t>工作时间：</w:t>
            </w:r>
            <w:r w:rsidRPr="005E356F">
              <w:rPr>
                <w:sz w:val="20"/>
                <w:szCs w:val="20"/>
              </w:rPr>
              <w:t xml:space="preserve"> 8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30-11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30</w:t>
            </w:r>
            <w:r w:rsidRPr="005E356F">
              <w:rPr>
                <w:rFonts w:hint="eastAsia"/>
                <w:sz w:val="20"/>
                <w:szCs w:val="20"/>
              </w:rPr>
              <w:t>，</w:t>
            </w:r>
            <w:r w:rsidRPr="005E356F">
              <w:rPr>
                <w:sz w:val="20"/>
                <w:szCs w:val="20"/>
              </w:rPr>
              <w:t>15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>00-17</w:t>
            </w:r>
            <w:r w:rsidRPr="005E356F">
              <w:rPr>
                <w:rFonts w:hint="eastAsia"/>
                <w:sz w:val="20"/>
                <w:szCs w:val="20"/>
              </w:rPr>
              <w:t>：</w:t>
            </w:r>
            <w:r w:rsidRPr="005E356F">
              <w:rPr>
                <w:sz w:val="20"/>
                <w:szCs w:val="20"/>
              </w:rPr>
              <w:t xml:space="preserve">30    </w:t>
            </w:r>
            <w:r w:rsidRPr="005E356F">
              <w:rPr>
                <w:rFonts w:hint="eastAsia"/>
                <w:sz w:val="20"/>
                <w:szCs w:val="20"/>
              </w:rPr>
              <w:t>电话</w:t>
            </w:r>
            <w:r w:rsidRPr="005E356F">
              <w:rPr>
                <w:sz w:val="20"/>
                <w:szCs w:val="20"/>
              </w:rPr>
              <w:t>0396-8087799</w:t>
            </w:r>
          </w:p>
        </w:tc>
      </w:tr>
      <w:tr w:rsidR="00FA236E" w:rsidRPr="005E356F" w:rsidTr="008D378C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平舆县教育局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1" w:history="1">
              <w:r w:rsidRPr="00DB7B19">
                <w:rPr>
                  <w:rFonts w:ascii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http://www.pingyu.gov.cn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0396-5022668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</w:t>
            </w:r>
            <w:r w:rsidRPr="005E356F">
              <w:rPr>
                <w:rFonts w:hint="eastAsia"/>
                <w:sz w:val="20"/>
                <w:szCs w:val="20"/>
              </w:rPr>
              <w:t>地点：平舆县人民医院体检中心（地址：健康路</w:t>
            </w:r>
            <w:r w:rsidRPr="005E356F">
              <w:rPr>
                <w:sz w:val="20"/>
                <w:szCs w:val="20"/>
              </w:rPr>
              <w:t>116</w:t>
            </w:r>
            <w:r w:rsidRPr="005E356F">
              <w:rPr>
                <w:rFonts w:hint="eastAsia"/>
                <w:sz w:val="20"/>
                <w:szCs w:val="20"/>
              </w:rPr>
              <w:t>号）联系电话：</w:t>
            </w:r>
            <w:r w:rsidRPr="005E356F">
              <w:rPr>
                <w:sz w:val="20"/>
                <w:szCs w:val="20"/>
              </w:rPr>
              <w:t>0396-5039689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21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23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          </w:t>
            </w:r>
            <w:r w:rsidRPr="005E356F">
              <w:rPr>
                <w:rFonts w:hint="eastAsia"/>
                <w:sz w:val="20"/>
                <w:szCs w:val="20"/>
              </w:rPr>
              <w:t>地点：平舆县教育四楼师训股（清河大道与健康路交叉口）。联系电话：</w:t>
            </w:r>
            <w:r w:rsidRPr="005E356F">
              <w:rPr>
                <w:sz w:val="20"/>
                <w:szCs w:val="20"/>
              </w:rPr>
              <w:t>0396-5022668</w:t>
            </w:r>
          </w:p>
        </w:tc>
      </w:tr>
      <w:tr w:rsidR="00FA236E" w:rsidRPr="005E356F" w:rsidTr="008D378C">
        <w:trPr>
          <w:trHeight w:val="1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正阳县教育局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正阳县人民政府网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0396-3289085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</w:t>
            </w:r>
            <w:r w:rsidRPr="005E356F">
              <w:rPr>
                <w:rFonts w:hint="eastAsia"/>
                <w:sz w:val="20"/>
                <w:szCs w:val="20"/>
              </w:rPr>
              <w:t>地点</w:t>
            </w:r>
            <w:r w:rsidRPr="005E356F">
              <w:rPr>
                <w:sz w:val="20"/>
                <w:szCs w:val="20"/>
              </w:rPr>
              <w:t>:</w:t>
            </w:r>
            <w:r w:rsidRPr="005E356F">
              <w:rPr>
                <w:rFonts w:hint="eastAsia"/>
                <w:sz w:val="20"/>
                <w:szCs w:val="20"/>
              </w:rPr>
              <w:t>正阳县第二人民医院（真阳镇金龙桥南巷</w:t>
            </w:r>
            <w:r w:rsidRPr="005E356F">
              <w:rPr>
                <w:sz w:val="20"/>
                <w:szCs w:val="20"/>
              </w:rPr>
              <w:t>11</w:t>
            </w:r>
            <w:r w:rsidRPr="005E356F">
              <w:rPr>
                <w:rFonts w:hint="eastAsia"/>
                <w:sz w:val="20"/>
                <w:szCs w:val="20"/>
              </w:rPr>
              <w:t>号</w:t>
            </w:r>
            <w:r w:rsidRPr="005E356F">
              <w:rPr>
                <w:sz w:val="20"/>
                <w:szCs w:val="20"/>
              </w:rPr>
              <w:t xml:space="preserve"> </w:t>
            </w:r>
            <w:r w:rsidRPr="005E356F">
              <w:rPr>
                <w:rFonts w:hint="eastAsia"/>
                <w:sz w:val="20"/>
                <w:szCs w:val="20"/>
              </w:rPr>
              <w:t>电话：</w:t>
            </w:r>
            <w:r w:rsidRPr="005E356F">
              <w:rPr>
                <w:sz w:val="20"/>
                <w:szCs w:val="20"/>
              </w:rPr>
              <w:t>0396-8900995</w:t>
            </w:r>
            <w:r w:rsidRPr="005E356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25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                </w:t>
            </w:r>
            <w:r w:rsidRPr="005E356F">
              <w:rPr>
                <w:rFonts w:hint="eastAsia"/>
                <w:sz w:val="20"/>
                <w:szCs w:val="20"/>
              </w:rPr>
              <w:t>地点：正阳县教育局（文化路与江国大道交叉口</w:t>
            </w:r>
            <w:r w:rsidRPr="005E356F">
              <w:rPr>
                <w:sz w:val="20"/>
                <w:szCs w:val="20"/>
              </w:rPr>
              <w:t>-</w:t>
            </w:r>
            <w:r w:rsidRPr="005E356F">
              <w:rPr>
                <w:rFonts w:hint="eastAsia"/>
                <w:sz w:val="20"/>
                <w:szCs w:val="20"/>
              </w:rPr>
              <w:t>国土资源局院内，公交车</w:t>
            </w:r>
            <w:r w:rsidRPr="005E356F">
              <w:rPr>
                <w:sz w:val="20"/>
                <w:szCs w:val="20"/>
              </w:rPr>
              <w:t>k</w:t>
            </w:r>
            <w:r w:rsidRPr="005E356F">
              <w:t>1</w:t>
            </w:r>
            <w:r w:rsidRPr="005E356F">
              <w:rPr>
                <w:rFonts w:hint="eastAsia"/>
              </w:rPr>
              <w:t>路。工作时间：</w:t>
            </w:r>
            <w:r w:rsidRPr="005E356F">
              <w:t>8</w:t>
            </w:r>
            <w:r w:rsidRPr="005E356F">
              <w:rPr>
                <w:rFonts w:hint="eastAsia"/>
              </w:rPr>
              <w:t>：</w:t>
            </w:r>
            <w:r w:rsidRPr="005E356F">
              <w:t>00-11</w:t>
            </w:r>
            <w:r w:rsidRPr="005E356F">
              <w:rPr>
                <w:rFonts w:hint="eastAsia"/>
              </w:rPr>
              <w:t>：</w:t>
            </w:r>
            <w:r w:rsidRPr="005E356F">
              <w:t>30</w:t>
            </w:r>
            <w:r w:rsidRPr="005E356F">
              <w:rPr>
                <w:rFonts w:hint="eastAsia"/>
              </w:rPr>
              <w:t>下午</w:t>
            </w:r>
            <w:r w:rsidRPr="005E356F">
              <w:t>2</w:t>
            </w:r>
            <w:r w:rsidRPr="005E356F">
              <w:rPr>
                <w:rFonts w:hint="eastAsia"/>
              </w:rPr>
              <w:t>：</w:t>
            </w:r>
            <w:r w:rsidRPr="005E356F">
              <w:t>30-00-:5:00</w:t>
            </w:r>
            <w:r w:rsidRPr="005E356F">
              <w:rPr>
                <w:rFonts w:hint="eastAsia"/>
              </w:rPr>
              <w:t>）</w:t>
            </w:r>
            <w:r w:rsidRPr="005E356F">
              <w:t>0396-3289085</w:t>
            </w:r>
          </w:p>
        </w:tc>
      </w:tr>
      <w:tr w:rsidR="00FA236E" w:rsidRPr="005E356F" w:rsidTr="008D378C">
        <w:trPr>
          <w:trHeight w:val="1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新蔡县教育局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初中、小学及幼儿园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微信公众号：新蔡县教育局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行政审批服务股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0396-2737819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B0239C" w:rsidRDefault="00FA236E" w:rsidP="00B0239C">
            <w:pPr>
              <w:rPr>
                <w:rFonts w:ascii="宋体" w:cs="宋体"/>
                <w:sz w:val="20"/>
                <w:szCs w:val="20"/>
              </w:rPr>
            </w:pPr>
            <w:r w:rsidRPr="00B0239C">
              <w:rPr>
                <w:rFonts w:ascii="宋体" w:hAnsi="宋体" w:cs="宋体" w:hint="eastAsia"/>
                <w:sz w:val="20"/>
                <w:szCs w:val="20"/>
              </w:rPr>
              <w:t>申请人可自主选择指定的其中一所医院参加体检。</w:t>
            </w:r>
          </w:p>
          <w:p w:rsidR="00FA236E" w:rsidRPr="00B0239C" w:rsidRDefault="00FA236E" w:rsidP="00B0239C">
            <w:pPr>
              <w:rPr>
                <w:rFonts w:ascii="宋体" w:cs="宋体"/>
                <w:sz w:val="20"/>
                <w:szCs w:val="20"/>
              </w:rPr>
            </w:pPr>
            <w:r w:rsidRPr="00B0239C">
              <w:rPr>
                <w:rFonts w:ascii="宋体" w:hAnsi="宋体" w:cs="宋体" w:hint="eastAsia"/>
                <w:sz w:val="20"/>
                <w:szCs w:val="20"/>
              </w:rPr>
              <w:t>时间：</w:t>
            </w:r>
            <w:r w:rsidRPr="00B0239C">
              <w:rPr>
                <w:rFonts w:ascii="宋体" w:hAnsi="宋体" w:cs="宋体"/>
                <w:sz w:val="20"/>
                <w:szCs w:val="20"/>
              </w:rPr>
              <w:t>2020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年</w:t>
            </w:r>
            <w:r w:rsidRPr="00B0239C">
              <w:rPr>
                <w:rFonts w:ascii="宋体" w:hAnsi="宋体" w:cs="宋体"/>
                <w:sz w:val="20"/>
                <w:szCs w:val="20"/>
              </w:rPr>
              <w:t>10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Pr="00B0239C">
              <w:rPr>
                <w:rFonts w:ascii="宋体" w:hAnsi="宋体" w:cs="宋体"/>
                <w:sz w:val="20"/>
                <w:szCs w:val="20"/>
              </w:rPr>
              <w:t>24—10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月</w:t>
            </w:r>
            <w:r w:rsidRPr="00B0239C">
              <w:rPr>
                <w:rFonts w:ascii="宋体" w:hAnsi="宋体" w:cs="宋体"/>
                <w:sz w:val="20"/>
                <w:szCs w:val="20"/>
              </w:rPr>
              <w:t>26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  <w:p w:rsidR="00FA236E" w:rsidRPr="00B0239C" w:rsidRDefault="00FA236E" w:rsidP="00B0239C">
            <w:pPr>
              <w:rPr>
                <w:rFonts w:ascii="宋体" w:cs="宋体"/>
                <w:sz w:val="20"/>
                <w:szCs w:val="20"/>
              </w:rPr>
            </w:pPr>
            <w:r w:rsidRPr="00B0239C">
              <w:rPr>
                <w:rFonts w:ascii="宋体" w:hAnsi="宋体" w:cs="宋体" w:hint="eastAsia"/>
                <w:sz w:val="20"/>
                <w:szCs w:val="20"/>
              </w:rPr>
              <w:t>地点：</w:t>
            </w:r>
            <w:r w:rsidRPr="00B0239C">
              <w:rPr>
                <w:rFonts w:ascii="宋体" w:hAnsi="宋体" w:cs="宋体"/>
                <w:sz w:val="20"/>
                <w:szCs w:val="20"/>
              </w:rPr>
              <w:t>1.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新蔡县人民医院</w:t>
            </w:r>
          </w:p>
          <w:p w:rsidR="00FA236E" w:rsidRPr="00B0239C" w:rsidRDefault="00FA236E" w:rsidP="00B0239C">
            <w:pPr>
              <w:rPr>
                <w:rFonts w:ascii="宋体" w:cs="宋体"/>
                <w:sz w:val="20"/>
                <w:szCs w:val="20"/>
              </w:rPr>
            </w:pPr>
            <w:r w:rsidRPr="00B0239C">
              <w:rPr>
                <w:rFonts w:ascii="宋体" w:hAnsi="宋体" w:cs="宋体" w:hint="eastAsia"/>
                <w:sz w:val="20"/>
                <w:szCs w:val="20"/>
              </w:rPr>
              <w:t>胡主任</w:t>
            </w:r>
            <w:r w:rsidRPr="00B0239C">
              <w:rPr>
                <w:rFonts w:ascii="宋体" w:hAnsi="宋体" w:cs="宋体"/>
                <w:sz w:val="20"/>
                <w:szCs w:val="20"/>
              </w:rPr>
              <w:t>:13839902188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B0239C">
              <w:rPr>
                <w:rFonts w:ascii="宋体" w:hAnsi="宋体" w:cs="宋体"/>
                <w:sz w:val="20"/>
                <w:szCs w:val="20"/>
              </w:rPr>
              <w:t>03962732028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  <w:p w:rsidR="00FA236E" w:rsidRPr="00B0239C" w:rsidRDefault="00FA236E" w:rsidP="00B0239C">
            <w:pPr>
              <w:rPr>
                <w:rFonts w:ascii="宋体" w:cs="宋体"/>
                <w:sz w:val="20"/>
                <w:szCs w:val="20"/>
              </w:rPr>
            </w:pPr>
            <w:r w:rsidRPr="00B0239C">
              <w:rPr>
                <w:rFonts w:ascii="宋体" w:hAnsi="宋体" w:cs="宋体"/>
                <w:sz w:val="20"/>
                <w:szCs w:val="20"/>
              </w:rPr>
              <w:t>2.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新蔡县月亮湾医院</w:t>
            </w:r>
          </w:p>
          <w:p w:rsidR="00FA236E" w:rsidRDefault="00FA236E" w:rsidP="00B0239C">
            <w:pPr>
              <w:rPr>
                <w:rFonts w:ascii="宋体" w:cs="宋体"/>
                <w:sz w:val="20"/>
                <w:szCs w:val="20"/>
              </w:rPr>
            </w:pPr>
            <w:r w:rsidRPr="00B0239C">
              <w:rPr>
                <w:rFonts w:ascii="宋体" w:hAnsi="宋体" w:cs="宋体" w:hint="eastAsia"/>
                <w:sz w:val="20"/>
                <w:szCs w:val="20"/>
              </w:rPr>
              <w:t>许主任</w:t>
            </w:r>
            <w:r w:rsidRPr="00B0239C">
              <w:rPr>
                <w:rFonts w:ascii="宋体" w:hAnsi="宋体" w:cs="宋体"/>
                <w:sz w:val="20"/>
                <w:szCs w:val="20"/>
              </w:rPr>
              <w:t>:18937134502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B0239C">
              <w:rPr>
                <w:rFonts w:ascii="宋体" w:hAnsi="宋体" w:cs="宋体"/>
                <w:sz w:val="20"/>
                <w:szCs w:val="20"/>
              </w:rPr>
              <w:t>03963720809</w:t>
            </w:r>
            <w:r w:rsidRPr="00B0239C"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26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29</w:t>
            </w:r>
            <w:r w:rsidRPr="005E356F">
              <w:rPr>
                <w:rFonts w:hint="eastAsia"/>
                <w:sz w:val="20"/>
                <w:szCs w:val="20"/>
              </w:rPr>
              <w:t>日（上午</w:t>
            </w:r>
            <w:r w:rsidRPr="005E356F">
              <w:rPr>
                <w:sz w:val="20"/>
                <w:szCs w:val="20"/>
              </w:rPr>
              <w:t>8:30-11:30</w:t>
            </w:r>
            <w:r w:rsidRPr="005E356F">
              <w:rPr>
                <w:rFonts w:hint="eastAsia"/>
                <w:sz w:val="20"/>
                <w:szCs w:val="20"/>
              </w:rPr>
              <w:t>；下午</w:t>
            </w:r>
            <w:r w:rsidRPr="005E356F">
              <w:rPr>
                <w:sz w:val="20"/>
                <w:szCs w:val="20"/>
              </w:rPr>
              <w:t>14:30-17:00</w:t>
            </w:r>
            <w:r w:rsidRPr="005E356F">
              <w:rPr>
                <w:rFonts w:hint="eastAsia"/>
                <w:sz w:val="20"/>
                <w:szCs w:val="20"/>
              </w:rPr>
              <w:t>）</w:t>
            </w:r>
            <w:r w:rsidRPr="005E356F">
              <w:rPr>
                <w:sz w:val="20"/>
                <w:szCs w:val="20"/>
              </w:rPr>
              <w:br/>
            </w:r>
            <w:r w:rsidRPr="005E356F">
              <w:rPr>
                <w:rFonts w:hint="eastAsia"/>
                <w:sz w:val="20"/>
                <w:szCs w:val="20"/>
              </w:rPr>
              <w:t>地点：新蔡县政务服务中心教育局窗口（新蔡市民之家</w:t>
            </w:r>
            <w:r w:rsidRPr="005E356F">
              <w:rPr>
                <w:sz w:val="20"/>
                <w:szCs w:val="20"/>
              </w:rPr>
              <w:t>B</w:t>
            </w:r>
            <w:r w:rsidRPr="005E356F">
              <w:rPr>
                <w:rFonts w:hint="eastAsia"/>
                <w:sz w:val="20"/>
                <w:szCs w:val="20"/>
              </w:rPr>
              <w:t>楼）</w:t>
            </w:r>
          </w:p>
        </w:tc>
      </w:tr>
      <w:tr w:rsidR="00FA236E" w:rsidRPr="005E356F" w:rsidTr="008D378C">
        <w:trPr>
          <w:trHeight w:val="24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驻马店市教育局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高中、中职、中职实习指导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2" w:history="1">
              <w:r w:rsidRPr="00DB7B19">
                <w:rPr>
                  <w:rFonts w:ascii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http://edu.zhumadian.gov.cn</w:t>
              </w:r>
            </w:hyperlink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DB7B19">
              <w:rPr>
                <w:rFonts w:ascii="宋体" w:hAnsi="宋体" w:cs="宋体" w:hint="eastAsia"/>
                <w:kern w:val="0"/>
                <w:sz w:val="20"/>
                <w:szCs w:val="20"/>
              </w:rPr>
              <w:t>教师教育科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Pr="00DB7B19" w:rsidRDefault="00FA236E" w:rsidP="00DB7B1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DB7B19">
              <w:rPr>
                <w:rFonts w:ascii="宋体" w:hAnsi="宋体" w:cs="宋体"/>
                <w:kern w:val="0"/>
                <w:sz w:val="24"/>
                <w:szCs w:val="24"/>
              </w:rPr>
              <w:t>0396-2915823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20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-10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22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 xml:space="preserve"> </w:t>
            </w:r>
            <w:r w:rsidRPr="005E356F">
              <w:rPr>
                <w:sz w:val="20"/>
                <w:szCs w:val="20"/>
              </w:rPr>
              <w:br/>
            </w:r>
            <w:r w:rsidRPr="005E356F">
              <w:rPr>
                <w:rFonts w:hint="eastAsia"/>
                <w:sz w:val="20"/>
                <w:szCs w:val="20"/>
              </w:rPr>
              <w:t>地点：驻马店市美年大健康体检中心（地址：驻马店市骏马路与通达路交汇处向北</w:t>
            </w:r>
            <w:r w:rsidRPr="005E356F">
              <w:rPr>
                <w:sz w:val="20"/>
                <w:szCs w:val="20"/>
              </w:rPr>
              <w:t>100</w:t>
            </w:r>
            <w:r w:rsidRPr="005E356F">
              <w:rPr>
                <w:rFonts w:hint="eastAsia"/>
                <w:sz w:val="20"/>
                <w:szCs w:val="20"/>
              </w:rPr>
              <w:t>米路西，驻马店市天中广场西出口对面，联系人：赵新书</w:t>
            </w:r>
            <w:r w:rsidRPr="005E356F">
              <w:rPr>
                <w:sz w:val="20"/>
                <w:szCs w:val="20"/>
              </w:rPr>
              <w:t xml:space="preserve">  </w:t>
            </w:r>
            <w:r w:rsidRPr="005E356F">
              <w:rPr>
                <w:rFonts w:hint="eastAsia"/>
                <w:sz w:val="20"/>
                <w:szCs w:val="20"/>
              </w:rPr>
              <w:t>电话：</w:t>
            </w:r>
            <w:r w:rsidRPr="005E356F">
              <w:rPr>
                <w:sz w:val="20"/>
                <w:szCs w:val="20"/>
              </w:rPr>
              <w:t>0396</w:t>
            </w:r>
            <w:r w:rsidRPr="005E356F">
              <w:rPr>
                <w:rFonts w:hint="eastAsia"/>
                <w:sz w:val="20"/>
                <w:szCs w:val="20"/>
              </w:rPr>
              <w:t>－</w:t>
            </w:r>
            <w:r w:rsidRPr="005E356F">
              <w:rPr>
                <w:sz w:val="20"/>
                <w:szCs w:val="20"/>
              </w:rPr>
              <w:t>2677775   19939660939</w:t>
            </w:r>
            <w:r w:rsidRPr="005E356F">
              <w:rPr>
                <w:rFonts w:hint="eastAsia"/>
                <w:sz w:val="20"/>
                <w:szCs w:val="20"/>
              </w:rPr>
              <w:t>，乘坐</w:t>
            </w:r>
            <w:r w:rsidRPr="005E356F">
              <w:rPr>
                <w:sz w:val="20"/>
                <w:szCs w:val="20"/>
              </w:rPr>
              <w:t>15</w:t>
            </w:r>
            <w:r w:rsidRPr="005E356F">
              <w:rPr>
                <w:rFonts w:hint="eastAsia"/>
                <w:sz w:val="20"/>
                <w:szCs w:val="20"/>
              </w:rPr>
              <w:t>路、</w:t>
            </w:r>
            <w:r w:rsidRPr="005E356F">
              <w:rPr>
                <w:sz w:val="20"/>
                <w:szCs w:val="20"/>
              </w:rPr>
              <w:t>23</w:t>
            </w:r>
            <w:r w:rsidRPr="005E356F">
              <w:rPr>
                <w:rFonts w:hint="eastAsia"/>
                <w:sz w:val="20"/>
                <w:szCs w:val="20"/>
              </w:rPr>
              <w:t>路公交车到市工人文化宫站）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6E" w:rsidRDefault="00FA236E" w:rsidP="0003171A">
            <w:pPr>
              <w:rPr>
                <w:rFonts w:ascii="宋体" w:cs="宋体"/>
                <w:sz w:val="20"/>
                <w:szCs w:val="20"/>
              </w:rPr>
            </w:pPr>
            <w:r w:rsidRPr="005E356F">
              <w:rPr>
                <w:rFonts w:hint="eastAsia"/>
                <w:sz w:val="20"/>
                <w:szCs w:val="20"/>
              </w:rPr>
              <w:t>时间：</w:t>
            </w:r>
            <w:r w:rsidRPr="005E356F">
              <w:rPr>
                <w:sz w:val="20"/>
                <w:szCs w:val="20"/>
              </w:rPr>
              <w:t>2020</w:t>
            </w:r>
            <w:r w:rsidRPr="005E356F">
              <w:rPr>
                <w:rFonts w:hint="eastAsia"/>
                <w:sz w:val="20"/>
                <w:szCs w:val="20"/>
              </w:rPr>
              <w:t>年</w:t>
            </w:r>
            <w:r w:rsidRPr="005E356F">
              <w:rPr>
                <w:sz w:val="20"/>
                <w:szCs w:val="20"/>
              </w:rPr>
              <w:t>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21</w:t>
            </w:r>
            <w:r w:rsidRPr="005E356F">
              <w:rPr>
                <w:rFonts w:hint="eastAsia"/>
                <w:sz w:val="20"/>
                <w:szCs w:val="20"/>
              </w:rPr>
              <w:t>日</w:t>
            </w:r>
            <w:r w:rsidRPr="005E356F">
              <w:rPr>
                <w:sz w:val="20"/>
                <w:szCs w:val="20"/>
              </w:rPr>
              <w:t>——10</w:t>
            </w:r>
            <w:r w:rsidRPr="005E356F">
              <w:rPr>
                <w:rFonts w:hint="eastAsia"/>
                <w:sz w:val="20"/>
                <w:szCs w:val="20"/>
              </w:rPr>
              <w:t>月</w:t>
            </w:r>
            <w:r w:rsidRPr="005E356F">
              <w:rPr>
                <w:sz w:val="20"/>
                <w:szCs w:val="20"/>
              </w:rPr>
              <w:t>27</w:t>
            </w:r>
            <w:bookmarkStart w:id="0" w:name="_GoBack"/>
            <w:bookmarkEnd w:id="0"/>
            <w:r w:rsidRPr="005E356F">
              <w:rPr>
                <w:rFonts w:hint="eastAsia"/>
                <w:sz w:val="20"/>
                <w:szCs w:val="20"/>
              </w:rPr>
              <w:t>日（周六、周日休息）</w:t>
            </w:r>
            <w:r w:rsidRPr="005E356F">
              <w:rPr>
                <w:sz w:val="20"/>
                <w:szCs w:val="20"/>
              </w:rPr>
              <w:t xml:space="preserve">    </w:t>
            </w:r>
            <w:r w:rsidRPr="005E356F">
              <w:rPr>
                <w:rFonts w:hint="eastAsia"/>
                <w:sz w:val="20"/>
                <w:szCs w:val="20"/>
              </w:rPr>
              <w:t>地点：驻马店市民中心服务大厅三楼市教育局窗口（地址：驻马店市天中广场原国际会展中心，公交车</w:t>
            </w:r>
            <w:r w:rsidRPr="005E356F">
              <w:rPr>
                <w:sz w:val="20"/>
                <w:szCs w:val="20"/>
              </w:rPr>
              <w:t>15</w:t>
            </w:r>
            <w:r w:rsidRPr="005E356F">
              <w:rPr>
                <w:rFonts w:hint="eastAsia"/>
                <w:sz w:val="20"/>
                <w:szCs w:val="20"/>
              </w:rPr>
              <w:t>路，</w:t>
            </w:r>
            <w:r w:rsidRPr="005E356F">
              <w:rPr>
                <w:sz w:val="20"/>
                <w:szCs w:val="20"/>
              </w:rPr>
              <w:t>23</w:t>
            </w:r>
            <w:r w:rsidRPr="005E356F">
              <w:rPr>
                <w:rFonts w:hint="eastAsia"/>
                <w:sz w:val="20"/>
                <w:szCs w:val="20"/>
              </w:rPr>
              <w:t>路，</w:t>
            </w:r>
            <w:r w:rsidRPr="005E356F">
              <w:rPr>
                <w:sz w:val="20"/>
                <w:szCs w:val="20"/>
              </w:rPr>
              <w:t>19</w:t>
            </w:r>
            <w:r w:rsidRPr="005E356F">
              <w:rPr>
                <w:rFonts w:hint="eastAsia"/>
                <w:sz w:val="20"/>
                <w:szCs w:val="20"/>
              </w:rPr>
              <w:t>路，</w:t>
            </w:r>
            <w:r w:rsidRPr="005E356F">
              <w:rPr>
                <w:sz w:val="20"/>
                <w:szCs w:val="20"/>
              </w:rPr>
              <w:t>27</w:t>
            </w:r>
            <w:r w:rsidRPr="005E356F">
              <w:rPr>
                <w:rFonts w:hint="eastAsia"/>
                <w:sz w:val="20"/>
                <w:szCs w:val="20"/>
              </w:rPr>
              <w:t>路，</w:t>
            </w:r>
            <w:r w:rsidRPr="005E356F">
              <w:rPr>
                <w:sz w:val="20"/>
                <w:szCs w:val="20"/>
              </w:rPr>
              <w:t>6</w:t>
            </w:r>
            <w:r w:rsidRPr="005E356F">
              <w:rPr>
                <w:rFonts w:hint="eastAsia"/>
                <w:sz w:val="20"/>
                <w:szCs w:val="20"/>
              </w:rPr>
              <w:t>路，</w:t>
            </w:r>
            <w:r w:rsidRPr="005E356F">
              <w:rPr>
                <w:sz w:val="20"/>
                <w:szCs w:val="20"/>
              </w:rPr>
              <w:t>K8</w:t>
            </w:r>
            <w:r w:rsidRPr="005E356F">
              <w:rPr>
                <w:rFonts w:hint="eastAsia"/>
                <w:sz w:val="20"/>
                <w:szCs w:val="20"/>
              </w:rPr>
              <w:t>，电话：</w:t>
            </w:r>
            <w:r w:rsidRPr="005E356F">
              <w:rPr>
                <w:sz w:val="20"/>
                <w:szCs w:val="20"/>
              </w:rPr>
              <w:t xml:space="preserve">0396-2612886 </w:t>
            </w:r>
            <w:r w:rsidRPr="005E356F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A236E" w:rsidRDefault="00FA236E" w:rsidP="00CD187A">
      <w:pPr>
        <w:spacing w:line="600" w:lineRule="exact"/>
        <w:rPr>
          <w:rFonts w:ascii="仿宋_GB2312" w:eastAsia="仿宋_GB2312" w:hAnsi="楷体"/>
          <w:sz w:val="32"/>
          <w:szCs w:val="24"/>
        </w:rPr>
        <w:sectPr w:rsidR="00FA236E" w:rsidSect="00DB7B19">
          <w:footerReference w:type="default" r:id="rId13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FA236E" w:rsidRPr="00DB7B19" w:rsidRDefault="00FA236E" w:rsidP="00B0239C">
      <w:pPr>
        <w:spacing w:line="600" w:lineRule="exact"/>
        <w:rPr>
          <w:rFonts w:ascii="仿宋_GB2312" w:eastAsia="仿宋_GB2312" w:hAnsi="楷体"/>
          <w:sz w:val="32"/>
          <w:szCs w:val="24"/>
        </w:rPr>
      </w:pPr>
    </w:p>
    <w:sectPr w:rsidR="00FA236E" w:rsidRPr="00DB7B19" w:rsidSect="00B0239C"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6E" w:rsidRDefault="00FA236E" w:rsidP="00BF2B7F">
      <w:r>
        <w:separator/>
      </w:r>
    </w:p>
  </w:endnote>
  <w:endnote w:type="continuationSeparator" w:id="0">
    <w:p w:rsidR="00FA236E" w:rsidRDefault="00FA236E" w:rsidP="00BF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6E" w:rsidRPr="009906F5" w:rsidRDefault="00FA236E" w:rsidP="009906F5">
    <w:pPr>
      <w:pStyle w:val="Footer"/>
      <w:jc w:val="center"/>
      <w:rPr>
        <w:rFonts w:ascii="宋体"/>
        <w:sz w:val="28"/>
        <w:szCs w:val="28"/>
      </w:rPr>
    </w:pPr>
    <w:r w:rsidRPr="009906F5">
      <w:rPr>
        <w:rFonts w:ascii="宋体" w:hAnsi="宋体"/>
        <w:sz w:val="28"/>
        <w:szCs w:val="28"/>
      </w:rPr>
      <w:fldChar w:fldCharType="begin"/>
    </w:r>
    <w:r w:rsidRPr="009906F5">
      <w:rPr>
        <w:rFonts w:ascii="宋体" w:hAnsi="宋体"/>
        <w:sz w:val="28"/>
        <w:szCs w:val="28"/>
      </w:rPr>
      <w:instrText>PAGE   \* MERGEFORMAT</w:instrText>
    </w:r>
    <w:r w:rsidRPr="009906F5">
      <w:rPr>
        <w:rFonts w:ascii="宋体" w:hAnsi="宋体"/>
        <w:sz w:val="28"/>
        <w:szCs w:val="28"/>
      </w:rPr>
      <w:fldChar w:fldCharType="separate"/>
    </w:r>
    <w:r w:rsidRPr="006A0AB9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9906F5">
      <w:rPr>
        <w:rFonts w:ascii="宋体" w:hAnsi="宋体"/>
        <w:sz w:val="28"/>
        <w:szCs w:val="28"/>
      </w:rPr>
      <w:fldChar w:fldCharType="end"/>
    </w:r>
  </w:p>
  <w:p w:rsidR="00FA236E" w:rsidRDefault="00FA2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6E" w:rsidRDefault="00FA236E" w:rsidP="00BF2B7F">
      <w:r>
        <w:separator/>
      </w:r>
    </w:p>
  </w:footnote>
  <w:footnote w:type="continuationSeparator" w:id="0">
    <w:p w:rsidR="00FA236E" w:rsidRDefault="00FA236E" w:rsidP="00BF2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F2753"/>
    <w:multiLevelType w:val="singleLevel"/>
    <w:tmpl w:val="7DDF275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3DC"/>
    <w:rsid w:val="0000242A"/>
    <w:rsid w:val="0003171A"/>
    <w:rsid w:val="000371CE"/>
    <w:rsid w:val="000673C8"/>
    <w:rsid w:val="00073CF2"/>
    <w:rsid w:val="000C5C7C"/>
    <w:rsid w:val="000E40A9"/>
    <w:rsid w:val="00243AB7"/>
    <w:rsid w:val="002615EB"/>
    <w:rsid w:val="00286880"/>
    <w:rsid w:val="002901F9"/>
    <w:rsid w:val="002D759B"/>
    <w:rsid w:val="002E020D"/>
    <w:rsid w:val="00301619"/>
    <w:rsid w:val="00311CC7"/>
    <w:rsid w:val="0033209D"/>
    <w:rsid w:val="00356C78"/>
    <w:rsid w:val="00387910"/>
    <w:rsid w:val="0039164B"/>
    <w:rsid w:val="00395DA1"/>
    <w:rsid w:val="003B0950"/>
    <w:rsid w:val="003E55D9"/>
    <w:rsid w:val="003F09DF"/>
    <w:rsid w:val="00434A12"/>
    <w:rsid w:val="00435E3B"/>
    <w:rsid w:val="004406FE"/>
    <w:rsid w:val="00462ACC"/>
    <w:rsid w:val="00467B83"/>
    <w:rsid w:val="005309CE"/>
    <w:rsid w:val="00552C19"/>
    <w:rsid w:val="005709EE"/>
    <w:rsid w:val="005E08CF"/>
    <w:rsid w:val="005E356F"/>
    <w:rsid w:val="00616B6C"/>
    <w:rsid w:val="00662DDE"/>
    <w:rsid w:val="006643DC"/>
    <w:rsid w:val="00666126"/>
    <w:rsid w:val="006915AE"/>
    <w:rsid w:val="006958E0"/>
    <w:rsid w:val="006A0AB9"/>
    <w:rsid w:val="00700383"/>
    <w:rsid w:val="00705BE8"/>
    <w:rsid w:val="00710EEB"/>
    <w:rsid w:val="007417A5"/>
    <w:rsid w:val="00765E78"/>
    <w:rsid w:val="007930D7"/>
    <w:rsid w:val="007D45EE"/>
    <w:rsid w:val="008A4F89"/>
    <w:rsid w:val="008D1FD0"/>
    <w:rsid w:val="008D29EA"/>
    <w:rsid w:val="008D378C"/>
    <w:rsid w:val="008F0755"/>
    <w:rsid w:val="00901BF2"/>
    <w:rsid w:val="00924B0B"/>
    <w:rsid w:val="00953711"/>
    <w:rsid w:val="0096479F"/>
    <w:rsid w:val="00971901"/>
    <w:rsid w:val="00974835"/>
    <w:rsid w:val="009906F5"/>
    <w:rsid w:val="009B787E"/>
    <w:rsid w:val="009C4CF6"/>
    <w:rsid w:val="009D7B49"/>
    <w:rsid w:val="009F5004"/>
    <w:rsid w:val="00A51540"/>
    <w:rsid w:val="00A63D37"/>
    <w:rsid w:val="00A738F0"/>
    <w:rsid w:val="00AD159D"/>
    <w:rsid w:val="00AD5325"/>
    <w:rsid w:val="00B0239C"/>
    <w:rsid w:val="00B04061"/>
    <w:rsid w:val="00B06F75"/>
    <w:rsid w:val="00B17774"/>
    <w:rsid w:val="00B80287"/>
    <w:rsid w:val="00B8726F"/>
    <w:rsid w:val="00BA0939"/>
    <w:rsid w:val="00BA4039"/>
    <w:rsid w:val="00BB2907"/>
    <w:rsid w:val="00BE3836"/>
    <w:rsid w:val="00BE7BEA"/>
    <w:rsid w:val="00BF2B7F"/>
    <w:rsid w:val="00C14BCB"/>
    <w:rsid w:val="00CD187A"/>
    <w:rsid w:val="00CD33F4"/>
    <w:rsid w:val="00CE1717"/>
    <w:rsid w:val="00CF0A32"/>
    <w:rsid w:val="00D539A9"/>
    <w:rsid w:val="00DA6FC3"/>
    <w:rsid w:val="00DB7B19"/>
    <w:rsid w:val="00DE663E"/>
    <w:rsid w:val="00DF4762"/>
    <w:rsid w:val="00E07955"/>
    <w:rsid w:val="00E117FA"/>
    <w:rsid w:val="00E92AEB"/>
    <w:rsid w:val="00E95528"/>
    <w:rsid w:val="00EB1D82"/>
    <w:rsid w:val="00F004D5"/>
    <w:rsid w:val="00F01A3D"/>
    <w:rsid w:val="00F1372D"/>
    <w:rsid w:val="00F30A80"/>
    <w:rsid w:val="00F573CE"/>
    <w:rsid w:val="00F6303B"/>
    <w:rsid w:val="00F757A9"/>
    <w:rsid w:val="00FA236E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E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643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643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3D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2B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2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2B7F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9906F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90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866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866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866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ing.gov.c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mdycq.gov.cn/" TargetMode="External"/><Relationship Id="rId12" Type="http://schemas.openxmlformats.org/officeDocument/2006/relationships/hyperlink" Target="http://edu.zhumadian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gyu.gov.c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nan.gov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prcx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646</Words>
  <Characters>3687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User</dc:creator>
  <cp:keywords/>
  <dc:description/>
  <cp:lastModifiedBy>办公室</cp:lastModifiedBy>
  <cp:revision>2</cp:revision>
  <cp:lastPrinted>2020-09-27T01:44:00Z</cp:lastPrinted>
  <dcterms:created xsi:type="dcterms:W3CDTF">2020-09-28T09:09:00Z</dcterms:created>
  <dcterms:modified xsi:type="dcterms:W3CDTF">2020-09-28T09:09:00Z</dcterms:modified>
</cp:coreProperties>
</file>