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2E" w:rsidRDefault="00B1622E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B1622E" w:rsidRDefault="00B1622E" w:rsidP="007212DC">
      <w:pPr>
        <w:adjustRightInd w:val="0"/>
        <w:snapToGrid w:val="0"/>
        <w:spacing w:line="660" w:lineRule="exact"/>
        <w:ind w:firstLineChars="400" w:firstLine="31680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年“天中最美教师”</w:t>
      </w:r>
    </w:p>
    <w:p w:rsidR="00B1622E" w:rsidRDefault="00B1622E">
      <w:pPr>
        <w:adjustRightInd w:val="0"/>
        <w:snapToGrid w:val="0"/>
        <w:spacing w:line="6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宣传推介活动组委会成员名单</w:t>
      </w:r>
    </w:p>
    <w:p w:rsidR="00B1622E" w:rsidRDefault="00B1622E">
      <w:pPr>
        <w:adjustRightInd w:val="0"/>
        <w:snapToGrid w:val="0"/>
        <w:spacing w:line="660" w:lineRule="exact"/>
        <w:jc w:val="left"/>
        <w:rPr>
          <w:rFonts w:ascii="仿宋_GB2312" w:cs="Times New Roman"/>
          <w:color w:val="000000"/>
        </w:rPr>
      </w:pPr>
    </w:p>
    <w:p w:rsidR="00B1622E" w:rsidRDefault="00B1622E" w:rsidP="007212DC">
      <w:pPr>
        <w:adjustRightInd w:val="0"/>
        <w:snapToGrid w:val="0"/>
        <w:spacing w:line="560" w:lineRule="exact"/>
        <w:ind w:firstLineChars="196" w:firstLine="31680"/>
        <w:jc w:val="left"/>
        <w:rPr>
          <w:rFonts w:ascii="仿宋_GB2312" w:eastAsia="仿宋_GB2312" w:hAnsi="仿宋" w:cs="Times New Roman"/>
          <w:color w:val="000000"/>
          <w:w w:val="95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组委会主任：孙书杰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w w:val="95"/>
          <w:sz w:val="32"/>
          <w:szCs w:val="32"/>
        </w:rPr>
        <w:t>市委宣传部常务副部长</w:t>
      </w:r>
    </w:p>
    <w:p w:rsidR="00B1622E" w:rsidRDefault="00B1622E" w:rsidP="007212DC">
      <w:pPr>
        <w:adjustRightInd w:val="0"/>
        <w:snapToGrid w:val="0"/>
        <w:spacing w:line="560" w:lineRule="exact"/>
        <w:ind w:firstLineChars="390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副主任：王和平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市教育局党组书记、局长</w:t>
      </w:r>
    </w:p>
    <w:p w:rsidR="00B1622E" w:rsidRDefault="00B1622E" w:rsidP="007212DC">
      <w:pPr>
        <w:adjustRightInd w:val="0"/>
        <w:snapToGrid w:val="0"/>
        <w:spacing w:line="560" w:lineRule="exact"/>
        <w:ind w:firstLineChars="195" w:firstLine="3168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赖小青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市委宣传部副部长</w:t>
      </w:r>
    </w:p>
    <w:p w:rsidR="00B1622E" w:rsidRDefault="00B1622E" w:rsidP="007212DC">
      <w:pPr>
        <w:adjustRightInd w:val="0"/>
        <w:snapToGrid w:val="0"/>
        <w:spacing w:line="560" w:lineRule="exact"/>
        <w:ind w:firstLineChars="783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赵庆华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驻马店日报社党委书记、社长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</w:t>
      </w:r>
    </w:p>
    <w:p w:rsidR="00B1622E" w:rsidRDefault="00B1622E" w:rsidP="007212DC">
      <w:pPr>
        <w:adjustRightInd w:val="0"/>
        <w:snapToGrid w:val="0"/>
        <w:spacing w:line="560" w:lineRule="exact"/>
        <w:ind w:firstLineChars="784" w:firstLine="31680"/>
        <w:jc w:val="left"/>
        <w:rPr>
          <w:rFonts w:ascii="仿宋_GB2312" w:eastAsia="仿宋_GB2312" w:hAnsi="仿宋" w:cs="Times New Roman"/>
          <w:color w:val="000000"/>
          <w:w w:val="95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王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宇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w w:val="95"/>
          <w:sz w:val="32"/>
          <w:szCs w:val="32"/>
        </w:rPr>
        <w:t>驻马店广播电视台台长</w:t>
      </w:r>
    </w:p>
    <w:p w:rsidR="00B1622E" w:rsidRDefault="00B1622E" w:rsidP="007212DC">
      <w:pPr>
        <w:adjustRightInd w:val="0"/>
        <w:snapToGrid w:val="0"/>
        <w:spacing w:line="560" w:lineRule="exact"/>
        <w:ind w:leftChars="600" w:left="31680" w:hangingChars="386" w:firstLine="3168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成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员：鄢忠伟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市教育局党组成员、调研员</w:t>
      </w:r>
    </w:p>
    <w:p w:rsidR="00B1622E" w:rsidRDefault="00B1622E" w:rsidP="007212DC">
      <w:pPr>
        <w:adjustRightInd w:val="0"/>
        <w:snapToGrid w:val="0"/>
        <w:spacing w:line="560" w:lineRule="exact"/>
        <w:ind w:firstLineChars="800" w:firstLine="3168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季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市委宣传部四级调研员</w:t>
      </w:r>
    </w:p>
    <w:p w:rsidR="00B1622E" w:rsidRDefault="00B1622E" w:rsidP="007212DC">
      <w:pPr>
        <w:adjustRightInd w:val="0"/>
        <w:snapToGrid w:val="0"/>
        <w:spacing w:line="560" w:lineRule="exact"/>
        <w:ind w:firstLineChars="800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鲁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驻马店日报社党委委员、副社长</w:t>
      </w:r>
    </w:p>
    <w:p w:rsidR="00B1622E" w:rsidRDefault="00B1622E" w:rsidP="007212DC">
      <w:pPr>
        <w:adjustRightInd w:val="0"/>
        <w:snapToGrid w:val="0"/>
        <w:spacing w:line="560" w:lineRule="exact"/>
        <w:ind w:leftChars="582" w:left="31680" w:firstLineChars="439" w:firstLine="31680"/>
        <w:jc w:val="left"/>
        <w:rPr>
          <w:rFonts w:ascii="仿宋_GB2312" w:eastAsia="仿宋_GB2312" w:hAnsi="仿宋" w:cs="Times New Roman"/>
          <w:color w:val="000000"/>
          <w:w w:val="95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w w:val="95"/>
          <w:sz w:val="32"/>
          <w:szCs w:val="32"/>
        </w:rPr>
        <w:t>刘荣亚</w:t>
      </w:r>
      <w:r>
        <w:rPr>
          <w:rFonts w:ascii="仿宋_GB2312" w:eastAsia="仿宋_GB2312" w:hAnsi="仿宋" w:cs="仿宋_GB2312"/>
          <w:color w:val="000000"/>
          <w:w w:val="95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w w:val="95"/>
          <w:sz w:val="32"/>
          <w:szCs w:val="32"/>
        </w:rPr>
        <w:t>驻马店广播电视台党组成员、副台长</w:t>
      </w:r>
    </w:p>
    <w:p w:rsidR="00B1622E" w:rsidRDefault="00B1622E" w:rsidP="007212DC">
      <w:pPr>
        <w:tabs>
          <w:tab w:val="left" w:pos="2552"/>
        </w:tabs>
        <w:adjustRightInd w:val="0"/>
        <w:snapToGrid w:val="0"/>
        <w:spacing w:line="560" w:lineRule="exact"/>
        <w:ind w:leftChars="212" w:left="31680" w:hangingChars="1048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晖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市纪委监察委派驻第九监察组组长</w:t>
      </w:r>
    </w:p>
    <w:p w:rsidR="00B1622E" w:rsidRDefault="00B1622E" w:rsidP="007212DC">
      <w:pPr>
        <w:tabs>
          <w:tab w:val="left" w:pos="2552"/>
        </w:tabs>
        <w:adjustRightInd w:val="0"/>
        <w:snapToGrid w:val="0"/>
        <w:spacing w:line="560" w:lineRule="exact"/>
        <w:ind w:leftChars="105" w:left="31680" w:firstLineChars="720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彭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蒸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市教育局党组成员、副局长</w:t>
      </w:r>
    </w:p>
    <w:p w:rsidR="00B1622E" w:rsidRDefault="00B1622E" w:rsidP="007212DC">
      <w:pPr>
        <w:adjustRightInd w:val="0"/>
        <w:snapToGrid w:val="0"/>
        <w:spacing w:line="560" w:lineRule="exact"/>
        <w:ind w:leftChars="582" w:left="31680" w:firstLineChars="392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贾振峰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市教育局党组成员、副局长</w:t>
      </w:r>
    </w:p>
    <w:p w:rsidR="00B1622E" w:rsidRDefault="00B1622E" w:rsidP="007212DC">
      <w:pPr>
        <w:adjustRightInd w:val="0"/>
        <w:snapToGrid w:val="0"/>
        <w:spacing w:line="560" w:lineRule="exact"/>
        <w:ind w:leftChars="582" w:left="31680" w:firstLineChars="392" w:firstLine="3168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慧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市教育局党组成员、副局长</w:t>
      </w:r>
    </w:p>
    <w:p w:rsidR="00B1622E" w:rsidRPr="004F5803" w:rsidRDefault="00B1622E" w:rsidP="007212DC">
      <w:pPr>
        <w:adjustRightInd w:val="0"/>
        <w:snapToGrid w:val="0"/>
        <w:spacing w:line="560" w:lineRule="exact"/>
        <w:ind w:leftChars="582" w:left="31680" w:firstLineChars="397" w:firstLine="31680"/>
        <w:jc w:val="left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魏继河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市教育局三级调研员</w:t>
      </w:r>
    </w:p>
    <w:p w:rsidR="00B1622E" w:rsidRDefault="00B1622E" w:rsidP="007212DC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组委会办公室设在市教育局，具体负责活动的组织工作，办公室主任由彭蒸</w:t>
      </w:r>
      <w:r>
        <w:rPr>
          <w:rFonts w:ascii="仿宋_GB2312" w:eastAsia="仿宋_GB2312" w:hAnsi="仿宋" w:cs="仿宋_GB2312" w:hint="eastAsia"/>
          <w:sz w:val="32"/>
          <w:szCs w:val="32"/>
        </w:rPr>
        <w:t>兼任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孙民仆、</w:t>
      </w:r>
      <w:r>
        <w:rPr>
          <w:rFonts w:ascii="仿宋_GB2312" w:eastAsia="仿宋_GB2312" w:hAnsi="仿宋" w:cs="仿宋_GB2312" w:hint="eastAsia"/>
          <w:sz w:val="32"/>
          <w:szCs w:val="32"/>
        </w:rPr>
        <w:t>王贺娣、王新洪、王伟、冯亮、邝长剑、王艺春、李志、徐继、吴淑英、张丙臣、薛飞任办公室成员。</w:t>
      </w:r>
    </w:p>
    <w:p w:rsidR="00B1622E" w:rsidRDefault="00B1622E">
      <w:pPr>
        <w:adjustRightInd w:val="0"/>
        <w:snapToGrid w:val="0"/>
        <w:spacing w:line="600" w:lineRule="exact"/>
        <w:rPr>
          <w:rFonts w:ascii="仿宋" w:eastAsia="仿宋" w:hAnsi="仿宋" w:cs="Times New Roman"/>
          <w:color w:val="000000"/>
          <w:sz w:val="32"/>
          <w:szCs w:val="32"/>
        </w:rPr>
        <w:sectPr w:rsidR="00B1622E">
          <w:headerReference w:type="default" r:id="rId7"/>
          <w:footerReference w:type="even" r:id="rId8"/>
          <w:footerReference w:type="default" r:id="rId9"/>
          <w:pgSz w:w="11906" w:h="16838"/>
          <w:pgMar w:top="1928" w:right="1588" w:bottom="1985" w:left="1644" w:header="0" w:footer="1588" w:gutter="0"/>
          <w:pgNumType w:fmt="numberInDash"/>
          <w:cols w:space="720"/>
          <w:docGrid w:type="linesAndChars" w:linePitch="587" w:charSpace="1402"/>
        </w:sectPr>
      </w:pPr>
    </w:p>
    <w:p w:rsidR="00B1622E" w:rsidRDefault="00B1622E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B1622E" w:rsidRDefault="00B162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B1622E" w:rsidRDefault="00B1622E">
      <w:pPr>
        <w:snapToGrid w:val="0"/>
        <w:spacing w:line="6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年“天中最美教师”宣传推介活动</w:t>
      </w:r>
    </w:p>
    <w:p w:rsidR="00B1622E" w:rsidRDefault="00B1622E">
      <w:pPr>
        <w:snapToGrid w:val="0"/>
        <w:spacing w:line="6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推</w:t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荐</w:t>
      </w: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>
      <w:pPr>
        <w:jc w:val="center"/>
        <w:rPr>
          <w:rFonts w:cs="Times New Roman"/>
          <w:b/>
          <w:bCs/>
          <w:color w:val="000000"/>
        </w:rPr>
      </w:pPr>
    </w:p>
    <w:p w:rsidR="00B1622E" w:rsidRDefault="00B1622E" w:rsidP="007212DC">
      <w:pPr>
        <w:spacing w:line="520" w:lineRule="exact"/>
        <w:ind w:firstLineChars="550" w:firstLine="31680"/>
        <w:rPr>
          <w:rFonts w:cs="Times New Roman"/>
          <w:color w:val="000000"/>
          <w:sz w:val="32"/>
          <w:szCs w:val="32"/>
        </w:rPr>
      </w:pPr>
    </w:p>
    <w:p w:rsidR="00B1622E" w:rsidRDefault="00B1622E" w:rsidP="007212DC">
      <w:pPr>
        <w:spacing w:line="520" w:lineRule="exact"/>
        <w:ind w:firstLineChars="550" w:firstLine="31680"/>
        <w:rPr>
          <w:rFonts w:ascii="黑体" w:eastAsia="黑体" w:cs="Times New Roman"/>
          <w:color w:val="000000"/>
          <w:sz w:val="32"/>
          <w:szCs w:val="32"/>
        </w:rPr>
      </w:pPr>
    </w:p>
    <w:p w:rsidR="00B1622E" w:rsidRDefault="00B1622E" w:rsidP="007212DC">
      <w:pPr>
        <w:spacing w:afterLines="50"/>
        <w:ind w:firstLineChars="516" w:firstLine="3168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教师姓名：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 w:rsidR="00B1622E" w:rsidRDefault="00B1622E" w:rsidP="007212DC">
      <w:pPr>
        <w:spacing w:afterLines="50"/>
        <w:ind w:firstLineChars="516" w:firstLine="3168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单位名称：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 w:rsidR="00B1622E" w:rsidRDefault="00B1622E" w:rsidP="007212DC">
      <w:pPr>
        <w:spacing w:afterLines="50"/>
        <w:ind w:firstLineChars="516" w:firstLine="31680"/>
        <w:rPr>
          <w:rFonts w:ascii="黑体" w:eastAsia="黑体" w:cs="黑体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通讯地址：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 w:rsidR="00B1622E" w:rsidRDefault="00B1622E" w:rsidP="007212DC">
      <w:pPr>
        <w:spacing w:afterLines="50"/>
        <w:ind w:firstLineChars="516" w:firstLine="31680"/>
        <w:rPr>
          <w:rFonts w:ascii="黑体" w:eastAsia="黑体" w:cs="黑体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手机号码：</w:t>
      </w:r>
      <w:r>
        <w:rPr>
          <w:rFonts w:ascii="黑体" w:eastAsia="黑体" w:cs="黑体"/>
          <w:color w:val="000000"/>
          <w:sz w:val="32"/>
          <w:szCs w:val="32"/>
          <w:u w:val="single"/>
        </w:rPr>
        <w:t xml:space="preserve">                      </w:t>
      </w:r>
    </w:p>
    <w:p w:rsidR="00B1622E" w:rsidRDefault="00B1622E">
      <w:pPr>
        <w:rPr>
          <w:rFonts w:ascii="仿宋_GB2312" w:cs="Times New Roman"/>
          <w:color w:val="000000"/>
        </w:rPr>
        <w:sectPr w:rsidR="00B1622E">
          <w:pgSz w:w="11906" w:h="16838"/>
          <w:pgMar w:top="1928" w:right="1588" w:bottom="1985" w:left="1644" w:header="0" w:footer="1588" w:gutter="0"/>
          <w:pgNumType w:fmt="numberInDash"/>
          <w:cols w:space="720"/>
          <w:docGrid w:type="linesAndChars" w:linePitch="587" w:charSpace="1402"/>
        </w:sectPr>
      </w:pPr>
    </w:p>
    <w:tbl>
      <w:tblPr>
        <w:tblpPr w:leftFromText="180" w:rightFromText="180" w:horzAnchor="margin" w:tblpY="285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7"/>
        <w:gridCol w:w="630"/>
        <w:gridCol w:w="103"/>
        <w:gridCol w:w="172"/>
        <w:gridCol w:w="551"/>
        <w:gridCol w:w="671"/>
        <w:gridCol w:w="353"/>
        <w:gridCol w:w="472"/>
        <w:gridCol w:w="256"/>
        <w:gridCol w:w="151"/>
        <w:gridCol w:w="152"/>
        <w:gridCol w:w="319"/>
        <w:gridCol w:w="525"/>
        <w:gridCol w:w="191"/>
        <w:gridCol w:w="143"/>
        <w:gridCol w:w="137"/>
        <w:gridCol w:w="435"/>
        <w:gridCol w:w="23"/>
        <w:gridCol w:w="284"/>
        <w:gridCol w:w="752"/>
        <w:gridCol w:w="454"/>
        <w:gridCol w:w="52"/>
        <w:gridCol w:w="10"/>
        <w:gridCol w:w="1210"/>
      </w:tblGrid>
      <w:tr w:rsidR="00B1622E">
        <w:trPr>
          <w:trHeight w:val="835"/>
        </w:trPr>
        <w:tc>
          <w:tcPr>
            <w:tcW w:w="1137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2480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年龄</w:t>
            </w:r>
          </w:p>
        </w:tc>
        <w:tc>
          <w:tcPr>
            <w:tcW w:w="752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照片</w:t>
            </w:r>
          </w:p>
        </w:tc>
      </w:tr>
      <w:tr w:rsidR="00B1622E">
        <w:trPr>
          <w:trHeight w:val="847"/>
        </w:trPr>
        <w:tc>
          <w:tcPr>
            <w:tcW w:w="1137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族</w:t>
            </w:r>
          </w:p>
        </w:tc>
        <w:tc>
          <w:tcPr>
            <w:tcW w:w="905" w:type="dxa"/>
            <w:gridSpan w:val="3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594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教龄</w:t>
            </w:r>
          </w:p>
        </w:tc>
        <w:tc>
          <w:tcPr>
            <w:tcW w:w="752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B1622E" w:rsidRDefault="00B1622E">
            <w:pPr>
              <w:widowControl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45"/>
        </w:trPr>
        <w:tc>
          <w:tcPr>
            <w:tcW w:w="1137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身份证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号码</w:t>
            </w:r>
          </w:p>
        </w:tc>
        <w:tc>
          <w:tcPr>
            <w:tcW w:w="3359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67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任教学科</w:t>
            </w:r>
          </w:p>
        </w:tc>
        <w:tc>
          <w:tcPr>
            <w:tcW w:w="1494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/>
            <w:vAlign w:val="center"/>
          </w:tcPr>
          <w:p w:rsidR="00B1622E" w:rsidRDefault="00B1622E">
            <w:pPr>
              <w:widowControl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145"/>
        </w:trPr>
        <w:tc>
          <w:tcPr>
            <w:tcW w:w="1767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（全称）</w:t>
            </w:r>
          </w:p>
        </w:tc>
        <w:tc>
          <w:tcPr>
            <w:tcW w:w="4654" w:type="dxa"/>
            <w:gridSpan w:val="1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777"/>
        </w:trPr>
        <w:tc>
          <w:tcPr>
            <w:tcW w:w="1767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3916" w:type="dxa"/>
            <w:gridSpan w:val="12"/>
            <w:vAlign w:val="center"/>
          </w:tcPr>
          <w:p w:rsidR="00B1622E" w:rsidRDefault="00B1622E">
            <w:pPr>
              <w:snapToGrid w:val="0"/>
              <w:spacing w:line="240" w:lineRule="auto"/>
              <w:ind w:firstLine="512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最高学位</w:t>
            </w:r>
          </w:p>
        </w:tc>
        <w:tc>
          <w:tcPr>
            <w:tcW w:w="1726" w:type="dxa"/>
            <w:gridSpan w:val="4"/>
            <w:vAlign w:val="center"/>
          </w:tcPr>
          <w:p w:rsidR="00B1622E" w:rsidRDefault="00B1622E" w:rsidP="00B1622E">
            <w:pPr>
              <w:snapToGrid w:val="0"/>
              <w:spacing w:line="240" w:lineRule="auto"/>
              <w:ind w:firstLineChars="200" w:firstLine="3168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45"/>
        </w:trPr>
        <w:tc>
          <w:tcPr>
            <w:tcW w:w="2042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现任教师职务</w:t>
            </w:r>
          </w:p>
        </w:tc>
        <w:tc>
          <w:tcPr>
            <w:tcW w:w="2303" w:type="dxa"/>
            <w:gridSpan w:val="5"/>
            <w:vAlign w:val="center"/>
          </w:tcPr>
          <w:p w:rsidR="00B1622E" w:rsidRDefault="00B1622E" w:rsidP="00B1622E">
            <w:pPr>
              <w:snapToGrid w:val="0"/>
              <w:spacing w:line="240" w:lineRule="auto"/>
              <w:ind w:firstLineChars="200" w:firstLine="3168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现任行政职务</w:t>
            </w:r>
          </w:p>
        </w:tc>
        <w:tc>
          <w:tcPr>
            <w:tcW w:w="2785" w:type="dxa"/>
            <w:gridSpan w:val="7"/>
            <w:vAlign w:val="center"/>
          </w:tcPr>
          <w:p w:rsidR="00B1622E" w:rsidRDefault="00B1622E" w:rsidP="00B1622E">
            <w:pPr>
              <w:snapToGrid w:val="0"/>
              <w:spacing w:line="240" w:lineRule="auto"/>
              <w:ind w:firstLineChars="200" w:firstLine="3168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42"/>
        </w:trPr>
        <w:tc>
          <w:tcPr>
            <w:tcW w:w="2593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教师资格证书编号</w:t>
            </w:r>
          </w:p>
        </w:tc>
        <w:tc>
          <w:tcPr>
            <w:tcW w:w="3233" w:type="dxa"/>
            <w:gridSpan w:val="10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教师资格</w:t>
            </w:r>
          </w:p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种类</w:t>
            </w:r>
          </w:p>
        </w:tc>
        <w:tc>
          <w:tcPr>
            <w:tcW w:w="1726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41"/>
        </w:trPr>
        <w:tc>
          <w:tcPr>
            <w:tcW w:w="2042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所在学校</w:t>
            </w:r>
          </w:p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</w:tc>
        <w:tc>
          <w:tcPr>
            <w:tcW w:w="2047" w:type="dxa"/>
            <w:gridSpan w:val="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3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负责人</w:t>
            </w:r>
          </w:p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手机号码</w:t>
            </w:r>
          </w:p>
        </w:tc>
        <w:tc>
          <w:tcPr>
            <w:tcW w:w="3357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38"/>
        </w:trPr>
        <w:tc>
          <w:tcPr>
            <w:tcW w:w="2593" w:type="dxa"/>
            <w:gridSpan w:val="5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申报人配偶</w:t>
            </w:r>
          </w:p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6590" w:type="dxa"/>
            <w:gridSpan w:val="1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1012"/>
        </w:trPr>
        <w:tc>
          <w:tcPr>
            <w:tcW w:w="9183" w:type="dxa"/>
            <w:gridSpan w:val="2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教育教学工作经历</w:t>
            </w:r>
          </w:p>
        </w:tc>
      </w:tr>
      <w:tr w:rsidR="00B1622E">
        <w:trPr>
          <w:trHeight w:val="868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起止时间</w:t>
            </w: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工作单位</w:t>
            </w: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从事工作</w:t>
            </w: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是否乡村学校</w:t>
            </w:r>
          </w:p>
        </w:tc>
      </w:tr>
      <w:tr w:rsidR="00B1622E">
        <w:trPr>
          <w:trHeight w:val="621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619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571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688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571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693"/>
        </w:trPr>
        <w:tc>
          <w:tcPr>
            <w:tcW w:w="3617" w:type="dxa"/>
            <w:gridSpan w:val="7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875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699"/>
        </w:trPr>
        <w:tc>
          <w:tcPr>
            <w:tcW w:w="9183" w:type="dxa"/>
            <w:gridSpan w:val="24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曾获主要荣誉称号和奖励</w:t>
            </w:r>
          </w:p>
        </w:tc>
      </w:tr>
      <w:tr w:rsidR="00B1622E">
        <w:trPr>
          <w:trHeight w:val="709"/>
        </w:trPr>
        <w:tc>
          <w:tcPr>
            <w:tcW w:w="3264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获奖名称</w:t>
            </w:r>
          </w:p>
        </w:tc>
        <w:tc>
          <w:tcPr>
            <w:tcW w:w="1703" w:type="dxa"/>
            <w:gridSpan w:val="6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2944" w:type="dxa"/>
            <w:gridSpan w:val="9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272" w:type="dxa"/>
            <w:gridSpan w:val="3"/>
            <w:vAlign w:val="center"/>
          </w:tcPr>
          <w:p w:rsidR="00B1622E" w:rsidRDefault="00B1622E">
            <w:pPr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备注</w:t>
            </w:r>
          </w:p>
        </w:tc>
      </w:tr>
      <w:tr w:rsidR="00B1622E">
        <w:trPr>
          <w:trHeight w:val="2108"/>
        </w:trPr>
        <w:tc>
          <w:tcPr>
            <w:tcW w:w="9183" w:type="dxa"/>
            <w:gridSpan w:val="24"/>
          </w:tcPr>
          <w:p w:rsidR="00B1622E" w:rsidRDefault="00B1622E">
            <w:pPr>
              <w:snapToGrid w:val="0"/>
              <w:spacing w:line="240" w:lineRule="auto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B1622E">
        <w:trPr>
          <w:trHeight w:val="8644"/>
        </w:trPr>
        <w:tc>
          <w:tcPr>
            <w:tcW w:w="9183" w:type="dxa"/>
            <w:gridSpan w:val="24"/>
          </w:tcPr>
          <w:p w:rsidR="00B1622E" w:rsidRDefault="00B1622E">
            <w:pPr>
              <w:snapToGrid w:val="0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事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迹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简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介（字数在</w:t>
            </w:r>
            <w:r>
              <w:rPr>
                <w:rFonts w:ascii="仿宋_GB2312" w:eastAsia="仿宋_GB2312" w:hAnsi="宋体" w:cs="仿宋_GB2312"/>
                <w:color w:val="000000"/>
                <w:spacing w:val="-12"/>
                <w:sz w:val="28"/>
                <w:szCs w:val="28"/>
              </w:rPr>
              <w:t>300-400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字）</w:t>
            </w:r>
          </w:p>
        </w:tc>
      </w:tr>
      <w:tr w:rsidR="00B1622E">
        <w:trPr>
          <w:trHeight w:val="913"/>
        </w:trPr>
        <w:tc>
          <w:tcPr>
            <w:tcW w:w="1870" w:type="dxa"/>
            <w:gridSpan w:val="3"/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2"/>
                <w:sz w:val="28"/>
                <w:szCs w:val="28"/>
              </w:rPr>
              <w:t>事迹关键词</w:t>
            </w:r>
          </w:p>
        </w:tc>
        <w:tc>
          <w:tcPr>
            <w:tcW w:w="7313" w:type="dxa"/>
            <w:gridSpan w:val="21"/>
          </w:tcPr>
          <w:p w:rsidR="00B1622E" w:rsidRDefault="00B1622E">
            <w:pPr>
              <w:snapToGrid w:val="0"/>
              <w:rPr>
                <w:rFonts w:ascii="仿宋_GB2312" w:eastAsia="仿宋_GB2312" w:hAnsi="宋体" w:cs="Times New Roman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B1622E" w:rsidRDefault="00B1622E">
      <w:pPr>
        <w:snapToGrid w:val="0"/>
        <w:rPr>
          <w:rFonts w:ascii="仿宋_GB2312" w:eastAsia="仿宋_GB2312" w:cs="Times New Roman"/>
          <w:color w:val="000000"/>
          <w:sz w:val="2"/>
          <w:szCs w:val="2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6828"/>
      </w:tblGrid>
      <w:tr w:rsidR="00B1622E">
        <w:trPr>
          <w:trHeight w:val="3077"/>
          <w:jc w:val="center"/>
        </w:trPr>
        <w:tc>
          <w:tcPr>
            <w:tcW w:w="2083" w:type="dxa"/>
            <w:vAlign w:val="center"/>
          </w:tcPr>
          <w:p w:rsidR="00B1622E" w:rsidRDefault="00B1622E">
            <w:pPr>
              <w:pStyle w:val="BodyText"/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所在单位</w:t>
            </w:r>
          </w:p>
          <w:p w:rsidR="00B1622E" w:rsidRDefault="00B1622E">
            <w:pPr>
              <w:pStyle w:val="BodyText"/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28" w:type="dxa"/>
            <w:vAlign w:val="bottom"/>
          </w:tcPr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firstLineChars="1446" w:firstLine="3168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B1622E">
        <w:trPr>
          <w:trHeight w:val="3080"/>
          <w:jc w:val="center"/>
        </w:trPr>
        <w:tc>
          <w:tcPr>
            <w:tcW w:w="2083" w:type="dxa"/>
            <w:vAlign w:val="center"/>
          </w:tcPr>
          <w:p w:rsidR="00B1622E" w:rsidRDefault="00B1622E" w:rsidP="00B1622E">
            <w:pPr>
              <w:pStyle w:val="BodyText"/>
              <w:snapToGrid w:val="0"/>
              <w:ind w:firstLineChars="100" w:firstLine="31680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县区教育局</w:t>
            </w:r>
          </w:p>
          <w:p w:rsidR="00B1622E" w:rsidRDefault="00B1622E">
            <w:pPr>
              <w:pStyle w:val="BodyText"/>
              <w:snapToGrid w:val="0"/>
              <w:jc w:val="center"/>
              <w:rPr>
                <w:rFonts w:ascii="仿宋_GB2312" w:eastAsia="仿宋_GB2312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2"/>
                <w:sz w:val="28"/>
                <w:szCs w:val="28"/>
              </w:rPr>
              <w:t>推荐意见</w:t>
            </w:r>
          </w:p>
        </w:tc>
        <w:tc>
          <w:tcPr>
            <w:tcW w:w="6828" w:type="dxa"/>
            <w:vAlign w:val="bottom"/>
          </w:tcPr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负责人（签字）：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firstLineChars="1440" w:firstLine="3168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    </w:t>
            </w:r>
          </w:p>
        </w:tc>
      </w:tr>
      <w:tr w:rsidR="00B1622E">
        <w:trPr>
          <w:trHeight w:val="2944"/>
          <w:jc w:val="center"/>
        </w:trPr>
        <w:tc>
          <w:tcPr>
            <w:tcW w:w="2083" w:type="dxa"/>
            <w:vAlign w:val="center"/>
          </w:tcPr>
          <w:p w:rsidR="00B1622E" w:rsidRDefault="00B1622E"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市教育局</w:t>
            </w:r>
          </w:p>
          <w:p w:rsidR="00B1622E" w:rsidRDefault="00B1622E"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28" w:type="dxa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right="560" w:firstLineChars="1690" w:firstLine="3168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ind w:right="56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right="560" w:firstLineChars="1550" w:firstLine="3168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right="560" w:firstLineChars="1440" w:firstLine="3168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  <w:tr w:rsidR="00B1622E">
        <w:trPr>
          <w:trHeight w:val="3324"/>
          <w:jc w:val="center"/>
        </w:trPr>
        <w:tc>
          <w:tcPr>
            <w:tcW w:w="2083" w:type="dxa"/>
            <w:vAlign w:val="center"/>
          </w:tcPr>
          <w:p w:rsidR="00B1622E" w:rsidRDefault="00B1622E"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市委宣传部</w:t>
            </w:r>
          </w:p>
          <w:p w:rsidR="00B1622E" w:rsidRDefault="00B1622E">
            <w:pPr>
              <w:widowControl/>
              <w:snapToGrid w:val="0"/>
              <w:jc w:val="center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审批意见</w:t>
            </w:r>
          </w:p>
        </w:tc>
        <w:tc>
          <w:tcPr>
            <w:tcW w:w="6828" w:type="dxa"/>
            <w:vAlign w:val="center"/>
          </w:tcPr>
          <w:p w:rsidR="00B1622E" w:rsidRDefault="00B1622E">
            <w:pPr>
              <w:tabs>
                <w:tab w:val="left" w:pos="4890"/>
              </w:tabs>
              <w:snapToGrid w:val="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jc w:val="right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>
            <w:pPr>
              <w:tabs>
                <w:tab w:val="left" w:pos="4890"/>
              </w:tabs>
              <w:snapToGrid w:val="0"/>
              <w:ind w:right="56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right="560" w:firstLineChars="1550" w:firstLine="31680"/>
              <w:rPr>
                <w:rFonts w:ascii="仿宋_GB2312" w:eastAsia="仿宋_GB2312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（公章）</w:t>
            </w:r>
          </w:p>
          <w:p w:rsidR="00B1622E" w:rsidRDefault="00B1622E" w:rsidP="00B1622E">
            <w:pPr>
              <w:tabs>
                <w:tab w:val="left" w:pos="4890"/>
              </w:tabs>
              <w:snapToGrid w:val="0"/>
              <w:ind w:right="560" w:firstLineChars="1440" w:firstLine="31680"/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pacing w:val="-12"/>
                <w:sz w:val="28"/>
                <w:szCs w:val="28"/>
              </w:rPr>
              <w:t xml:space="preserve">   </w:t>
            </w:r>
          </w:p>
        </w:tc>
      </w:tr>
    </w:tbl>
    <w:p w:rsidR="00B1622E" w:rsidRDefault="00B1622E">
      <w:pPr>
        <w:snapToGrid w:val="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cs="楷体_GB2312" w:hint="eastAsia"/>
          <w:color w:val="000000"/>
          <w:sz w:val="28"/>
          <w:szCs w:val="28"/>
        </w:rPr>
        <w:t>说明：本表一式五份。同时报送电子版，报送邮箱：</w:t>
      </w:r>
      <w:r>
        <w:rPr>
          <w:rFonts w:ascii="仿宋_GB2312" w:eastAsia="仿宋_GB2312" w:cs="楷体_GB2312"/>
          <w:color w:val="000000"/>
          <w:sz w:val="28"/>
          <w:szCs w:val="28"/>
        </w:rPr>
        <w:t>zmdsxk@163.com</w:t>
      </w:r>
    </w:p>
    <w:p w:rsidR="00B1622E" w:rsidRDefault="00B1622E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B1622E" w:rsidRDefault="00B1622E">
      <w:pPr>
        <w:rPr>
          <w:rFonts w:cs="Times New Roman"/>
          <w:b/>
          <w:bCs/>
          <w:color w:val="000000"/>
        </w:rPr>
      </w:pPr>
      <w:r>
        <w:rPr>
          <w:rFonts w:ascii="方正小标宋简体" w:eastAsia="方正小标宋简体" w:hAnsi="宋体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年“天中最美教师”推荐候选人政审表</w:t>
      </w:r>
    </w:p>
    <w:p w:rsidR="00B1622E" w:rsidRDefault="00B1622E">
      <w:pPr>
        <w:rPr>
          <w:rFonts w:cs="Times New Roman"/>
          <w:color w:val="000000"/>
        </w:rPr>
      </w:pP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38"/>
        <w:gridCol w:w="993"/>
        <w:gridCol w:w="764"/>
        <w:gridCol w:w="1221"/>
        <w:gridCol w:w="756"/>
        <w:gridCol w:w="1260"/>
        <w:gridCol w:w="1224"/>
        <w:gridCol w:w="1439"/>
      </w:tblGrid>
      <w:tr w:rsidR="00B1622E">
        <w:trPr>
          <w:trHeight w:val="55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1622E">
        <w:trPr>
          <w:trHeight w:val="55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学校全称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1622E">
        <w:trPr>
          <w:trHeight w:val="588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学校联系人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1622E">
        <w:trPr>
          <w:trHeight w:val="562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1622E" w:rsidTr="007212DC">
        <w:trPr>
          <w:trHeight w:val="4816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22E" w:rsidRDefault="00B1622E">
            <w:pPr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日常工作表现（含师德师风表现）：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思想政治表现：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廉洁自律情况：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1622E" w:rsidRDefault="00B1622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B1622E" w:rsidRDefault="00B1622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生活作风表现（含遵纪守法、计划生育等情况）：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622E" w:rsidRDefault="00B1622E" w:rsidP="00B1622E">
            <w:pPr>
              <w:snapToGrid w:val="0"/>
              <w:spacing w:after="100" w:afterAutospacing="1"/>
              <w:ind w:firstLineChars="50" w:firstLine="3168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B1622E">
        <w:trPr>
          <w:trHeight w:val="1824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22E" w:rsidRDefault="00B1622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所在学校审核意见：</w:t>
            </w:r>
          </w:p>
          <w:p w:rsidR="00B1622E" w:rsidRDefault="00B1622E" w:rsidP="00B1622E">
            <w:pPr>
              <w:snapToGrid w:val="0"/>
              <w:ind w:firstLineChars="1400" w:firstLine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学校负责人签字（盖章）：</w:t>
            </w:r>
          </w:p>
          <w:p w:rsidR="00B1622E" w:rsidRDefault="00B1622E" w:rsidP="00B1622E">
            <w:pPr>
              <w:snapToGrid w:val="0"/>
              <w:ind w:firstLineChars="2000" w:firstLine="31680"/>
              <w:jc w:val="lef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B1622E">
        <w:trPr>
          <w:trHeight w:val="1848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622E" w:rsidRDefault="00B1622E">
            <w:pPr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学校上级教育主管部门审核意见：</w:t>
            </w:r>
          </w:p>
          <w:p w:rsidR="00B1622E" w:rsidRDefault="00B1622E">
            <w:pPr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B1622E" w:rsidRDefault="00B1622E" w:rsidP="00B1622E">
            <w:pPr>
              <w:snapToGrid w:val="0"/>
              <w:ind w:firstLineChars="1600" w:firstLine="3168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负责人签字（盖章）：</w:t>
            </w:r>
          </w:p>
          <w:p w:rsidR="00B1622E" w:rsidRDefault="00B1622E" w:rsidP="00B1622E">
            <w:pPr>
              <w:snapToGrid w:val="0"/>
              <w:ind w:firstLineChars="2200" w:firstLine="3168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1622E" w:rsidRDefault="00B1622E" w:rsidP="007212DC">
      <w:pPr>
        <w:adjustRightInd w:val="0"/>
        <w:snapToGrid w:val="0"/>
        <w:spacing w:line="600" w:lineRule="exact"/>
      </w:pPr>
    </w:p>
    <w:sectPr w:rsidR="00B1622E" w:rsidSect="003C7D9D">
      <w:headerReference w:type="default" r:id="rId10"/>
      <w:footerReference w:type="default" r:id="rId11"/>
      <w:pgSz w:w="11906" w:h="16838"/>
      <w:pgMar w:top="1440" w:right="1558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2E" w:rsidRDefault="00B1622E" w:rsidP="003C7D9D">
      <w:pPr>
        <w:spacing w:line="240" w:lineRule="auto"/>
      </w:pPr>
      <w:r>
        <w:separator/>
      </w:r>
    </w:p>
  </w:endnote>
  <w:endnote w:type="continuationSeparator" w:id="0">
    <w:p w:rsidR="00B1622E" w:rsidRDefault="00B1622E" w:rsidP="003C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小标宋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E" w:rsidRDefault="00B1622E">
    <w:pPr>
      <w:pStyle w:val="Foo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212D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1622E" w:rsidRDefault="00B162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E" w:rsidRDefault="00B1622E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212D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1622E" w:rsidRDefault="00B1622E">
    <w:pPr>
      <w:pStyle w:val="Footer"/>
      <w:tabs>
        <w:tab w:val="clear" w:pos="4153"/>
        <w:tab w:val="clear" w:pos="8306"/>
        <w:tab w:val="left" w:pos="1245"/>
      </w:tabs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E" w:rsidRDefault="00B1622E">
    <w:pPr>
      <w:pStyle w:val="Footer"/>
      <w:jc w:val="right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7212DC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5 -</w:t>
    </w:r>
    <w:r>
      <w:rPr>
        <w:sz w:val="32"/>
        <w:szCs w:val="32"/>
      </w:rPr>
      <w:fldChar w:fldCharType="end"/>
    </w:r>
  </w:p>
  <w:p w:rsidR="00B1622E" w:rsidRDefault="00B1622E">
    <w:pPr>
      <w:pStyle w:val="Footer"/>
      <w:tabs>
        <w:tab w:val="clear" w:pos="4153"/>
        <w:tab w:val="clear" w:pos="8306"/>
        <w:tab w:val="left" w:pos="1245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2E" w:rsidRDefault="00B1622E" w:rsidP="003C7D9D">
      <w:pPr>
        <w:spacing w:line="240" w:lineRule="auto"/>
      </w:pPr>
      <w:r>
        <w:separator/>
      </w:r>
    </w:p>
  </w:footnote>
  <w:footnote w:type="continuationSeparator" w:id="0">
    <w:p w:rsidR="00B1622E" w:rsidRDefault="00B1622E" w:rsidP="003C7D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E" w:rsidRDefault="00B1622E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E" w:rsidRDefault="00B1622E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6B2"/>
    <w:multiLevelType w:val="singleLevel"/>
    <w:tmpl w:val="125616B2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17"/>
  <w:drawingGridVerticalSpacing w:val="5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3AE"/>
    <w:rsid w:val="00000251"/>
    <w:rsid w:val="00011BDA"/>
    <w:rsid w:val="00022C12"/>
    <w:rsid w:val="000278F7"/>
    <w:rsid w:val="00035AAD"/>
    <w:rsid w:val="000368CF"/>
    <w:rsid w:val="0006040B"/>
    <w:rsid w:val="00085807"/>
    <w:rsid w:val="00087B00"/>
    <w:rsid w:val="000A4164"/>
    <w:rsid w:val="000B787B"/>
    <w:rsid w:val="000D63E5"/>
    <w:rsid w:val="000E37F1"/>
    <w:rsid w:val="000F6905"/>
    <w:rsid w:val="00100DDE"/>
    <w:rsid w:val="00111047"/>
    <w:rsid w:val="00115F29"/>
    <w:rsid w:val="001232EE"/>
    <w:rsid w:val="00133B23"/>
    <w:rsid w:val="00133E39"/>
    <w:rsid w:val="0013526C"/>
    <w:rsid w:val="00143508"/>
    <w:rsid w:val="00144E73"/>
    <w:rsid w:val="00162ECF"/>
    <w:rsid w:val="00163CD8"/>
    <w:rsid w:val="0017328B"/>
    <w:rsid w:val="00173D24"/>
    <w:rsid w:val="001766D4"/>
    <w:rsid w:val="00181FB2"/>
    <w:rsid w:val="0019350E"/>
    <w:rsid w:val="00194635"/>
    <w:rsid w:val="001A1C9F"/>
    <w:rsid w:val="001A3742"/>
    <w:rsid w:val="001A7F91"/>
    <w:rsid w:val="001B5E17"/>
    <w:rsid w:val="001C2984"/>
    <w:rsid w:val="001C2D76"/>
    <w:rsid w:val="001C6E41"/>
    <w:rsid w:val="001D0068"/>
    <w:rsid w:val="001E3B8E"/>
    <w:rsid w:val="001E794E"/>
    <w:rsid w:val="001F39B9"/>
    <w:rsid w:val="001F400F"/>
    <w:rsid w:val="002021D0"/>
    <w:rsid w:val="00205277"/>
    <w:rsid w:val="002104C0"/>
    <w:rsid w:val="002144A5"/>
    <w:rsid w:val="002147EF"/>
    <w:rsid w:val="00214FC9"/>
    <w:rsid w:val="002177AB"/>
    <w:rsid w:val="002262BA"/>
    <w:rsid w:val="002419AA"/>
    <w:rsid w:val="00242963"/>
    <w:rsid w:val="0025158E"/>
    <w:rsid w:val="002562F4"/>
    <w:rsid w:val="0025664D"/>
    <w:rsid w:val="00262256"/>
    <w:rsid w:val="002632B3"/>
    <w:rsid w:val="002704AE"/>
    <w:rsid w:val="00273AB9"/>
    <w:rsid w:val="002913E7"/>
    <w:rsid w:val="002929D9"/>
    <w:rsid w:val="00293004"/>
    <w:rsid w:val="002A1222"/>
    <w:rsid w:val="002A3C1B"/>
    <w:rsid w:val="002B1A62"/>
    <w:rsid w:val="002C0160"/>
    <w:rsid w:val="002C73B1"/>
    <w:rsid w:val="002D0EC3"/>
    <w:rsid w:val="002E1EBF"/>
    <w:rsid w:val="002E63F7"/>
    <w:rsid w:val="002F4704"/>
    <w:rsid w:val="00311F54"/>
    <w:rsid w:val="0031218B"/>
    <w:rsid w:val="00313D9D"/>
    <w:rsid w:val="00332D40"/>
    <w:rsid w:val="003348F3"/>
    <w:rsid w:val="00340883"/>
    <w:rsid w:val="00351E0D"/>
    <w:rsid w:val="003633A6"/>
    <w:rsid w:val="00393D6D"/>
    <w:rsid w:val="003B1BA6"/>
    <w:rsid w:val="003C0FAE"/>
    <w:rsid w:val="003C345E"/>
    <w:rsid w:val="003C5747"/>
    <w:rsid w:val="003C7D9D"/>
    <w:rsid w:val="003D3D78"/>
    <w:rsid w:val="003E5818"/>
    <w:rsid w:val="00401BF3"/>
    <w:rsid w:val="00421FB8"/>
    <w:rsid w:val="00423ACE"/>
    <w:rsid w:val="00436246"/>
    <w:rsid w:val="00443723"/>
    <w:rsid w:val="00451DBE"/>
    <w:rsid w:val="00457E29"/>
    <w:rsid w:val="00463990"/>
    <w:rsid w:val="00466690"/>
    <w:rsid w:val="00477329"/>
    <w:rsid w:val="0049029D"/>
    <w:rsid w:val="004927A2"/>
    <w:rsid w:val="00497AFF"/>
    <w:rsid w:val="004A6D49"/>
    <w:rsid w:val="004C00FB"/>
    <w:rsid w:val="004D5A53"/>
    <w:rsid w:val="004D79BE"/>
    <w:rsid w:val="004E4505"/>
    <w:rsid w:val="004F2A1D"/>
    <w:rsid w:val="004F5803"/>
    <w:rsid w:val="0050693E"/>
    <w:rsid w:val="00507278"/>
    <w:rsid w:val="005101D1"/>
    <w:rsid w:val="00511EEB"/>
    <w:rsid w:val="0052443F"/>
    <w:rsid w:val="00527B76"/>
    <w:rsid w:val="00530944"/>
    <w:rsid w:val="00540ED9"/>
    <w:rsid w:val="00554C1B"/>
    <w:rsid w:val="005664A4"/>
    <w:rsid w:val="0058436F"/>
    <w:rsid w:val="00585AB4"/>
    <w:rsid w:val="005867CD"/>
    <w:rsid w:val="00593834"/>
    <w:rsid w:val="005A62D8"/>
    <w:rsid w:val="005B5A62"/>
    <w:rsid w:val="005C2A7D"/>
    <w:rsid w:val="005C4F74"/>
    <w:rsid w:val="005F6597"/>
    <w:rsid w:val="00604E83"/>
    <w:rsid w:val="00605682"/>
    <w:rsid w:val="0063304A"/>
    <w:rsid w:val="00636F74"/>
    <w:rsid w:val="00643B88"/>
    <w:rsid w:val="00646B68"/>
    <w:rsid w:val="006564D0"/>
    <w:rsid w:val="00657FEB"/>
    <w:rsid w:val="00660D88"/>
    <w:rsid w:val="0066391A"/>
    <w:rsid w:val="00665D01"/>
    <w:rsid w:val="00671C37"/>
    <w:rsid w:val="00673EA5"/>
    <w:rsid w:val="00681EC9"/>
    <w:rsid w:val="00682256"/>
    <w:rsid w:val="00682C69"/>
    <w:rsid w:val="006A1835"/>
    <w:rsid w:val="006F30FD"/>
    <w:rsid w:val="006F5770"/>
    <w:rsid w:val="007060F5"/>
    <w:rsid w:val="007070AF"/>
    <w:rsid w:val="007212DC"/>
    <w:rsid w:val="007229A6"/>
    <w:rsid w:val="00725A04"/>
    <w:rsid w:val="00770DBF"/>
    <w:rsid w:val="007714FC"/>
    <w:rsid w:val="00771BE2"/>
    <w:rsid w:val="00777D46"/>
    <w:rsid w:val="00782961"/>
    <w:rsid w:val="00783166"/>
    <w:rsid w:val="00792967"/>
    <w:rsid w:val="00794FFA"/>
    <w:rsid w:val="007A1239"/>
    <w:rsid w:val="007A4D6E"/>
    <w:rsid w:val="007A6F7D"/>
    <w:rsid w:val="007B77EE"/>
    <w:rsid w:val="007D459A"/>
    <w:rsid w:val="007D5E28"/>
    <w:rsid w:val="007E44C6"/>
    <w:rsid w:val="00825B16"/>
    <w:rsid w:val="0083052F"/>
    <w:rsid w:val="008326A2"/>
    <w:rsid w:val="008363C1"/>
    <w:rsid w:val="00843FB2"/>
    <w:rsid w:val="00850F5A"/>
    <w:rsid w:val="00862791"/>
    <w:rsid w:val="0086307D"/>
    <w:rsid w:val="00882FB5"/>
    <w:rsid w:val="0089654F"/>
    <w:rsid w:val="008B06BD"/>
    <w:rsid w:val="008C5076"/>
    <w:rsid w:val="008C661A"/>
    <w:rsid w:val="008D19F6"/>
    <w:rsid w:val="008D7747"/>
    <w:rsid w:val="008E26C6"/>
    <w:rsid w:val="008E3910"/>
    <w:rsid w:val="008F1B12"/>
    <w:rsid w:val="008F5BE5"/>
    <w:rsid w:val="009100A9"/>
    <w:rsid w:val="00912E9B"/>
    <w:rsid w:val="00932228"/>
    <w:rsid w:val="00936624"/>
    <w:rsid w:val="00950FA6"/>
    <w:rsid w:val="00953DE0"/>
    <w:rsid w:val="00957276"/>
    <w:rsid w:val="009610F3"/>
    <w:rsid w:val="009628EA"/>
    <w:rsid w:val="009648D7"/>
    <w:rsid w:val="00973B63"/>
    <w:rsid w:val="009800CF"/>
    <w:rsid w:val="0098088B"/>
    <w:rsid w:val="00983543"/>
    <w:rsid w:val="009900EE"/>
    <w:rsid w:val="00991E4E"/>
    <w:rsid w:val="0099466C"/>
    <w:rsid w:val="00997A49"/>
    <w:rsid w:val="009B5711"/>
    <w:rsid w:val="009B5A6F"/>
    <w:rsid w:val="009C0466"/>
    <w:rsid w:val="009D0A05"/>
    <w:rsid w:val="009D4479"/>
    <w:rsid w:val="009D7421"/>
    <w:rsid w:val="009E33E3"/>
    <w:rsid w:val="00A00164"/>
    <w:rsid w:val="00A036DB"/>
    <w:rsid w:val="00A156A9"/>
    <w:rsid w:val="00A2076B"/>
    <w:rsid w:val="00A341CD"/>
    <w:rsid w:val="00A37782"/>
    <w:rsid w:val="00A426F9"/>
    <w:rsid w:val="00A4410A"/>
    <w:rsid w:val="00A57864"/>
    <w:rsid w:val="00A60A64"/>
    <w:rsid w:val="00A6188B"/>
    <w:rsid w:val="00A64DEF"/>
    <w:rsid w:val="00A650D9"/>
    <w:rsid w:val="00A65DA2"/>
    <w:rsid w:val="00A74869"/>
    <w:rsid w:val="00A74C5A"/>
    <w:rsid w:val="00A91AF4"/>
    <w:rsid w:val="00AA1703"/>
    <w:rsid w:val="00AA1E6D"/>
    <w:rsid w:val="00AA7B22"/>
    <w:rsid w:val="00AA7C00"/>
    <w:rsid w:val="00AC1DE0"/>
    <w:rsid w:val="00AC7766"/>
    <w:rsid w:val="00AD3CFF"/>
    <w:rsid w:val="00AD7189"/>
    <w:rsid w:val="00AE0B96"/>
    <w:rsid w:val="00AE3ACD"/>
    <w:rsid w:val="00AF7E7F"/>
    <w:rsid w:val="00B02447"/>
    <w:rsid w:val="00B05D39"/>
    <w:rsid w:val="00B1622E"/>
    <w:rsid w:val="00B212FF"/>
    <w:rsid w:val="00B31C0E"/>
    <w:rsid w:val="00B53022"/>
    <w:rsid w:val="00B65A91"/>
    <w:rsid w:val="00B70ABE"/>
    <w:rsid w:val="00B76972"/>
    <w:rsid w:val="00B809ED"/>
    <w:rsid w:val="00B85189"/>
    <w:rsid w:val="00B86BD2"/>
    <w:rsid w:val="00B93F0E"/>
    <w:rsid w:val="00BB0B21"/>
    <w:rsid w:val="00BB3518"/>
    <w:rsid w:val="00BC3B08"/>
    <w:rsid w:val="00BF67E2"/>
    <w:rsid w:val="00C026DE"/>
    <w:rsid w:val="00C0579C"/>
    <w:rsid w:val="00C077A9"/>
    <w:rsid w:val="00C10653"/>
    <w:rsid w:val="00C15CC9"/>
    <w:rsid w:val="00C21289"/>
    <w:rsid w:val="00C24188"/>
    <w:rsid w:val="00C36879"/>
    <w:rsid w:val="00C462A7"/>
    <w:rsid w:val="00C62B73"/>
    <w:rsid w:val="00C71825"/>
    <w:rsid w:val="00C71FE4"/>
    <w:rsid w:val="00C90DF7"/>
    <w:rsid w:val="00C94E0D"/>
    <w:rsid w:val="00CA4549"/>
    <w:rsid w:val="00CA602B"/>
    <w:rsid w:val="00CC5A04"/>
    <w:rsid w:val="00CD085C"/>
    <w:rsid w:val="00CE1A53"/>
    <w:rsid w:val="00CF58BD"/>
    <w:rsid w:val="00CF5D29"/>
    <w:rsid w:val="00D05081"/>
    <w:rsid w:val="00D1085C"/>
    <w:rsid w:val="00D126FF"/>
    <w:rsid w:val="00D21216"/>
    <w:rsid w:val="00D22766"/>
    <w:rsid w:val="00D27D1C"/>
    <w:rsid w:val="00D42FA6"/>
    <w:rsid w:val="00D43E81"/>
    <w:rsid w:val="00D57CC3"/>
    <w:rsid w:val="00D61403"/>
    <w:rsid w:val="00D817FF"/>
    <w:rsid w:val="00D87711"/>
    <w:rsid w:val="00D926AD"/>
    <w:rsid w:val="00DA21E8"/>
    <w:rsid w:val="00DB128F"/>
    <w:rsid w:val="00DB4138"/>
    <w:rsid w:val="00DB7E23"/>
    <w:rsid w:val="00DD4864"/>
    <w:rsid w:val="00DD66C0"/>
    <w:rsid w:val="00DF1D84"/>
    <w:rsid w:val="00DF61DA"/>
    <w:rsid w:val="00E012A9"/>
    <w:rsid w:val="00E018D8"/>
    <w:rsid w:val="00E11827"/>
    <w:rsid w:val="00E16234"/>
    <w:rsid w:val="00E169DD"/>
    <w:rsid w:val="00E27370"/>
    <w:rsid w:val="00E34D68"/>
    <w:rsid w:val="00E42B7F"/>
    <w:rsid w:val="00E54B80"/>
    <w:rsid w:val="00E60BAE"/>
    <w:rsid w:val="00E64617"/>
    <w:rsid w:val="00E714E2"/>
    <w:rsid w:val="00E86C5F"/>
    <w:rsid w:val="00E93334"/>
    <w:rsid w:val="00E93A2E"/>
    <w:rsid w:val="00E95D2E"/>
    <w:rsid w:val="00EA4394"/>
    <w:rsid w:val="00EB54B3"/>
    <w:rsid w:val="00EB68C8"/>
    <w:rsid w:val="00EC5391"/>
    <w:rsid w:val="00ED713B"/>
    <w:rsid w:val="00EE00F6"/>
    <w:rsid w:val="00EE507B"/>
    <w:rsid w:val="00EE5B10"/>
    <w:rsid w:val="00EE7B1F"/>
    <w:rsid w:val="00EF686F"/>
    <w:rsid w:val="00F00B17"/>
    <w:rsid w:val="00F02C11"/>
    <w:rsid w:val="00F02F8C"/>
    <w:rsid w:val="00F03A5C"/>
    <w:rsid w:val="00F13F15"/>
    <w:rsid w:val="00F15105"/>
    <w:rsid w:val="00F237CA"/>
    <w:rsid w:val="00F2427F"/>
    <w:rsid w:val="00F30A68"/>
    <w:rsid w:val="00F316DB"/>
    <w:rsid w:val="00F32C07"/>
    <w:rsid w:val="00F4425F"/>
    <w:rsid w:val="00F66439"/>
    <w:rsid w:val="00F74025"/>
    <w:rsid w:val="00F92C26"/>
    <w:rsid w:val="00F953AE"/>
    <w:rsid w:val="00FA341D"/>
    <w:rsid w:val="00FB13A5"/>
    <w:rsid w:val="00FB318F"/>
    <w:rsid w:val="00FC13D7"/>
    <w:rsid w:val="00FD7090"/>
    <w:rsid w:val="00FE4E22"/>
    <w:rsid w:val="00FF5A27"/>
    <w:rsid w:val="0261223F"/>
    <w:rsid w:val="05646FFD"/>
    <w:rsid w:val="06AA24AE"/>
    <w:rsid w:val="0E130E0A"/>
    <w:rsid w:val="12E126E9"/>
    <w:rsid w:val="13894EFD"/>
    <w:rsid w:val="1C9113B2"/>
    <w:rsid w:val="1C9D5923"/>
    <w:rsid w:val="1DF864D8"/>
    <w:rsid w:val="269901E3"/>
    <w:rsid w:val="297054BE"/>
    <w:rsid w:val="2A965B59"/>
    <w:rsid w:val="2C627351"/>
    <w:rsid w:val="3C7504EE"/>
    <w:rsid w:val="3C7649D0"/>
    <w:rsid w:val="3DB72A00"/>
    <w:rsid w:val="40540672"/>
    <w:rsid w:val="5191572F"/>
    <w:rsid w:val="53721650"/>
    <w:rsid w:val="5A7E2D54"/>
    <w:rsid w:val="603C3049"/>
    <w:rsid w:val="653843B7"/>
    <w:rsid w:val="67995C4B"/>
    <w:rsid w:val="6A207BED"/>
    <w:rsid w:val="6AA97F0D"/>
    <w:rsid w:val="6B5E505F"/>
    <w:rsid w:val="71142F3E"/>
    <w:rsid w:val="7F01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7D9D"/>
    <w:pPr>
      <w:widowControl w:val="0"/>
      <w:spacing w:line="300" w:lineRule="auto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7D9D"/>
    <w:pPr>
      <w:spacing w:line="240" w:lineRule="atLeast"/>
    </w:pPr>
    <w:rPr>
      <w:rFonts w:ascii="Times New Roman" w:eastAsia="小标宋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7D9D"/>
    <w:rPr>
      <w:rFonts w:ascii="Times New Roman" w:eastAsia="小标宋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3C7D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C7D9D"/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C7D9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D9D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7D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D9D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7D9D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locked/>
    <w:rsid w:val="003C7D9D"/>
    <w:pPr>
      <w:jc w:val="left"/>
    </w:pPr>
    <w:rPr>
      <w:rFonts w:cs="Times New Roman"/>
      <w:kern w:val="0"/>
      <w:sz w:val="24"/>
    </w:rPr>
  </w:style>
  <w:style w:type="character" w:styleId="PageNumber">
    <w:name w:val="page number"/>
    <w:basedOn w:val="DefaultParagraphFont"/>
    <w:uiPriority w:val="99"/>
    <w:rsid w:val="003C7D9D"/>
    <w:rPr>
      <w:rFonts w:cs="Times New Roman"/>
    </w:rPr>
  </w:style>
  <w:style w:type="character" w:styleId="Hyperlink">
    <w:name w:val="Hyperlink"/>
    <w:basedOn w:val="DefaultParagraphFont"/>
    <w:uiPriority w:val="99"/>
    <w:rsid w:val="003C7D9D"/>
    <w:rPr>
      <w:rFonts w:cs="Times New Roman"/>
      <w:color w:val="auto"/>
      <w:u w:val="none"/>
    </w:rPr>
  </w:style>
  <w:style w:type="paragraph" w:styleId="ListParagraph">
    <w:name w:val="List Paragraph"/>
    <w:basedOn w:val="Normal"/>
    <w:uiPriority w:val="99"/>
    <w:qFormat/>
    <w:rsid w:val="003C7D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202</Words>
  <Characters>1155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</cp:lastModifiedBy>
  <cp:revision>2</cp:revision>
  <cp:lastPrinted>2020-07-27T03:22:00Z</cp:lastPrinted>
  <dcterms:created xsi:type="dcterms:W3CDTF">2020-08-04T02:23:00Z</dcterms:created>
  <dcterms:modified xsi:type="dcterms:W3CDTF">2020-08-04T02:23:00Z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