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AD" w:rsidRDefault="004050AD" w:rsidP="00922330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tbl>
      <w:tblPr>
        <w:tblpPr w:leftFromText="180" w:rightFromText="180" w:vertAnchor="text" w:horzAnchor="margin" w:tblpXSpec="center" w:tblpY="2"/>
        <w:tblW w:w="8780" w:type="dxa"/>
        <w:tblLayout w:type="fixed"/>
        <w:tblLook w:val="00A0"/>
      </w:tblPr>
      <w:tblGrid>
        <w:gridCol w:w="1636"/>
        <w:gridCol w:w="2381"/>
        <w:gridCol w:w="2382"/>
        <w:gridCol w:w="2381"/>
      </w:tblGrid>
      <w:tr w:rsidR="004050AD" w:rsidTr="00453A55">
        <w:trPr>
          <w:trHeight w:val="1011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  <w:t>推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  <w:t>荐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  <w:t>名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  <w:t>额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  <w:t>分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  <w:t>配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  <w:t>表</w:t>
            </w:r>
          </w:p>
        </w:tc>
      </w:tr>
      <w:tr w:rsidR="004050AD" w:rsidTr="00453A55">
        <w:trPr>
          <w:trHeight w:val="1421"/>
        </w:trPr>
        <w:tc>
          <w:tcPr>
            <w:tcW w:w="1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县区</w:t>
            </w:r>
          </w:p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（单位）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先进团委（团支部）少先队</w:t>
            </w:r>
          </w:p>
        </w:tc>
        <w:tc>
          <w:tcPr>
            <w:tcW w:w="2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模范</w:t>
            </w:r>
          </w:p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团（队）干部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优秀</w:t>
            </w:r>
          </w:p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团（队）辅导员</w:t>
            </w:r>
          </w:p>
        </w:tc>
      </w:tr>
      <w:tr w:rsidR="004050AD" w:rsidTr="00453A55">
        <w:trPr>
          <w:trHeight w:val="9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驿城区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</w:p>
        </w:tc>
      </w:tr>
      <w:tr w:rsidR="004050AD" w:rsidTr="00453A55">
        <w:trPr>
          <w:trHeight w:val="9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确山县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</w:tr>
      <w:tr w:rsidR="004050AD" w:rsidTr="00453A55">
        <w:trPr>
          <w:trHeight w:val="9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泌阳县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</w:tr>
      <w:tr w:rsidR="004050AD" w:rsidTr="00453A55">
        <w:trPr>
          <w:trHeight w:val="9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遂平县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</w:tr>
      <w:tr w:rsidR="004050AD" w:rsidTr="00453A55">
        <w:trPr>
          <w:trHeight w:val="9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西平县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</w:tr>
      <w:tr w:rsidR="004050AD" w:rsidTr="00453A55">
        <w:trPr>
          <w:trHeight w:val="9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上蔡县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</w:p>
        </w:tc>
      </w:tr>
      <w:tr w:rsidR="004050AD" w:rsidTr="00453A55">
        <w:trPr>
          <w:trHeight w:val="9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汝南县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</w:tr>
      <w:tr w:rsidR="004050AD" w:rsidTr="00453A55">
        <w:trPr>
          <w:trHeight w:val="9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平舆县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</w:tr>
      <w:tr w:rsidR="004050AD" w:rsidTr="00453A55">
        <w:trPr>
          <w:trHeight w:val="9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正阳县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8</w:t>
            </w:r>
          </w:p>
        </w:tc>
      </w:tr>
      <w:tr w:rsidR="004050AD" w:rsidTr="00453A55">
        <w:trPr>
          <w:trHeight w:val="9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开发区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5</w:t>
            </w:r>
          </w:p>
        </w:tc>
      </w:tr>
      <w:tr w:rsidR="004050AD" w:rsidTr="00453A55">
        <w:trPr>
          <w:trHeight w:val="934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局直</w:t>
            </w:r>
          </w:p>
        </w:tc>
        <w:tc>
          <w:tcPr>
            <w:tcW w:w="71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>17</w:t>
            </w:r>
          </w:p>
        </w:tc>
      </w:tr>
    </w:tbl>
    <w:p w:rsidR="004050AD" w:rsidRDefault="004050AD" w:rsidP="0092233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050AD" w:rsidRDefault="004050AD" w:rsidP="00922330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市教育系统“先进团委（团支部）、少先队”推荐表</w:t>
      </w:r>
    </w:p>
    <w:tbl>
      <w:tblPr>
        <w:tblW w:w="8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655"/>
        <w:gridCol w:w="614"/>
        <w:gridCol w:w="1042"/>
        <w:gridCol w:w="1646"/>
        <w:gridCol w:w="1657"/>
        <w:gridCol w:w="1646"/>
      </w:tblGrid>
      <w:tr w:rsidR="004050AD" w:rsidTr="00453A55">
        <w:trPr>
          <w:trHeight w:val="918"/>
        </w:trPr>
        <w:tc>
          <w:tcPr>
            <w:tcW w:w="1655" w:type="dxa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团（少）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组织名称</w:t>
            </w:r>
          </w:p>
        </w:tc>
        <w:tc>
          <w:tcPr>
            <w:tcW w:w="6605" w:type="dxa"/>
            <w:gridSpan w:val="5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4050AD" w:rsidTr="00453A55">
        <w:trPr>
          <w:trHeight w:val="611"/>
        </w:trPr>
        <w:tc>
          <w:tcPr>
            <w:tcW w:w="1655" w:type="dxa"/>
            <w:vMerge w:val="restart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团（少）组织负责人</w:t>
            </w:r>
          </w:p>
        </w:tc>
        <w:tc>
          <w:tcPr>
            <w:tcW w:w="1656" w:type="dxa"/>
            <w:gridSpan w:val="2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646" w:type="dxa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4050AD" w:rsidTr="00453A55">
        <w:trPr>
          <w:trHeight w:val="758"/>
        </w:trPr>
        <w:tc>
          <w:tcPr>
            <w:tcW w:w="1655" w:type="dxa"/>
            <w:vMerge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团内职务</w:t>
            </w:r>
          </w:p>
        </w:tc>
        <w:tc>
          <w:tcPr>
            <w:tcW w:w="1646" w:type="dxa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任职时间</w:t>
            </w:r>
          </w:p>
        </w:tc>
        <w:tc>
          <w:tcPr>
            <w:tcW w:w="1646" w:type="dxa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4050AD" w:rsidTr="00453A55">
        <w:trPr>
          <w:trHeight w:val="4526"/>
        </w:trPr>
        <w:tc>
          <w:tcPr>
            <w:tcW w:w="1655" w:type="dxa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主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要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工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作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成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绩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6605" w:type="dxa"/>
            <w:gridSpan w:val="5"/>
            <w:vAlign w:val="center"/>
          </w:tcPr>
          <w:p w:rsidR="004050AD" w:rsidRDefault="004050AD" w:rsidP="004050AD">
            <w:pPr>
              <w:widowControl/>
              <w:spacing w:line="360" w:lineRule="auto"/>
              <w:ind w:firstLineChars="200" w:firstLine="31680"/>
              <w:jc w:val="left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4050AD" w:rsidTr="00453A55">
        <w:trPr>
          <w:trHeight w:val="1615"/>
        </w:trPr>
        <w:tc>
          <w:tcPr>
            <w:tcW w:w="2269" w:type="dxa"/>
            <w:gridSpan w:val="2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单位党组织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5991" w:type="dxa"/>
            <w:gridSpan w:val="4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050AD" w:rsidRDefault="004050AD" w:rsidP="00453A5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4050AD" w:rsidTr="00453A55">
        <w:trPr>
          <w:trHeight w:val="1615"/>
        </w:trPr>
        <w:tc>
          <w:tcPr>
            <w:tcW w:w="2269" w:type="dxa"/>
            <w:gridSpan w:val="2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县区教育局（上级团队）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5991" w:type="dxa"/>
            <w:gridSpan w:val="4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4050AD" w:rsidTr="00453A55">
        <w:trPr>
          <w:trHeight w:val="1632"/>
        </w:trPr>
        <w:tc>
          <w:tcPr>
            <w:tcW w:w="2269" w:type="dxa"/>
            <w:gridSpan w:val="2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市教育局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5991" w:type="dxa"/>
            <w:gridSpan w:val="4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4050AD" w:rsidRDefault="004050AD" w:rsidP="0092233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4050AD" w:rsidRDefault="004050AD" w:rsidP="00922330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市教育系统“模范团（队）干部”推荐表</w:t>
      </w:r>
    </w:p>
    <w:tbl>
      <w:tblPr>
        <w:tblW w:w="8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08"/>
        <w:gridCol w:w="157"/>
        <w:gridCol w:w="1247"/>
        <w:gridCol w:w="498"/>
        <w:gridCol w:w="906"/>
        <w:gridCol w:w="1399"/>
        <w:gridCol w:w="1405"/>
        <w:gridCol w:w="1400"/>
      </w:tblGrid>
      <w:tr w:rsidR="004050AD" w:rsidTr="00453A55">
        <w:trPr>
          <w:trHeight w:val="755"/>
        </w:trPr>
        <w:tc>
          <w:tcPr>
            <w:tcW w:w="1408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404" w:type="dxa"/>
            <w:gridSpan w:val="2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性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1399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民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族</w:t>
            </w:r>
          </w:p>
        </w:tc>
        <w:tc>
          <w:tcPr>
            <w:tcW w:w="1400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4050AD" w:rsidTr="00453A55">
        <w:trPr>
          <w:trHeight w:val="755"/>
        </w:trPr>
        <w:tc>
          <w:tcPr>
            <w:tcW w:w="1408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404" w:type="dxa"/>
            <w:gridSpan w:val="2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文化程度</w:t>
            </w:r>
          </w:p>
        </w:tc>
        <w:tc>
          <w:tcPr>
            <w:tcW w:w="1399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400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4050AD" w:rsidTr="00453A55">
        <w:trPr>
          <w:trHeight w:val="1492"/>
        </w:trPr>
        <w:tc>
          <w:tcPr>
            <w:tcW w:w="3310" w:type="dxa"/>
            <w:gridSpan w:val="4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工作单位及团（队）内</w:t>
            </w:r>
          </w:p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5110" w:type="dxa"/>
            <w:gridSpan w:val="4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50AD" w:rsidTr="00453A55">
        <w:trPr>
          <w:trHeight w:val="3247"/>
        </w:trPr>
        <w:tc>
          <w:tcPr>
            <w:tcW w:w="1565" w:type="dxa"/>
            <w:gridSpan w:val="2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主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要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事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迹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6855" w:type="dxa"/>
            <w:gridSpan w:val="6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50AD" w:rsidTr="00453A55">
        <w:trPr>
          <w:trHeight w:val="1967"/>
        </w:trPr>
        <w:tc>
          <w:tcPr>
            <w:tcW w:w="1565" w:type="dxa"/>
            <w:gridSpan w:val="2"/>
            <w:vAlign w:val="center"/>
          </w:tcPr>
          <w:p w:rsidR="004050AD" w:rsidRDefault="004050AD" w:rsidP="004050AD">
            <w:pPr>
              <w:spacing w:line="38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所在单</w:t>
            </w:r>
          </w:p>
          <w:p w:rsidR="004050AD" w:rsidRDefault="004050AD" w:rsidP="004050AD">
            <w:pPr>
              <w:spacing w:line="38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位党组</w:t>
            </w:r>
          </w:p>
          <w:p w:rsidR="004050AD" w:rsidRDefault="004050AD" w:rsidP="004050AD">
            <w:pPr>
              <w:spacing w:line="38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织意见</w:t>
            </w:r>
          </w:p>
        </w:tc>
        <w:tc>
          <w:tcPr>
            <w:tcW w:w="6855" w:type="dxa"/>
            <w:gridSpan w:val="6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4050AD" w:rsidTr="00453A55">
        <w:trPr>
          <w:trHeight w:val="1967"/>
        </w:trPr>
        <w:tc>
          <w:tcPr>
            <w:tcW w:w="1565" w:type="dxa"/>
            <w:gridSpan w:val="2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县区教育局（上级团队）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6855" w:type="dxa"/>
            <w:gridSpan w:val="6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4050AD" w:rsidTr="00453A55">
        <w:trPr>
          <w:trHeight w:val="1985"/>
        </w:trPr>
        <w:tc>
          <w:tcPr>
            <w:tcW w:w="1565" w:type="dxa"/>
            <w:gridSpan w:val="2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市教育局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6855" w:type="dxa"/>
            <w:gridSpan w:val="6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4050AD" w:rsidRDefault="004050AD" w:rsidP="0092233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4050AD" w:rsidRDefault="004050AD" w:rsidP="0092233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市教育系统“优秀团（队）辅导员”推荐表</w:t>
      </w:r>
    </w:p>
    <w:tbl>
      <w:tblPr>
        <w:tblW w:w="8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58"/>
        <w:gridCol w:w="1235"/>
        <w:gridCol w:w="1398"/>
        <w:gridCol w:w="1394"/>
        <w:gridCol w:w="1400"/>
        <w:gridCol w:w="1395"/>
      </w:tblGrid>
      <w:tr w:rsidR="004050AD" w:rsidTr="00453A55">
        <w:trPr>
          <w:trHeight w:val="894"/>
        </w:trPr>
        <w:tc>
          <w:tcPr>
            <w:tcW w:w="1558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姓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235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性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1394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民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族</w:t>
            </w:r>
          </w:p>
        </w:tc>
        <w:tc>
          <w:tcPr>
            <w:tcW w:w="1395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4050AD" w:rsidTr="00453A55">
        <w:trPr>
          <w:trHeight w:val="894"/>
        </w:trPr>
        <w:tc>
          <w:tcPr>
            <w:tcW w:w="1558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235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文化程度</w:t>
            </w:r>
          </w:p>
        </w:tc>
        <w:tc>
          <w:tcPr>
            <w:tcW w:w="1394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395" w:type="dxa"/>
            <w:vAlign w:val="center"/>
          </w:tcPr>
          <w:p w:rsidR="004050AD" w:rsidRDefault="004050AD" w:rsidP="004050AD">
            <w:pPr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</w:tr>
      <w:tr w:rsidR="004050AD" w:rsidTr="00453A55">
        <w:trPr>
          <w:trHeight w:val="3999"/>
        </w:trPr>
        <w:tc>
          <w:tcPr>
            <w:tcW w:w="1558" w:type="dxa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主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要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事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迹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</w:p>
        </w:tc>
        <w:tc>
          <w:tcPr>
            <w:tcW w:w="6822" w:type="dxa"/>
            <w:gridSpan w:val="5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050AD" w:rsidTr="00453A55">
        <w:trPr>
          <w:trHeight w:val="1999"/>
        </w:trPr>
        <w:tc>
          <w:tcPr>
            <w:tcW w:w="1558" w:type="dxa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所在单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位党组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织意见</w:t>
            </w:r>
          </w:p>
        </w:tc>
        <w:tc>
          <w:tcPr>
            <w:tcW w:w="6822" w:type="dxa"/>
            <w:gridSpan w:val="5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4050AD" w:rsidTr="00453A55">
        <w:trPr>
          <w:trHeight w:val="1999"/>
        </w:trPr>
        <w:tc>
          <w:tcPr>
            <w:tcW w:w="1558" w:type="dxa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县区教育局（上级团队）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6822" w:type="dxa"/>
            <w:gridSpan w:val="5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4050AD" w:rsidTr="00453A55">
        <w:trPr>
          <w:trHeight w:val="2017"/>
        </w:trPr>
        <w:tc>
          <w:tcPr>
            <w:tcW w:w="1558" w:type="dxa"/>
            <w:vAlign w:val="center"/>
          </w:tcPr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市教育局</w:t>
            </w:r>
          </w:p>
          <w:p w:rsidR="004050AD" w:rsidRDefault="004050AD" w:rsidP="00453A55">
            <w:pPr>
              <w:spacing w:line="400" w:lineRule="exact"/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意</w:t>
            </w:r>
            <w:r>
              <w:rPr>
                <w:rFonts w:ascii="华文楷体" w:eastAsia="华文楷体" w:hAnsi="华文楷体" w:cs="华文楷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6822" w:type="dxa"/>
            <w:gridSpan w:val="5"/>
            <w:vAlign w:val="center"/>
          </w:tcPr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4050AD" w:rsidRDefault="004050AD" w:rsidP="004050AD">
            <w:pPr>
              <w:spacing w:line="500" w:lineRule="exact"/>
              <w:ind w:leftChars="-50" w:left="31680" w:rightChars="-83" w:right="31680" w:hangingChars="32" w:firstLine="3168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4050AD" w:rsidRDefault="004050AD" w:rsidP="00922330">
      <w:pPr>
        <w:wordWrap w:val="0"/>
        <w:ind w:right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tbl>
      <w:tblPr>
        <w:tblpPr w:leftFromText="180" w:rightFromText="180" w:vertAnchor="text" w:horzAnchor="margin" w:tblpXSpec="center" w:tblpY="2"/>
        <w:tblW w:w="8830" w:type="dxa"/>
        <w:tblLayout w:type="fixed"/>
        <w:tblLook w:val="00A0"/>
      </w:tblPr>
      <w:tblGrid>
        <w:gridCol w:w="1550"/>
        <w:gridCol w:w="2640"/>
        <w:gridCol w:w="2245"/>
        <w:gridCol w:w="2395"/>
      </w:tblGrid>
      <w:tr w:rsidR="004050AD" w:rsidTr="00453A55">
        <w:trPr>
          <w:trHeight w:val="902"/>
        </w:trPr>
        <w:tc>
          <w:tcPr>
            <w:tcW w:w="8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bCs/>
                <w:kern w:val="0"/>
                <w:sz w:val="44"/>
                <w:szCs w:val="44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44"/>
                <w:szCs w:val="44"/>
              </w:rPr>
              <w:t>县（区）报送汇总表</w:t>
            </w:r>
          </w:p>
        </w:tc>
      </w:tr>
      <w:tr w:rsidR="004050AD" w:rsidTr="00453A55">
        <w:trPr>
          <w:trHeight w:val="902"/>
        </w:trPr>
        <w:tc>
          <w:tcPr>
            <w:tcW w:w="1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单位</w:t>
            </w:r>
          </w:p>
          <w:p w:rsidR="004050AD" w:rsidRDefault="004050AD" w:rsidP="00453A55">
            <w:pPr>
              <w:widowControl/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（全称）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先进团委、团支部、少先队</w:t>
            </w:r>
            <w:r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  <w:t>(</w:t>
            </w: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全称）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模范</w:t>
            </w:r>
          </w:p>
          <w:p w:rsidR="004050AD" w:rsidRDefault="004050AD" w:rsidP="00453A55">
            <w:pPr>
              <w:widowControl/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团（队）干部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spacing w:line="560" w:lineRule="exact"/>
              <w:jc w:val="center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优秀</w:t>
            </w:r>
          </w:p>
          <w:p w:rsidR="004050AD" w:rsidRDefault="004050AD" w:rsidP="00453A55">
            <w:pPr>
              <w:widowControl/>
              <w:spacing w:line="560" w:lineRule="exact"/>
              <w:rPr>
                <w:rFonts w:ascii="华文楷体" w:eastAsia="华文楷体" w:hAnsi="华文楷体" w:cs="华文楷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kern w:val="0"/>
                <w:sz w:val="32"/>
                <w:szCs w:val="32"/>
              </w:rPr>
              <w:t>团（队）辅导员</w:t>
            </w:r>
          </w:p>
        </w:tc>
      </w:tr>
      <w:tr w:rsidR="004050AD" w:rsidTr="00453A55">
        <w:trPr>
          <w:trHeight w:val="79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050AD" w:rsidTr="00453A55">
        <w:trPr>
          <w:trHeight w:val="79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050AD" w:rsidTr="00453A55">
        <w:trPr>
          <w:trHeight w:val="79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050AD" w:rsidTr="00453A55">
        <w:trPr>
          <w:trHeight w:val="79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050AD" w:rsidTr="00453A55">
        <w:trPr>
          <w:trHeight w:val="79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050AD" w:rsidTr="00453A55">
        <w:trPr>
          <w:trHeight w:val="79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050AD" w:rsidTr="00453A55">
        <w:trPr>
          <w:trHeight w:val="79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050AD" w:rsidTr="00453A55">
        <w:trPr>
          <w:trHeight w:val="79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050AD" w:rsidTr="00453A55">
        <w:trPr>
          <w:trHeight w:val="79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4050AD" w:rsidTr="00453A55">
        <w:trPr>
          <w:trHeight w:val="79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AD" w:rsidRDefault="004050AD" w:rsidP="00453A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4050AD" w:rsidRDefault="004050AD" w:rsidP="00922330">
      <w:pPr>
        <w:rPr>
          <w:rFonts w:ascii="仿宋" w:eastAsia="仿宋" w:hAnsi="仿宋"/>
          <w:sz w:val="32"/>
          <w:szCs w:val="32"/>
        </w:rPr>
      </w:pPr>
    </w:p>
    <w:sectPr w:rsidR="004050AD" w:rsidSect="0085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9244DB"/>
    <w:rsid w:val="004050AD"/>
    <w:rsid w:val="00453A55"/>
    <w:rsid w:val="00770754"/>
    <w:rsid w:val="0085792A"/>
    <w:rsid w:val="00922330"/>
    <w:rsid w:val="00AF45D1"/>
    <w:rsid w:val="5092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2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一蓑烟雨</dc:creator>
  <cp:keywords/>
  <dc:description/>
  <cp:lastModifiedBy>办公室</cp:lastModifiedBy>
  <cp:revision>2</cp:revision>
  <dcterms:created xsi:type="dcterms:W3CDTF">2020-05-13T08:06:00Z</dcterms:created>
  <dcterms:modified xsi:type="dcterms:W3CDTF">2020-05-15T02:13:00Z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