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7</w:t>
      </w:r>
    </w:p>
    <w:p>
      <w:pPr>
        <w:jc w:val="center"/>
        <w:rPr>
          <w:rFonts w:ascii="方正大标宋简体" w:eastAsia="方正大标宋简体"/>
          <w:w w:val="90"/>
          <w:sz w:val="36"/>
          <w:szCs w:val="36"/>
        </w:rPr>
      </w:pPr>
      <w:r>
        <w:rPr>
          <w:rFonts w:hint="eastAsia" w:ascii="方正大标宋简体" w:eastAsia="方正大标宋简体"/>
          <w:w w:val="90"/>
          <w:sz w:val="36"/>
          <w:szCs w:val="36"/>
        </w:rPr>
        <w:t>驻马店市农村学校应用性教育科研课题重要事项变更审批表</w:t>
      </w:r>
    </w:p>
    <w:tbl>
      <w:tblPr>
        <w:tblStyle w:val="5"/>
        <w:tblW w:w="9356" w:type="dxa"/>
        <w:tblInd w:w="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3"/>
        <w:gridCol w:w="1843"/>
        <w:gridCol w:w="283"/>
        <w:gridCol w:w="567"/>
        <w:gridCol w:w="993"/>
        <w:gridCol w:w="992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1" w:hRule="atLeast"/>
        </w:trPr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7513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课题批准号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课题立项函号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原主持人单位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原课题组成员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应结项时间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联系电话（手机）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8" w:hRule="atLeast"/>
        </w:trPr>
        <w:tc>
          <w:tcPr>
            <w:tcW w:w="935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afterLines="50"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变更内容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:   </w:t>
            </w:r>
          </w:p>
          <w:p>
            <w:pPr>
              <w:autoSpaceDE w:val="0"/>
              <w:autoSpaceDN w:val="0"/>
              <w:adjustRightInd w:val="0"/>
              <w:spacing w:afterLines="50" w:line="4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□变更主持人单位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□变更课题组成员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afterLines="50" w:line="4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□延期一年结项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□申请撤项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9" w:hRule="atLeast"/>
        </w:trPr>
        <w:tc>
          <w:tcPr>
            <w:tcW w:w="9356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变更事由：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变更主持人单位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须由调出、调入单位签署意见；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变更课题组成员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须写明原成员姓名、离开原因及新成员姓名、性别、出月年月、工作单位、职务职称及所承担研究任务，变更课题组成员不得超过</w:t>
            </w: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人；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延期一年结项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须写明课题进展情况及后续研究计划，应用性课题只能延期一次。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课题名称、课题负责人不得变更。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9" w:hRule="atLeast"/>
        </w:trPr>
        <w:tc>
          <w:tcPr>
            <w:tcW w:w="9356" w:type="dxa"/>
            <w:gridSpan w:val="7"/>
          </w:tcPr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课题主持人意见：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（请将“</w:t>
            </w:r>
            <w:r>
              <w:rPr>
                <w:rFonts w:hint="eastAsia" w:ascii="仿宋_GB2312" w:eastAsia="仿宋_GB2312"/>
                <w:b/>
                <w:color w:val="000000"/>
                <w:sz w:val="22"/>
              </w:rPr>
              <w:t>以上填写内容属实，本人同意相关变更。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”抄写在下面空白处）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2802" w:firstLineChars="1001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课题主持人签字：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75" w:hRule="atLeast"/>
        </w:trPr>
        <w:tc>
          <w:tcPr>
            <w:tcW w:w="9356" w:type="dxa"/>
            <w:gridSpan w:val="7"/>
          </w:tcPr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课题主持人原单位意见：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（不申请“</w:t>
            </w:r>
            <w:r>
              <w:rPr>
                <w:rFonts w:hint="eastAsia" w:ascii="仿宋_GB2312" w:eastAsia="仿宋_GB2312"/>
                <w:b/>
                <w:color w:val="000000"/>
                <w:sz w:val="22"/>
              </w:rPr>
              <w:t>变更主持人单位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”的不填写此栏）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负责人签字：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单位公章：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8" w:hRule="atLeast"/>
        </w:trPr>
        <w:tc>
          <w:tcPr>
            <w:tcW w:w="9356" w:type="dxa"/>
            <w:gridSpan w:val="7"/>
          </w:tcPr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课题主持人单位意见：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负责人签字：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单位公章：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01" w:hRule="atLeast"/>
        </w:trPr>
        <w:tc>
          <w:tcPr>
            <w:tcW w:w="9356" w:type="dxa"/>
            <w:gridSpan w:val="7"/>
            <w:tcBorders>
              <w:bottom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驻马店市教育科学规划领导小组办公室审批意见：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章：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</w:tbl>
    <w:p/>
    <w:sectPr>
      <w:footerReference r:id="rId3" w:type="even"/>
      <w:pgSz w:w="11907" w:h="16840"/>
      <w:pgMar w:top="1440" w:right="1247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A63"/>
    <w:rsid w:val="00172A27"/>
    <w:rsid w:val="002D521A"/>
    <w:rsid w:val="002E6934"/>
    <w:rsid w:val="003109CC"/>
    <w:rsid w:val="00363C2F"/>
    <w:rsid w:val="003833EA"/>
    <w:rsid w:val="003965F6"/>
    <w:rsid w:val="003B0507"/>
    <w:rsid w:val="003D3132"/>
    <w:rsid w:val="003F1CEE"/>
    <w:rsid w:val="003F4E03"/>
    <w:rsid w:val="00437443"/>
    <w:rsid w:val="0049333C"/>
    <w:rsid w:val="004F7AEE"/>
    <w:rsid w:val="005536D1"/>
    <w:rsid w:val="006F7082"/>
    <w:rsid w:val="00746907"/>
    <w:rsid w:val="007E432E"/>
    <w:rsid w:val="00810592"/>
    <w:rsid w:val="008377C8"/>
    <w:rsid w:val="008C35CE"/>
    <w:rsid w:val="008D2ED6"/>
    <w:rsid w:val="008F72B1"/>
    <w:rsid w:val="00931B1A"/>
    <w:rsid w:val="00995F6A"/>
    <w:rsid w:val="009C5F54"/>
    <w:rsid w:val="00B97322"/>
    <w:rsid w:val="00C04C57"/>
    <w:rsid w:val="00D956D3"/>
    <w:rsid w:val="00F1434B"/>
    <w:rsid w:val="00FC57D5"/>
    <w:rsid w:val="114F1747"/>
    <w:rsid w:val="128D4D76"/>
    <w:rsid w:val="184D7727"/>
    <w:rsid w:val="221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122</Words>
  <Characters>697</Characters>
  <Lines>0</Lines>
  <Paragraphs>0</Paragraphs>
  <TotalTime>112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2019-02-22T08:09:00Z</dcterms:created>
  <dc:creator>DELL</dc:creator>
  <cp:lastModifiedBy>嘘丶别吵我，我要睡觉！</cp:lastModifiedBy>
  <cp:lastPrinted>2020-04-02T01:02:51Z</cp:lastPrinted>
  <dcterms:modified xsi:type="dcterms:W3CDTF">2020-04-02T01:03:30Z</dcterms:modified>
  <dc:title>全国教育科学规划课题重要事项变更申请审批表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