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291" w:rsidRDefault="00E71291" w:rsidP="00E41818">
      <w:pPr>
        <w:spacing w:line="600" w:lineRule="exact"/>
        <w:jc w:val="left"/>
        <w:rPr>
          <w:rFonts w:ascii="仿宋_GB2312" w:eastAsia="仿宋_GB2312" w:hAnsi="Tahoma" w:cs="Tahoma"/>
          <w:color w:val="000000"/>
          <w:sz w:val="32"/>
          <w:szCs w:val="32"/>
        </w:rPr>
      </w:pPr>
      <w:r>
        <w:rPr>
          <w:rFonts w:ascii="仿宋_GB2312" w:eastAsia="仿宋_GB2312" w:hAnsi="Tahoma" w:cs="Tahoma" w:hint="eastAsia"/>
          <w:color w:val="000000"/>
          <w:sz w:val="32"/>
          <w:szCs w:val="32"/>
        </w:rPr>
        <w:t>附件</w:t>
      </w:r>
    </w:p>
    <w:p w:rsidR="00E71291" w:rsidRPr="0065555E" w:rsidRDefault="00E71291" w:rsidP="0065555E">
      <w:pPr>
        <w:spacing w:line="600" w:lineRule="exact"/>
        <w:jc w:val="center"/>
        <w:rPr>
          <w:rFonts w:ascii="方正小标宋简体" w:eastAsia="方正小标宋简体" w:hAnsi="Tahoma" w:cs="Tahoma"/>
          <w:color w:val="000000"/>
          <w:sz w:val="36"/>
          <w:szCs w:val="36"/>
        </w:rPr>
      </w:pPr>
      <w:r w:rsidRPr="0065555E">
        <w:rPr>
          <w:rFonts w:ascii="方正小标宋简体" w:eastAsia="方正小标宋简体" w:hAnsi="Tahoma" w:cs="Tahoma" w:hint="eastAsia"/>
          <w:color w:val="000000"/>
          <w:sz w:val="36"/>
          <w:szCs w:val="36"/>
        </w:rPr>
        <w:t>驻马店市第六届中小学名师拟推荐人选名单</w:t>
      </w:r>
      <w:bookmarkStart w:id="0" w:name="_GoBack"/>
      <w:bookmarkEnd w:id="0"/>
    </w:p>
    <w:tbl>
      <w:tblPr>
        <w:tblpPr w:leftFromText="180" w:rightFromText="180" w:vertAnchor="text" w:horzAnchor="margin" w:tblpXSpec="center" w:tblpY="382"/>
        <w:tblW w:w="7967" w:type="dxa"/>
        <w:tblLook w:val="00A0"/>
      </w:tblPr>
      <w:tblGrid>
        <w:gridCol w:w="992"/>
        <w:gridCol w:w="992"/>
        <w:gridCol w:w="3259"/>
        <w:gridCol w:w="1277"/>
        <w:gridCol w:w="1447"/>
      </w:tblGrid>
      <w:tr w:rsidR="00E71291" w:rsidRPr="009364EE" w:rsidTr="00023F71">
        <w:trPr>
          <w:trHeight w:val="4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B66BE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B66BE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学校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B66BE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学段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B66BE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学科</w:t>
            </w:r>
          </w:p>
        </w:tc>
      </w:tr>
      <w:tr w:rsidR="00E71291" w:rsidRPr="009364EE" w:rsidTr="00023F71">
        <w:trPr>
          <w:trHeight w:val="4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Pr="00023F71" w:rsidRDefault="00E71291" w:rsidP="00023F7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023F71"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李继承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平舆县第二初级中学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数学</w:t>
            </w:r>
          </w:p>
        </w:tc>
      </w:tr>
      <w:tr w:rsidR="00E71291" w:rsidRPr="009364EE" w:rsidTr="00023F71">
        <w:trPr>
          <w:trHeight w:val="4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Pr="00023F71" w:rsidRDefault="00E71291" w:rsidP="00023F7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023F71"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徐小丽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汝南县双语学校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语文</w:t>
            </w:r>
          </w:p>
        </w:tc>
      </w:tr>
      <w:tr w:rsidR="00E71291" w:rsidRPr="009364EE" w:rsidTr="00023F71">
        <w:trPr>
          <w:trHeight w:val="4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Pr="00023F71" w:rsidRDefault="00E71291" w:rsidP="00023F7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023F71"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李建梅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驻马店市第四中学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历史</w:t>
            </w:r>
          </w:p>
        </w:tc>
      </w:tr>
      <w:tr w:rsidR="00E71291" w:rsidRPr="009364EE" w:rsidTr="00023F71">
        <w:trPr>
          <w:trHeight w:val="4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Pr="00023F71" w:rsidRDefault="00E71291" w:rsidP="00023F7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023F71"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娄兵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泌阳县第一初级中学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英语</w:t>
            </w:r>
          </w:p>
        </w:tc>
      </w:tr>
      <w:tr w:rsidR="00E71291" w:rsidRPr="009364EE" w:rsidTr="00023F71">
        <w:trPr>
          <w:trHeight w:val="4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Pr="00023F71" w:rsidRDefault="00E71291" w:rsidP="00023F7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023F71"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王永玉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泌阳县第二初级中学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物理</w:t>
            </w:r>
          </w:p>
        </w:tc>
      </w:tr>
      <w:tr w:rsidR="00E71291" w:rsidRPr="009364EE" w:rsidTr="00023F71">
        <w:trPr>
          <w:trHeight w:val="4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Pr="00023F71" w:rsidRDefault="00E71291" w:rsidP="00023F7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023F71"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谢继华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汝南县基础教研室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语文</w:t>
            </w:r>
          </w:p>
        </w:tc>
      </w:tr>
      <w:tr w:rsidR="00E71291" w:rsidRPr="009364EE" w:rsidTr="00023F71">
        <w:trPr>
          <w:trHeight w:val="4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Pr="00023F71" w:rsidRDefault="00E71291" w:rsidP="00023F7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023F71"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刘德宽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正阳县第一初级中学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历史</w:t>
            </w:r>
          </w:p>
        </w:tc>
      </w:tr>
      <w:tr w:rsidR="00E71291" w:rsidRPr="009364EE" w:rsidTr="00023F71">
        <w:trPr>
          <w:trHeight w:val="4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Pr="00023F71" w:rsidRDefault="00E71291" w:rsidP="00023F7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023F71"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刘桂言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正阳县第二初级中学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英语</w:t>
            </w:r>
          </w:p>
        </w:tc>
      </w:tr>
      <w:tr w:rsidR="00E71291" w:rsidRPr="009364EE" w:rsidTr="00023F71">
        <w:trPr>
          <w:trHeight w:val="4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Pr="00023F71" w:rsidRDefault="00E71291" w:rsidP="00023F7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023F71"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杜庆丽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泌阳县双语学校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语文</w:t>
            </w:r>
          </w:p>
        </w:tc>
      </w:tr>
      <w:tr w:rsidR="00E71291" w:rsidRPr="009364EE" w:rsidTr="00023F71">
        <w:trPr>
          <w:trHeight w:val="4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Pr="00023F71" w:rsidRDefault="00E71291" w:rsidP="00023F7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023F71"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刘卫勇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汝南县第三初级中学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历史</w:t>
            </w:r>
          </w:p>
        </w:tc>
      </w:tr>
      <w:tr w:rsidR="00E71291" w:rsidRPr="009364EE" w:rsidTr="00023F71">
        <w:trPr>
          <w:trHeight w:val="4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Pr="00023F71" w:rsidRDefault="00E71291" w:rsidP="00023F7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023F71"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金艳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正阳县实验初级中学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数学</w:t>
            </w:r>
          </w:p>
        </w:tc>
      </w:tr>
      <w:tr w:rsidR="00E71291" w:rsidRPr="009364EE" w:rsidTr="00023F71">
        <w:trPr>
          <w:trHeight w:val="4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Pr="00023F71" w:rsidRDefault="00E71291" w:rsidP="00023F7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023F71"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刘霖沣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泌阳县第六初级中学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物理</w:t>
            </w:r>
          </w:p>
        </w:tc>
      </w:tr>
      <w:tr w:rsidR="00E71291" w:rsidRPr="009364EE" w:rsidTr="00023F71">
        <w:trPr>
          <w:trHeight w:val="4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Pr="00023F71" w:rsidRDefault="00E71291" w:rsidP="00023F7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023F71"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刘立选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西平县第五初级中学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道德与法治</w:t>
            </w:r>
          </w:p>
        </w:tc>
      </w:tr>
      <w:tr w:rsidR="00E71291" w:rsidRPr="009364EE" w:rsidTr="00023F71">
        <w:trPr>
          <w:trHeight w:val="4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Pr="00023F71" w:rsidRDefault="00E71291" w:rsidP="00023F7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023F71"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刘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柳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驻马店市第九中学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物理</w:t>
            </w:r>
          </w:p>
        </w:tc>
      </w:tr>
      <w:tr w:rsidR="00E71291" w:rsidRPr="009364EE" w:rsidTr="00023F71">
        <w:trPr>
          <w:trHeight w:val="4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Pr="00023F71" w:rsidRDefault="00E71291" w:rsidP="00023F7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023F71"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陈晓东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西平县第一初级中学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数学</w:t>
            </w:r>
          </w:p>
        </w:tc>
      </w:tr>
      <w:tr w:rsidR="00E71291" w:rsidRPr="009364EE" w:rsidTr="00023F71">
        <w:trPr>
          <w:trHeight w:val="4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Pr="00023F71" w:rsidRDefault="00E71291" w:rsidP="00023F7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023F71"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乔桂堂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泌阳县实验中学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政治</w:t>
            </w:r>
          </w:p>
        </w:tc>
      </w:tr>
      <w:tr w:rsidR="00E71291" w:rsidRPr="009364EE" w:rsidTr="00023F71">
        <w:trPr>
          <w:trHeight w:val="4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Pr="00023F71" w:rsidRDefault="00E71291" w:rsidP="00023F7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023F71"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>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刘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艳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驻马店市第一高级中学分校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语文</w:t>
            </w:r>
          </w:p>
        </w:tc>
      </w:tr>
      <w:tr w:rsidR="00E71291" w:rsidRPr="009364EE" w:rsidTr="00023F71">
        <w:trPr>
          <w:trHeight w:val="4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Pr="00023F71" w:rsidRDefault="00E71291" w:rsidP="00023F7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023F71"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>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姚旭东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平舆县第一初级中学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英语</w:t>
            </w:r>
          </w:p>
        </w:tc>
      </w:tr>
      <w:tr w:rsidR="00E71291" w:rsidRPr="009364EE" w:rsidTr="00023F71">
        <w:trPr>
          <w:trHeight w:val="4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Pr="00023F71" w:rsidRDefault="00E71291" w:rsidP="00023F7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023F71"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>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张美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西平县第六初级中学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英语</w:t>
            </w:r>
          </w:p>
        </w:tc>
      </w:tr>
      <w:tr w:rsidR="00E71291" w:rsidRPr="009364EE" w:rsidTr="00023F71">
        <w:trPr>
          <w:trHeight w:val="4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Pr="00023F71" w:rsidRDefault="00E71291" w:rsidP="00023F7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023F71"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胡咏梅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汝南县实验学校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英语</w:t>
            </w:r>
          </w:p>
        </w:tc>
      </w:tr>
      <w:tr w:rsidR="00E71291" w:rsidRPr="009364EE" w:rsidTr="00023F71">
        <w:trPr>
          <w:trHeight w:val="4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Pr="00023F71" w:rsidRDefault="00E71291" w:rsidP="00023F7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023F71"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>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赵荣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驿城区胡庙乡第一初级中学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语文</w:t>
            </w:r>
          </w:p>
        </w:tc>
      </w:tr>
      <w:tr w:rsidR="00E71291" w:rsidRPr="009364EE" w:rsidTr="00023F71">
        <w:trPr>
          <w:trHeight w:val="4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Pr="00023F71" w:rsidRDefault="00E71291" w:rsidP="00023F7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023F71"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>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屈建华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确山县任店镇第一初级中学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语文</w:t>
            </w:r>
          </w:p>
        </w:tc>
      </w:tr>
      <w:tr w:rsidR="00E71291" w:rsidRPr="009364EE" w:rsidTr="00023F71">
        <w:trPr>
          <w:trHeight w:val="4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Pr="00023F71" w:rsidRDefault="00E71291" w:rsidP="00023F7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023F71"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>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杨玉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确山县竹沟镇初级中学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英语</w:t>
            </w:r>
          </w:p>
        </w:tc>
      </w:tr>
      <w:tr w:rsidR="00E71291" w:rsidRPr="009364EE" w:rsidTr="00023F71">
        <w:trPr>
          <w:trHeight w:val="4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Pr="00023F71" w:rsidRDefault="00E71291" w:rsidP="00023F7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023F71"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>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王书鹏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驿城区朱古洞乡初级中学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数学</w:t>
            </w:r>
          </w:p>
        </w:tc>
      </w:tr>
      <w:tr w:rsidR="00E71291" w:rsidRPr="009364EE" w:rsidTr="00023F71">
        <w:trPr>
          <w:trHeight w:val="4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Pr="00023F71" w:rsidRDefault="00E71291" w:rsidP="00023F7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023F71"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陈晨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正阳县寒冻镇中心学校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语文</w:t>
            </w:r>
          </w:p>
        </w:tc>
      </w:tr>
      <w:tr w:rsidR="00E71291" w:rsidRPr="009364EE" w:rsidTr="00023F71">
        <w:trPr>
          <w:trHeight w:val="4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Pr="00023F71" w:rsidRDefault="00E71291" w:rsidP="00023F7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023F71"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>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郭东红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遂平县和兴镇张店初级中学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语文</w:t>
            </w:r>
          </w:p>
        </w:tc>
      </w:tr>
      <w:tr w:rsidR="00E71291" w:rsidRPr="009364EE" w:rsidTr="00023F71">
        <w:trPr>
          <w:trHeight w:val="4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Pr="00023F71" w:rsidRDefault="00E71291" w:rsidP="00023F7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023F71"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>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张美荣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泌阳县杨家集中心学校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语文</w:t>
            </w:r>
          </w:p>
        </w:tc>
      </w:tr>
      <w:tr w:rsidR="00E71291" w:rsidRPr="009364EE" w:rsidTr="00023F71">
        <w:trPr>
          <w:trHeight w:val="4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Pr="00023F71" w:rsidRDefault="00E71291" w:rsidP="00023F7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023F71"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>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陈娟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泌阳县马谷田中心校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语文</w:t>
            </w:r>
          </w:p>
        </w:tc>
      </w:tr>
      <w:tr w:rsidR="00E71291" w:rsidRPr="009364EE" w:rsidTr="00023F71">
        <w:trPr>
          <w:trHeight w:val="4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Pr="00023F71" w:rsidRDefault="00E71291" w:rsidP="00023F7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023F71"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>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张静文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西平县蔡寨初级中学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英语</w:t>
            </w:r>
          </w:p>
        </w:tc>
      </w:tr>
      <w:tr w:rsidR="00E71291" w:rsidRPr="009364EE" w:rsidTr="00023F71">
        <w:trPr>
          <w:trHeight w:val="4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Pr="00023F71" w:rsidRDefault="00E71291" w:rsidP="00023F7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023F71"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孙玉杰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确山县石滚河镇初级中学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语文</w:t>
            </w:r>
          </w:p>
        </w:tc>
      </w:tr>
      <w:tr w:rsidR="00E71291" w:rsidRPr="009364EE" w:rsidTr="00023F71">
        <w:trPr>
          <w:trHeight w:val="4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Pr="00023F71" w:rsidRDefault="00E71291" w:rsidP="00023F7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023F71"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>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刘中锋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遂平县文城中学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思想政治</w:t>
            </w:r>
          </w:p>
        </w:tc>
      </w:tr>
      <w:tr w:rsidR="00E71291" w:rsidRPr="009364EE" w:rsidTr="00023F71">
        <w:trPr>
          <w:trHeight w:val="4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Pr="00023F71" w:rsidRDefault="00E71291" w:rsidP="00023F7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023F71"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>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张文辉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泌阳县泌水中心学校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政治</w:t>
            </w:r>
          </w:p>
        </w:tc>
      </w:tr>
      <w:tr w:rsidR="00E71291" w:rsidRPr="009364EE" w:rsidTr="00023F71">
        <w:trPr>
          <w:trHeight w:val="4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Pr="00023F71" w:rsidRDefault="00E71291" w:rsidP="00023F7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023F71"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>33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李君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正阳寒冻镇中心学校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语文</w:t>
            </w:r>
          </w:p>
        </w:tc>
      </w:tr>
      <w:tr w:rsidR="00E71291" w:rsidRPr="009364EE" w:rsidTr="00023F71">
        <w:trPr>
          <w:trHeight w:val="4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Pr="00023F71" w:rsidRDefault="00E71291" w:rsidP="00023F7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023F71"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>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高一峰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驿城区老河乡初级中学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化学</w:t>
            </w:r>
          </w:p>
        </w:tc>
      </w:tr>
      <w:tr w:rsidR="00E71291" w:rsidRPr="009364EE" w:rsidTr="00023F71">
        <w:trPr>
          <w:trHeight w:val="4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Pr="00023F71" w:rsidRDefault="00E71291" w:rsidP="00023F7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023F71"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>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李倩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泌阳县花园中心校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数学</w:t>
            </w:r>
          </w:p>
        </w:tc>
      </w:tr>
      <w:tr w:rsidR="00E71291" w:rsidRPr="009364EE" w:rsidTr="00023F71">
        <w:trPr>
          <w:trHeight w:val="4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Pr="00023F71" w:rsidRDefault="00E71291" w:rsidP="00023F7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023F71"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>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李仁艳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确山县瓦岗镇初级中学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数学</w:t>
            </w:r>
          </w:p>
        </w:tc>
      </w:tr>
      <w:tr w:rsidR="00E71291" w:rsidRPr="009364EE" w:rsidTr="00023F71">
        <w:trPr>
          <w:trHeight w:val="4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Pr="00023F71" w:rsidRDefault="00E71291" w:rsidP="00023F7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023F71"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>37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刘家祺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西平县宋集初级中学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数学</w:t>
            </w:r>
          </w:p>
        </w:tc>
      </w:tr>
      <w:tr w:rsidR="00E71291" w:rsidRPr="009364EE" w:rsidTr="00023F71">
        <w:trPr>
          <w:trHeight w:val="4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Pr="00023F71" w:rsidRDefault="00E71291" w:rsidP="00023F7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023F71"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>38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黎富华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汝南县留盆初级中学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历史</w:t>
            </w:r>
          </w:p>
        </w:tc>
      </w:tr>
      <w:tr w:rsidR="00E71291" w:rsidRPr="009364EE" w:rsidTr="00023F71">
        <w:trPr>
          <w:trHeight w:val="4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Pr="00023F71" w:rsidRDefault="00E71291" w:rsidP="00023F7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023F71"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>39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王社丽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汝南县张楼镇初级中学</w:t>
            </w:r>
            <w:r w:rsidRPr="00571BAA"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数学</w:t>
            </w:r>
          </w:p>
        </w:tc>
      </w:tr>
      <w:tr w:rsidR="00E71291" w:rsidRPr="009364EE" w:rsidTr="00023F71">
        <w:trPr>
          <w:trHeight w:val="4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Pr="00023F71" w:rsidRDefault="00E71291" w:rsidP="00023F7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023F71"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>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白海洋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上蔡县东洪初中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语文</w:t>
            </w:r>
          </w:p>
        </w:tc>
      </w:tr>
      <w:tr w:rsidR="00E71291" w:rsidRPr="009364EE" w:rsidTr="00023F71">
        <w:trPr>
          <w:trHeight w:val="4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Pr="00023F71" w:rsidRDefault="00E71291" w:rsidP="00023F7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023F71"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>41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李素平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驻马店市第十小学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语文</w:t>
            </w:r>
          </w:p>
        </w:tc>
      </w:tr>
      <w:tr w:rsidR="00E71291" w:rsidRPr="009364EE" w:rsidTr="00023F71">
        <w:trPr>
          <w:trHeight w:val="4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Pr="00023F71" w:rsidRDefault="00E71291" w:rsidP="00023F7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023F71"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>42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闫艳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驻马店第二实验小学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小语</w:t>
            </w:r>
          </w:p>
        </w:tc>
      </w:tr>
      <w:tr w:rsidR="00E71291" w:rsidRPr="009364EE" w:rsidTr="00023F71">
        <w:trPr>
          <w:trHeight w:val="4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Pr="00023F71" w:rsidRDefault="00E71291" w:rsidP="00023F7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023F71"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>43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李华丽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驻马店市第十二小学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体育</w:t>
            </w:r>
          </w:p>
        </w:tc>
      </w:tr>
      <w:tr w:rsidR="00E71291" w:rsidRPr="009364EE" w:rsidTr="00023F71">
        <w:trPr>
          <w:trHeight w:val="4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Pr="00023F71" w:rsidRDefault="00E71291" w:rsidP="00023F7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023F71"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>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雷欢欢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正阳县育才外国语学校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语文</w:t>
            </w:r>
          </w:p>
        </w:tc>
      </w:tr>
      <w:tr w:rsidR="00E71291" w:rsidRPr="009364EE" w:rsidTr="00023F71">
        <w:trPr>
          <w:trHeight w:val="4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Pr="00023F71" w:rsidRDefault="00E71291" w:rsidP="00023F7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023F71"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>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孙贺丽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驻马店市第三十二小学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数学</w:t>
            </w:r>
          </w:p>
        </w:tc>
      </w:tr>
      <w:tr w:rsidR="00E71291" w:rsidRPr="009364EE" w:rsidTr="00023F71">
        <w:trPr>
          <w:trHeight w:val="4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Pr="00023F71" w:rsidRDefault="00E71291" w:rsidP="00023F7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023F71"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>46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王二娟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正阳县第一实验学校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语文</w:t>
            </w:r>
          </w:p>
        </w:tc>
      </w:tr>
      <w:tr w:rsidR="00E71291" w:rsidRPr="009364EE" w:rsidTr="00023F71">
        <w:trPr>
          <w:trHeight w:val="4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Pr="00023F71" w:rsidRDefault="00E71291" w:rsidP="00023F7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023F71"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>47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史艳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西平县教育局教研室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语文</w:t>
            </w:r>
          </w:p>
        </w:tc>
      </w:tr>
      <w:tr w:rsidR="00E71291" w:rsidRPr="009364EE" w:rsidTr="00023F71">
        <w:trPr>
          <w:trHeight w:val="4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Pr="00023F71" w:rsidRDefault="00E71291" w:rsidP="00023F7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023F71"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>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闻留稳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驻马店市第二十八小学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语文</w:t>
            </w:r>
          </w:p>
        </w:tc>
      </w:tr>
      <w:tr w:rsidR="00E71291" w:rsidRPr="009364EE" w:rsidTr="00023F71">
        <w:trPr>
          <w:trHeight w:val="4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Pr="00023F71" w:rsidRDefault="00E71291" w:rsidP="00023F7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023F71"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>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张淑红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西平县第一小学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数学</w:t>
            </w:r>
          </w:p>
        </w:tc>
      </w:tr>
      <w:tr w:rsidR="00E71291" w:rsidRPr="009364EE" w:rsidTr="00023F71">
        <w:trPr>
          <w:trHeight w:val="4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Pr="00023F71" w:rsidRDefault="00E71291" w:rsidP="00023F7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023F71"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梁举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驻马店实验小学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数学</w:t>
            </w:r>
          </w:p>
        </w:tc>
      </w:tr>
      <w:tr w:rsidR="00E71291" w:rsidRPr="009364EE" w:rsidTr="00023F71">
        <w:trPr>
          <w:trHeight w:val="4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Pr="00023F71" w:rsidRDefault="00E71291" w:rsidP="00023F7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023F71"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>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柴帅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驻马店市第九小学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音乐</w:t>
            </w:r>
          </w:p>
        </w:tc>
      </w:tr>
      <w:tr w:rsidR="00E71291" w:rsidRPr="009364EE" w:rsidTr="00023F71">
        <w:trPr>
          <w:trHeight w:val="4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Pr="00023F71" w:rsidRDefault="00E71291" w:rsidP="00023F7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023F71"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>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董梦雅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汝南县第六小学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语文</w:t>
            </w:r>
          </w:p>
        </w:tc>
      </w:tr>
      <w:tr w:rsidR="00E71291" w:rsidRPr="009364EE" w:rsidTr="00023F71">
        <w:trPr>
          <w:trHeight w:val="4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Pr="00023F71" w:rsidRDefault="00E71291" w:rsidP="00023F7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023F71"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>53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沈喜勤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汝南县第五小学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音乐</w:t>
            </w:r>
          </w:p>
        </w:tc>
      </w:tr>
      <w:tr w:rsidR="00E71291" w:rsidRPr="009364EE" w:rsidTr="00023F71">
        <w:trPr>
          <w:trHeight w:val="4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Pr="00023F71" w:rsidRDefault="00E71291" w:rsidP="00023F7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023F71"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>54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黄娜娜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正阳县国际育英学校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语文</w:t>
            </w:r>
          </w:p>
        </w:tc>
      </w:tr>
      <w:tr w:rsidR="00E71291" w:rsidRPr="009364EE" w:rsidTr="00023F71">
        <w:trPr>
          <w:trHeight w:val="4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Pr="00023F71" w:rsidRDefault="00E71291" w:rsidP="00023F7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023F71"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>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张慧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平舆县古槐街道第二小学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数学</w:t>
            </w:r>
          </w:p>
        </w:tc>
      </w:tr>
      <w:tr w:rsidR="00E71291" w:rsidRPr="009364EE" w:rsidTr="00023F71">
        <w:trPr>
          <w:trHeight w:val="4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Pr="00023F71" w:rsidRDefault="00E71291" w:rsidP="00023F7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023F71"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>56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赵贤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驻马店市第四小学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美术</w:t>
            </w:r>
          </w:p>
        </w:tc>
      </w:tr>
      <w:tr w:rsidR="00E71291" w:rsidRPr="009364EE" w:rsidTr="00023F71">
        <w:trPr>
          <w:trHeight w:val="4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Pr="00023F71" w:rsidRDefault="00E71291" w:rsidP="00023F7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023F71"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>57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杨欢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西平县第二小学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音乐</w:t>
            </w:r>
          </w:p>
        </w:tc>
      </w:tr>
      <w:tr w:rsidR="00E71291" w:rsidRPr="009364EE" w:rsidTr="00023F71">
        <w:trPr>
          <w:trHeight w:val="4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Pr="00023F71" w:rsidRDefault="00E71291" w:rsidP="00023F7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023F71"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>58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杨晴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汝南县第八小学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语文</w:t>
            </w:r>
          </w:p>
        </w:tc>
      </w:tr>
      <w:tr w:rsidR="00E71291" w:rsidRPr="009364EE" w:rsidTr="00023F71">
        <w:trPr>
          <w:trHeight w:val="4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Pr="00023F71" w:rsidRDefault="00E71291" w:rsidP="00023F7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023F71"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>59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苗艳玲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确山县第二小学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语文</w:t>
            </w:r>
          </w:p>
        </w:tc>
      </w:tr>
      <w:tr w:rsidR="00E71291" w:rsidRPr="009364EE" w:rsidTr="00023F71">
        <w:trPr>
          <w:trHeight w:val="4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Pr="00023F71" w:rsidRDefault="00E71291" w:rsidP="00023F7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023F71"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>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赵亚楠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遂平县第五中学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语文</w:t>
            </w:r>
          </w:p>
        </w:tc>
      </w:tr>
      <w:tr w:rsidR="00E71291" w:rsidRPr="009364EE" w:rsidTr="00023F71">
        <w:trPr>
          <w:trHeight w:val="4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Pr="00023F71" w:rsidRDefault="00E71291" w:rsidP="00023F7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023F71"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>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王琳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汝南县第六小学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数学</w:t>
            </w:r>
          </w:p>
        </w:tc>
      </w:tr>
      <w:tr w:rsidR="00E71291" w:rsidRPr="009364EE" w:rsidTr="00023F71">
        <w:trPr>
          <w:trHeight w:val="4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Pr="00023F71" w:rsidRDefault="00E71291" w:rsidP="00023F7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023F71"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>62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江红珠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确山县靖宇小学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数学</w:t>
            </w:r>
          </w:p>
        </w:tc>
      </w:tr>
      <w:tr w:rsidR="00E71291" w:rsidRPr="009364EE" w:rsidTr="00023F71">
        <w:trPr>
          <w:trHeight w:val="4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Pr="00023F71" w:rsidRDefault="00E71291" w:rsidP="00023F7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023F71"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>63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张宏坡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西平县特殊教育学校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语文</w:t>
            </w:r>
          </w:p>
        </w:tc>
      </w:tr>
      <w:tr w:rsidR="00E71291" w:rsidRPr="009364EE" w:rsidTr="00023F71">
        <w:trPr>
          <w:trHeight w:val="4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Pr="00023F71" w:rsidRDefault="00E71291" w:rsidP="00023F7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023F71"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>64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李志娜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驻马店市第八小学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语文</w:t>
            </w:r>
          </w:p>
        </w:tc>
      </w:tr>
      <w:tr w:rsidR="00E71291" w:rsidRPr="009364EE" w:rsidTr="00023F71">
        <w:trPr>
          <w:trHeight w:val="4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Pr="00023F71" w:rsidRDefault="00E71291" w:rsidP="00023F7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023F71"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>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孟金妨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泌阳县第七小学校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语文</w:t>
            </w:r>
          </w:p>
        </w:tc>
      </w:tr>
      <w:tr w:rsidR="00E71291" w:rsidRPr="009364EE" w:rsidTr="00023F71">
        <w:trPr>
          <w:trHeight w:val="4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Pr="00023F71" w:rsidRDefault="00E71291" w:rsidP="00023F7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023F71"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>66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姜丽鸽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汝南县古塔范胡小学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语文</w:t>
            </w:r>
          </w:p>
        </w:tc>
      </w:tr>
      <w:tr w:rsidR="00E71291" w:rsidRPr="009364EE" w:rsidTr="00023F71">
        <w:trPr>
          <w:trHeight w:val="4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Pr="00023F71" w:rsidRDefault="00E71291" w:rsidP="00023F7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023F71"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>67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王红伟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驻马店市第十七小学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数学</w:t>
            </w:r>
          </w:p>
        </w:tc>
      </w:tr>
      <w:tr w:rsidR="00E71291" w:rsidRPr="009364EE" w:rsidTr="00023F71">
        <w:trPr>
          <w:trHeight w:val="4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Pr="00023F71" w:rsidRDefault="00E71291" w:rsidP="00023F7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023F71"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>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聂贞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平舆县第十二小学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英语</w:t>
            </w:r>
          </w:p>
        </w:tc>
      </w:tr>
      <w:tr w:rsidR="00E71291" w:rsidRPr="009364EE" w:rsidTr="00023F71">
        <w:trPr>
          <w:trHeight w:val="4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Pr="00023F71" w:rsidRDefault="00E71291" w:rsidP="00023F7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023F71"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>69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方静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平舆县实验小学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语文</w:t>
            </w:r>
          </w:p>
        </w:tc>
      </w:tr>
      <w:tr w:rsidR="00E71291" w:rsidRPr="009364EE" w:rsidTr="00023F71">
        <w:trPr>
          <w:trHeight w:val="4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Pr="00023F71" w:rsidRDefault="00E71291" w:rsidP="00023F7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023F71"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>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郑心爱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汝南县第九小学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数学</w:t>
            </w:r>
          </w:p>
        </w:tc>
      </w:tr>
      <w:tr w:rsidR="00E71291" w:rsidRPr="009364EE" w:rsidTr="00023F71">
        <w:trPr>
          <w:trHeight w:val="4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Pr="00023F71" w:rsidRDefault="00E71291" w:rsidP="00023F7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023F71"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>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赵津津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西平县师灵中心学校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语文</w:t>
            </w:r>
          </w:p>
        </w:tc>
      </w:tr>
      <w:tr w:rsidR="00E71291" w:rsidRPr="009364EE" w:rsidTr="00023F71">
        <w:trPr>
          <w:trHeight w:val="4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Pr="00023F71" w:rsidRDefault="00E71291" w:rsidP="00023F7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023F71"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>72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麻秀勤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平舆县古槐街道中心小学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数学</w:t>
            </w:r>
          </w:p>
        </w:tc>
      </w:tr>
      <w:tr w:rsidR="00E71291" w:rsidRPr="009364EE" w:rsidTr="00023F71">
        <w:trPr>
          <w:trHeight w:val="4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Pr="00023F71" w:rsidRDefault="00E71291" w:rsidP="00023F7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023F71"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>73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李东升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确山县刘店镇黄楼小学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体育</w:t>
            </w:r>
          </w:p>
        </w:tc>
      </w:tr>
      <w:tr w:rsidR="00E71291" w:rsidRPr="009364EE" w:rsidTr="00023F71">
        <w:trPr>
          <w:trHeight w:val="4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Pr="00023F71" w:rsidRDefault="00E71291" w:rsidP="00023F7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023F71"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>74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李晶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正阳县新阮店乡万马村小学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语文</w:t>
            </w:r>
          </w:p>
        </w:tc>
      </w:tr>
      <w:tr w:rsidR="00E71291" w:rsidRPr="009364EE" w:rsidTr="00023F71">
        <w:trPr>
          <w:trHeight w:val="4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Pr="00023F71" w:rsidRDefault="00E71291" w:rsidP="00023F7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023F71"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>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高华东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遂平县槐树乡中心小学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语文</w:t>
            </w:r>
          </w:p>
        </w:tc>
      </w:tr>
      <w:tr w:rsidR="00E71291" w:rsidRPr="009364EE" w:rsidTr="00023F71">
        <w:trPr>
          <w:trHeight w:val="4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Pr="00023F71" w:rsidRDefault="00E71291" w:rsidP="00023F7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023F71"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>76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蒋慧平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遂平县常庄镇李寺小学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数学</w:t>
            </w:r>
          </w:p>
        </w:tc>
      </w:tr>
      <w:tr w:rsidR="00E71291" w:rsidRPr="009364EE" w:rsidTr="00023F71">
        <w:trPr>
          <w:trHeight w:val="4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Pr="00023F71" w:rsidRDefault="00E71291" w:rsidP="00023F7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023F71"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>77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武萌萌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西平县二郎范堂小学</w:t>
            </w:r>
            <w:r w:rsidRPr="00571BAA"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英语</w:t>
            </w:r>
          </w:p>
        </w:tc>
      </w:tr>
      <w:tr w:rsidR="00E71291" w:rsidRPr="009364EE" w:rsidTr="00023F71">
        <w:trPr>
          <w:trHeight w:val="4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Pr="00023F71" w:rsidRDefault="00E71291" w:rsidP="00023F7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023F71"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>78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张亚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确山县朗陵八里岔小学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数学</w:t>
            </w:r>
          </w:p>
        </w:tc>
      </w:tr>
      <w:tr w:rsidR="00E71291" w:rsidRPr="009364EE" w:rsidTr="00023F71">
        <w:trPr>
          <w:trHeight w:val="4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Pr="00023F71" w:rsidRDefault="00E71291" w:rsidP="00023F7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023F71"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>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姜文杰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西平县芦庙中心小学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语文</w:t>
            </w:r>
          </w:p>
        </w:tc>
      </w:tr>
      <w:tr w:rsidR="00E71291" w:rsidRPr="009364EE" w:rsidTr="00023F71">
        <w:trPr>
          <w:trHeight w:val="4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Pr="00023F71" w:rsidRDefault="00E71291" w:rsidP="00023F7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023F71"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>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贾丽辉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泌阳县春水镇马庄小学校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语文</w:t>
            </w:r>
          </w:p>
        </w:tc>
      </w:tr>
      <w:tr w:rsidR="00E71291" w:rsidRPr="009364EE" w:rsidTr="00023F71">
        <w:trPr>
          <w:trHeight w:val="4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Pr="00023F71" w:rsidRDefault="00E71291" w:rsidP="00023F7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023F71"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>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张素洁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西平县嫘祖簸箕张小学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英语</w:t>
            </w:r>
          </w:p>
        </w:tc>
      </w:tr>
      <w:tr w:rsidR="00E71291" w:rsidRPr="009364EE" w:rsidTr="00023F71">
        <w:trPr>
          <w:trHeight w:val="4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Pr="00023F71" w:rsidRDefault="00E71291" w:rsidP="00023F7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023F71"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>82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魏亚杰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遂平县灈阳镇第二小学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语文</w:t>
            </w:r>
          </w:p>
        </w:tc>
      </w:tr>
      <w:tr w:rsidR="00E71291" w:rsidRPr="009364EE" w:rsidTr="00023F71">
        <w:trPr>
          <w:trHeight w:val="4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Pr="00023F71" w:rsidRDefault="00E71291" w:rsidP="00023F7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023F71"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>83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周志文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正阳县熊寨镇刘大塘村小学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数学</w:t>
            </w:r>
          </w:p>
        </w:tc>
      </w:tr>
      <w:tr w:rsidR="00E71291" w:rsidRPr="009364EE" w:rsidTr="00023F71">
        <w:trPr>
          <w:trHeight w:val="4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Pr="00023F71" w:rsidRDefault="00E71291" w:rsidP="00023F7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023F71"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>84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苗艳平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遂平县车站镇焦庄学校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语文</w:t>
            </w:r>
          </w:p>
        </w:tc>
      </w:tr>
      <w:tr w:rsidR="00E71291" w:rsidRPr="009364EE" w:rsidTr="00023F71">
        <w:trPr>
          <w:trHeight w:val="4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Pr="00023F71" w:rsidRDefault="00E71291" w:rsidP="00023F7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023F71"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>85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牛爱民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确山县三里河后楼小学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数学</w:t>
            </w:r>
          </w:p>
        </w:tc>
      </w:tr>
      <w:tr w:rsidR="00E71291" w:rsidRPr="009364EE" w:rsidTr="00023F71">
        <w:trPr>
          <w:trHeight w:val="4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Pr="00023F71" w:rsidRDefault="00E71291" w:rsidP="00023F7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023F71"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>86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范欣桐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正阳县真阳镇第二小学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语文</w:t>
            </w:r>
          </w:p>
        </w:tc>
      </w:tr>
      <w:tr w:rsidR="00E71291" w:rsidRPr="009364EE" w:rsidTr="00023F71">
        <w:trPr>
          <w:trHeight w:val="4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Pr="00023F71" w:rsidRDefault="00E71291" w:rsidP="00023F7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023F71"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>87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王素珍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上蔡县五龙镇班闫小学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数学</w:t>
            </w:r>
          </w:p>
        </w:tc>
      </w:tr>
      <w:tr w:rsidR="00E71291" w:rsidRPr="009364EE" w:rsidTr="00023F71">
        <w:trPr>
          <w:trHeight w:val="4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Pr="00023F71" w:rsidRDefault="00E71291" w:rsidP="00023F7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023F71"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>88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亓瑞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遂平县和兴镇金刘小学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音乐</w:t>
            </w:r>
          </w:p>
        </w:tc>
      </w:tr>
      <w:tr w:rsidR="00E71291" w:rsidRPr="009364EE" w:rsidTr="00023F71">
        <w:trPr>
          <w:trHeight w:val="4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Pr="00023F71" w:rsidRDefault="00E71291" w:rsidP="00023F7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023F71"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>89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赵新社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确山县普会寺中心小学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数学</w:t>
            </w:r>
          </w:p>
        </w:tc>
      </w:tr>
      <w:tr w:rsidR="00E71291" w:rsidRPr="009364EE" w:rsidTr="00023F71">
        <w:trPr>
          <w:trHeight w:val="4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Pr="00023F71" w:rsidRDefault="00E71291" w:rsidP="00023F7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023F71"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>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王秋丽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汝南县三桥廖屯小学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语文</w:t>
            </w:r>
          </w:p>
        </w:tc>
      </w:tr>
      <w:tr w:rsidR="00E71291" w:rsidRPr="009364EE" w:rsidTr="00023F71">
        <w:trPr>
          <w:trHeight w:val="4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Pr="00023F71" w:rsidRDefault="00E71291" w:rsidP="00023F7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023F71"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>91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段春莉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泌阳县象河乡中心小学校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语文</w:t>
            </w:r>
          </w:p>
        </w:tc>
      </w:tr>
      <w:tr w:rsidR="00E71291" w:rsidRPr="009364EE" w:rsidTr="00023F71">
        <w:trPr>
          <w:trHeight w:val="4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Pr="00023F71" w:rsidRDefault="00E71291" w:rsidP="00023F7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023F71"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>92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薛景云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西平县人和三和小学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语文</w:t>
            </w:r>
          </w:p>
        </w:tc>
      </w:tr>
      <w:tr w:rsidR="00E71291" w:rsidRPr="009364EE" w:rsidTr="00023F71">
        <w:trPr>
          <w:trHeight w:val="4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Pr="00023F71" w:rsidRDefault="00E71291" w:rsidP="00023F7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023F71"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>93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马莉莎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遂平县文城乡黄西河小学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语文</w:t>
            </w:r>
          </w:p>
        </w:tc>
      </w:tr>
      <w:tr w:rsidR="00E71291" w:rsidRPr="009364EE" w:rsidTr="00023F71">
        <w:trPr>
          <w:trHeight w:val="4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Pr="00023F71" w:rsidRDefault="00E71291" w:rsidP="00023F7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023F71"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>94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朱彦发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泌阳县付庄乡南何庄小学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数学</w:t>
            </w:r>
          </w:p>
        </w:tc>
      </w:tr>
      <w:tr w:rsidR="00E71291" w:rsidRPr="009364EE" w:rsidTr="00023F71">
        <w:trPr>
          <w:trHeight w:val="4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Pr="00023F71" w:rsidRDefault="00E71291" w:rsidP="00023F7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023F71"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>95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黄文申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正阳县皮店乡中心校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语文</w:t>
            </w:r>
          </w:p>
        </w:tc>
      </w:tr>
      <w:tr w:rsidR="00E71291" w:rsidRPr="009364EE" w:rsidTr="00023F71">
        <w:trPr>
          <w:trHeight w:val="4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Pr="00023F71" w:rsidRDefault="00E71291" w:rsidP="00023F7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023F71"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>96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孙娟娟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西平集聚区韩桥小学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语文</w:t>
            </w:r>
          </w:p>
        </w:tc>
      </w:tr>
      <w:tr w:rsidR="00E71291" w:rsidRPr="009364EE" w:rsidTr="00023F71">
        <w:trPr>
          <w:trHeight w:val="4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Pr="00023F71" w:rsidRDefault="00E71291" w:rsidP="00023F7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023F71"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>97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苏谡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泌阳县郭集乡郭集小学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品德</w:t>
            </w:r>
          </w:p>
        </w:tc>
      </w:tr>
      <w:tr w:rsidR="00E71291" w:rsidRPr="009364EE" w:rsidTr="00023F71">
        <w:trPr>
          <w:trHeight w:val="4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Pr="00023F71" w:rsidRDefault="00E71291" w:rsidP="00023F7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023F71"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>98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杜</w:t>
            </w:r>
            <w:r w:rsidRPr="00571BAA"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 xml:space="preserve">  </w:t>
            </w: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洋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驿城区顺河马堰小学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数学</w:t>
            </w:r>
          </w:p>
        </w:tc>
      </w:tr>
      <w:tr w:rsidR="00E71291" w:rsidRPr="009364EE" w:rsidTr="00023F71">
        <w:trPr>
          <w:trHeight w:val="4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Pr="00023F71" w:rsidRDefault="00E71291" w:rsidP="00023F7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023F71"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>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陶荣慧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泌阳县羊册镇陶庄小学校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语文</w:t>
            </w:r>
          </w:p>
        </w:tc>
      </w:tr>
      <w:tr w:rsidR="00E71291" w:rsidRPr="009364EE" w:rsidTr="00023F71">
        <w:trPr>
          <w:trHeight w:val="4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91" w:rsidRPr="00023F71" w:rsidRDefault="00E71291" w:rsidP="00023F7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023F71"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王吉灿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泌阳县黄山口李庄小学校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1" w:rsidRPr="00571BAA" w:rsidRDefault="00E71291" w:rsidP="00023F7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71B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语文</w:t>
            </w:r>
          </w:p>
        </w:tc>
      </w:tr>
    </w:tbl>
    <w:p w:rsidR="00E71291" w:rsidRPr="0065555E" w:rsidRDefault="00E71291" w:rsidP="00CF4543">
      <w:pPr>
        <w:spacing w:line="600" w:lineRule="exact"/>
        <w:jc w:val="center"/>
        <w:rPr>
          <w:rFonts w:ascii="仿宋_GB2312" w:eastAsia="仿宋_GB2312" w:hAnsi="Tahoma" w:cs="Tahoma"/>
          <w:color w:val="000000"/>
          <w:sz w:val="32"/>
          <w:szCs w:val="32"/>
        </w:rPr>
      </w:pPr>
    </w:p>
    <w:p w:rsidR="00E71291" w:rsidRDefault="00E71291" w:rsidP="00CF4543">
      <w:pPr>
        <w:spacing w:line="600" w:lineRule="exact"/>
        <w:jc w:val="center"/>
        <w:rPr>
          <w:rFonts w:ascii="仿宋_GB2312" w:eastAsia="仿宋_GB2312" w:hAnsi="Tahoma" w:cs="Tahoma"/>
          <w:color w:val="000000"/>
          <w:sz w:val="32"/>
          <w:szCs w:val="32"/>
        </w:rPr>
      </w:pPr>
    </w:p>
    <w:sectPr w:rsidR="00E71291" w:rsidSect="00B10B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291" w:rsidRDefault="00E71291" w:rsidP="00B10BC3">
      <w:r>
        <w:separator/>
      </w:r>
    </w:p>
  </w:endnote>
  <w:endnote w:type="continuationSeparator" w:id="0">
    <w:p w:rsidR="00E71291" w:rsidRDefault="00E71291" w:rsidP="00B10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方正小标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291" w:rsidRDefault="00E7129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291" w:rsidRPr="00B10BC3" w:rsidRDefault="00E71291" w:rsidP="00B10BC3">
    <w:pPr>
      <w:pStyle w:val="Footer"/>
      <w:jc w:val="center"/>
      <w:rPr>
        <w:rFonts w:ascii="宋体"/>
        <w:sz w:val="28"/>
        <w:szCs w:val="28"/>
      </w:rPr>
    </w:pPr>
    <w:r w:rsidRPr="00B10BC3">
      <w:rPr>
        <w:rFonts w:ascii="宋体" w:hAnsi="宋体"/>
        <w:sz w:val="28"/>
        <w:szCs w:val="28"/>
      </w:rPr>
      <w:fldChar w:fldCharType="begin"/>
    </w:r>
    <w:r w:rsidRPr="00B10BC3">
      <w:rPr>
        <w:rFonts w:ascii="宋体" w:hAnsi="宋体"/>
        <w:sz w:val="28"/>
        <w:szCs w:val="28"/>
      </w:rPr>
      <w:instrText>PAGE   \* MERGEFORMAT</w:instrText>
    </w:r>
    <w:r w:rsidRPr="00B10BC3">
      <w:rPr>
        <w:rFonts w:ascii="宋体" w:hAnsi="宋体"/>
        <w:sz w:val="28"/>
        <w:szCs w:val="28"/>
      </w:rPr>
      <w:fldChar w:fldCharType="separate"/>
    </w:r>
    <w:r w:rsidRPr="00EA2E08">
      <w:rPr>
        <w:rFonts w:asci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1 -</w:t>
    </w:r>
    <w:r w:rsidRPr="00B10BC3">
      <w:rPr>
        <w:rFonts w:ascii="宋体" w:hAnsi="宋体"/>
        <w:sz w:val="28"/>
        <w:szCs w:val="28"/>
      </w:rPr>
      <w:fldChar w:fldCharType="end"/>
    </w:r>
  </w:p>
  <w:p w:rsidR="00E71291" w:rsidRDefault="00E7129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291" w:rsidRDefault="00E712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291" w:rsidRDefault="00E71291" w:rsidP="00B10BC3">
      <w:r>
        <w:separator/>
      </w:r>
    </w:p>
  </w:footnote>
  <w:footnote w:type="continuationSeparator" w:id="0">
    <w:p w:rsidR="00E71291" w:rsidRDefault="00E71291" w:rsidP="00B10B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291" w:rsidRDefault="00E7129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291" w:rsidRDefault="00E71291" w:rsidP="00571BAA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291" w:rsidRDefault="00E7129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79E7"/>
    <w:rsid w:val="00023F71"/>
    <w:rsid w:val="000545FA"/>
    <w:rsid w:val="00074D65"/>
    <w:rsid w:val="000A0E70"/>
    <w:rsid w:val="000C0481"/>
    <w:rsid w:val="000D5D56"/>
    <w:rsid w:val="001820F0"/>
    <w:rsid w:val="0027464D"/>
    <w:rsid w:val="002B31FA"/>
    <w:rsid w:val="002D7535"/>
    <w:rsid w:val="003119CD"/>
    <w:rsid w:val="003E42EA"/>
    <w:rsid w:val="00407865"/>
    <w:rsid w:val="004552E0"/>
    <w:rsid w:val="00571BAA"/>
    <w:rsid w:val="00581C4D"/>
    <w:rsid w:val="0063786D"/>
    <w:rsid w:val="0065555E"/>
    <w:rsid w:val="00693C3D"/>
    <w:rsid w:val="006F1F01"/>
    <w:rsid w:val="007176EC"/>
    <w:rsid w:val="007A767E"/>
    <w:rsid w:val="007C0EDB"/>
    <w:rsid w:val="00826357"/>
    <w:rsid w:val="008779EB"/>
    <w:rsid w:val="00924275"/>
    <w:rsid w:val="009364EE"/>
    <w:rsid w:val="00967A3B"/>
    <w:rsid w:val="00A13A37"/>
    <w:rsid w:val="00A5583E"/>
    <w:rsid w:val="00A55B77"/>
    <w:rsid w:val="00AB57A4"/>
    <w:rsid w:val="00AF79E7"/>
    <w:rsid w:val="00B10BC3"/>
    <w:rsid w:val="00B66BEC"/>
    <w:rsid w:val="00C37EF2"/>
    <w:rsid w:val="00CF4543"/>
    <w:rsid w:val="00DD491F"/>
    <w:rsid w:val="00DD7A42"/>
    <w:rsid w:val="00E14CD9"/>
    <w:rsid w:val="00E156BE"/>
    <w:rsid w:val="00E41818"/>
    <w:rsid w:val="00E437CE"/>
    <w:rsid w:val="00E71291"/>
    <w:rsid w:val="00EA2E08"/>
    <w:rsid w:val="00EA4136"/>
    <w:rsid w:val="00EF6B10"/>
    <w:rsid w:val="00FD0EEE"/>
    <w:rsid w:val="00FE6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E70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AF79E7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AF79E7"/>
    <w:rPr>
      <w:rFonts w:cs="Times New Roman"/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rsid w:val="000C0481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0C048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10B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10BC3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B10B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10BC3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DD7A4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7A42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E41818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362</Words>
  <Characters>2070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User</dc:creator>
  <cp:keywords/>
  <dc:description/>
  <cp:lastModifiedBy>办公室</cp:lastModifiedBy>
  <cp:revision>2</cp:revision>
  <cp:lastPrinted>2019-12-06T00:51:00Z</cp:lastPrinted>
  <dcterms:created xsi:type="dcterms:W3CDTF">2019-12-06T02:52:00Z</dcterms:created>
  <dcterms:modified xsi:type="dcterms:W3CDTF">2019-12-06T02:52:00Z</dcterms:modified>
</cp:coreProperties>
</file>