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C5" w:rsidRDefault="00C427C5">
      <w:pPr>
        <w:autoSpaceDE w:val="0"/>
        <w:autoSpaceDN w:val="0"/>
        <w:adjustRightInd w:val="0"/>
        <w:spacing w:line="600" w:lineRule="exact"/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zh-CN"/>
        </w:rPr>
        <w:t>附件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>1</w:t>
      </w:r>
    </w:p>
    <w:tbl>
      <w:tblPr>
        <w:tblW w:w="8382" w:type="dxa"/>
        <w:tblLook w:val="00A0"/>
      </w:tblPr>
      <w:tblGrid>
        <w:gridCol w:w="536"/>
        <w:gridCol w:w="1449"/>
        <w:gridCol w:w="992"/>
        <w:gridCol w:w="3838"/>
        <w:gridCol w:w="1567"/>
      </w:tblGrid>
      <w:tr w:rsidR="00C427C5" w:rsidRPr="00230EA9" w:rsidTr="00E568FB">
        <w:trPr>
          <w:trHeight w:val="765"/>
        </w:trPr>
        <w:tc>
          <w:tcPr>
            <w:tcW w:w="83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27C5" w:rsidRPr="00230EA9" w:rsidRDefault="00C427C5" w:rsidP="00E568FB">
            <w:pPr>
              <w:widowControl/>
              <w:jc w:val="center"/>
              <w:rPr>
                <w:rFonts w:ascii="方正小标宋简体" w:eastAsia="方正小标宋简体" w:hAnsi="华文中宋" w:cs="Arial"/>
                <w:kern w:val="0"/>
                <w:sz w:val="36"/>
                <w:szCs w:val="36"/>
              </w:rPr>
            </w:pPr>
            <w:r w:rsidRPr="00230EA9">
              <w:rPr>
                <w:rFonts w:ascii="方正小标宋简体" w:eastAsia="方正小标宋简体" w:hAnsi="华文中宋" w:cs="Arial" w:hint="eastAsia"/>
                <w:kern w:val="0"/>
                <w:sz w:val="36"/>
                <w:szCs w:val="36"/>
              </w:rPr>
              <w:t>驻马店市</w:t>
            </w:r>
            <w:r w:rsidRPr="00230EA9">
              <w:rPr>
                <w:rFonts w:ascii="方正小标宋简体" w:eastAsia="方正小标宋简体" w:hAnsi="华文中宋" w:cs="Arial"/>
                <w:kern w:val="0"/>
                <w:sz w:val="36"/>
                <w:szCs w:val="36"/>
              </w:rPr>
              <w:t>2019</w:t>
            </w:r>
            <w:r w:rsidRPr="00230EA9">
              <w:rPr>
                <w:rFonts w:ascii="方正小标宋简体" w:eastAsia="方正小标宋简体" w:hAnsi="华文中宋" w:cs="Arial" w:hint="eastAsia"/>
                <w:kern w:val="0"/>
                <w:sz w:val="36"/>
                <w:szCs w:val="36"/>
              </w:rPr>
              <w:t>年市级初中语文骨干教师名单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宋体" w:cs="Arial"/>
                <w:kern w:val="0"/>
                <w:sz w:val="22"/>
                <w:szCs w:val="22"/>
              </w:rPr>
            </w:pPr>
            <w:r w:rsidRPr="00E568FB">
              <w:rPr>
                <w:rFonts w:ascii="宋体" w:hAnsi="宋体" w:cs="Arial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县区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宋体" w:cs="Arial"/>
                <w:kern w:val="0"/>
                <w:sz w:val="22"/>
                <w:szCs w:val="22"/>
              </w:rPr>
            </w:pPr>
            <w:r w:rsidRPr="00E568FB">
              <w:rPr>
                <w:rFonts w:ascii="宋体" w:hAnsi="宋体" w:cs="Arial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教师所在单位名称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手机号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驻马店市直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刘雨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驻马店市第二初级中学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13783388766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驻马店市直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姚明杰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驻马店市第二初级中学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13939609562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驻马店市直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赵坤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驻马店市第二十初级中学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15286857562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驻马店市直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徐贞贞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驻马店市第十二初级中学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15836610974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驻马店市直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马腾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驻马店市第十一初级中学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15890836987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驻马店市直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杜会平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驻马店市第一初级中学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15836730775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王艳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正阳县王勿桥乡中心学校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15236358756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邱瑞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正阳县第二初级中学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13938367746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李金凤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正阳县第一初级中学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13598936811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王霞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正阳县第一实验学校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15103820043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周俊丽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正阳县付寨乡中心学校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13503963910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朱建影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正阳县国际育英学校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18749959598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蒋艳平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正阳县吕河乡中心学校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13525318768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刘辉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正阳县实验初级中学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13598903992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何秀娟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正阳县油坊店乡中心学校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15139619148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李鹏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驿城区古城乡初级中学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13598902836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张二红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驻马店市第九中学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15893909250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卢书军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驻马店市第四中学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15938075266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白小丽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驻马店市第四中学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15893199564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李天留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驻马店市第一高级中学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13939617795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21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刁俊霞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驻马店市第一高级中学分校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13949572262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22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岳国锋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驻马店市驿城区板桥镇初级中学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13839920341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23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王丽萍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驻马店市驿城区第十中学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13949589393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24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马骏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驻马店市驿城区刘阁乡初级中学校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13938371036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25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孟洪恩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驻马店市驿城区沙河店镇初级中学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13939613304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26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刘秀云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驻马店市驿城区朱古洞乡初级中学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13839903508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27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聂贺平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驻马店市驿城区诸市乡第一初级中学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13839915362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28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张军伟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西平县蔡寨初级中学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13623966206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29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臧颖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西平县第二初级中学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13461837770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宋景华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西平县第三初级中学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13526367722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31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李贺平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西平县二郎中学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13839908467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32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袁书华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西平县嫘祖中学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18790384670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33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张瑞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西平县芦庙初级中学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13608444163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34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李丽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西平县盆尧第一初级中学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13939613130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35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张庆华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西平县师灵初级中学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13223888359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36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樊俊武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西平县宋集初级中学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15139676286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37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陈俊梅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西平县五沟营初级中学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13643960681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38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韩延萍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遂平县嵖岈山乡初中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13683960451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39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刘娟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遂平县禇堂乡初级中学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13513975478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梁焕香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遂平县第二初级中学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13526380661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41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张雪平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遂平县第三初级中学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15239088551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42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赵亚楠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遂平县第五中学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13507641895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43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张焕民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遂平县凤鸣谷中学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15893120222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44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赵启辉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遂平县沈寨乡第一初级中学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15836727350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45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刘冰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遂平县遂平中学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18338576663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46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张冬艳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上蔡四中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15839630982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47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刘艳丽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上蔡县第二初级中学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13513954807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48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胡会霞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上蔡县第二初级中学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13939610707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49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王敬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上蔡县第一初级中学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13513984909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骆素敏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上蔡县韩寨乡初级中学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13949584908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51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陈长红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上蔡县华陂镇第一初级中学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13598932335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52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董少真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上蔡县六中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15890808037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53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刘涛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上蔡县邵店乡第一初级中学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18639602123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54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李琼婷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上蔡县思源中学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15993490688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55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刘爱晶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上蔡县思源中学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13783386853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56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张华勤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上蔡县思源中学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15938017950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57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常艳芳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上蔡县塔桥乡第二初级中学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15890831383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58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张新宇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上蔡县小岳寺乡初级中学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15093508371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59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周红霞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上蔡县朱里镇实验初级中学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13693961168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60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刘永霞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汝南县常兴镇第二初级中学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15993480627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61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张姝敬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汝南县东官庄镇第二初级中学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18839682691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62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张瑞丽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汝南县东官庄镇第一初级中学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15890832633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63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王亮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汝南县和孝镇初级中学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13939675076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64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孟学勤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汝南县老君庙镇初级中学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15518292908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65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张鹏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汝南县梁祝镇初级中学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13839604514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66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杜升起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汝南县南余店乡初级中学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13087099685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67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贺美芳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汝南县清华园学校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13663967079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68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张静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汝南县王岗镇第一初级中学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13839907851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69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方艳芳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汝南县张楼镇初级中学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13938351823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70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宁桂敏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确山县博世学校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15978821662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71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陈鑫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确山县第一初级中学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15294933255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72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钱根生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确山县刘店镇初级中学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15890827896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73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王燕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确山县任店镇第一初级中学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18336193678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74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任文学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确山县尚城亿达双语学校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13783390398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75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李忠立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确山县双河乡双河初级中学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15286876199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76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杨春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确山县竹沟镇初级中学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18439693759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77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毕鹏飞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平舆县第二初级中学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15236951980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78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王继承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平舆县第三初级中学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15836722858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79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胡丹丹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平舆县东皇街道办事处第四初级中学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13939608150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80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马华东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平舆县高杨店乡第一初级中学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15236373795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81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刘钰华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平舆县十字路乡第一初中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18790352298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82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李永吉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平舆县万冢乡万冢一中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15603960788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83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李冉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平舆县万冢乡万冢一中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15890737039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84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谢建新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平舆县阳城镇第一初级中学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13839654633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85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王庆法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泌阳县高邑乡中心学校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15893180358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86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王莉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泌阳县春水镇中心学校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13938341599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87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张爱民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泌阳县付庄乡中心学校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15893112696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88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李辉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泌阳县高店初级中学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15136587818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89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吕献坤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泌阳县官庄镇中心学校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18039609876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90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景峰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泌阳县郭集乡中心学校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13598925836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91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陈晓东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泌阳县花园中心学校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13526388680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92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张金山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泌阳县黄山口中心学校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13783336384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93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陈娟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泌阳县马谷田镇中心学校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13513951667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94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王梅树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泌阳县下碑寺乡中心学校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15836723361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95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樊迎春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泌阳县象河乡中心学校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13939658075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96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开发区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靳瑞琪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驻马店市第八中学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15239056721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97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开发区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张蓬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驻马店市第八中学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13673001326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98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开发区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高梦琪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驻马店市实验中学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15939672606</w:t>
            </w:r>
          </w:p>
        </w:tc>
      </w:tr>
      <w:tr w:rsidR="00C427C5" w:rsidRPr="00E568FB" w:rsidTr="00E568FB">
        <w:trPr>
          <w:trHeight w:val="4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开发区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刘燕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 w:hint="eastAsia"/>
                <w:kern w:val="0"/>
                <w:sz w:val="22"/>
                <w:szCs w:val="22"/>
              </w:rPr>
              <w:t>驻马店市实验中学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C5" w:rsidRPr="00E568FB" w:rsidRDefault="00C427C5" w:rsidP="00E568F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568FB">
              <w:rPr>
                <w:rFonts w:ascii="Arial" w:hAnsi="Arial" w:cs="Arial"/>
                <w:kern w:val="0"/>
                <w:sz w:val="22"/>
                <w:szCs w:val="22"/>
              </w:rPr>
              <w:t>18639953232</w:t>
            </w:r>
          </w:p>
        </w:tc>
      </w:tr>
    </w:tbl>
    <w:p w:rsidR="00C427C5" w:rsidRDefault="00C427C5">
      <w:pPr>
        <w:autoSpaceDE w:val="0"/>
        <w:autoSpaceDN w:val="0"/>
        <w:adjustRightInd w:val="0"/>
        <w:spacing w:line="600" w:lineRule="exact"/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</w:pPr>
    </w:p>
    <w:p w:rsidR="00C427C5" w:rsidRDefault="00C427C5">
      <w:pPr>
        <w:autoSpaceDE w:val="0"/>
        <w:autoSpaceDN w:val="0"/>
        <w:adjustRightInd w:val="0"/>
        <w:spacing w:line="600" w:lineRule="exact"/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</w:pPr>
    </w:p>
    <w:p w:rsidR="00C427C5" w:rsidRDefault="00C427C5">
      <w:pPr>
        <w:autoSpaceDE w:val="0"/>
        <w:autoSpaceDN w:val="0"/>
        <w:adjustRightInd w:val="0"/>
        <w:spacing w:line="600" w:lineRule="exact"/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</w:pPr>
    </w:p>
    <w:p w:rsidR="00C427C5" w:rsidRDefault="00C427C5">
      <w:pPr>
        <w:autoSpaceDE w:val="0"/>
        <w:autoSpaceDN w:val="0"/>
        <w:adjustRightInd w:val="0"/>
        <w:spacing w:line="600" w:lineRule="exact"/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</w:pPr>
    </w:p>
    <w:p w:rsidR="00C427C5" w:rsidRDefault="00C427C5">
      <w:pPr>
        <w:autoSpaceDE w:val="0"/>
        <w:autoSpaceDN w:val="0"/>
        <w:adjustRightInd w:val="0"/>
        <w:spacing w:line="600" w:lineRule="exact"/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</w:pPr>
    </w:p>
    <w:p w:rsidR="00C427C5" w:rsidRDefault="00C427C5">
      <w:pPr>
        <w:autoSpaceDE w:val="0"/>
        <w:autoSpaceDN w:val="0"/>
        <w:adjustRightInd w:val="0"/>
        <w:spacing w:line="600" w:lineRule="exact"/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</w:pPr>
    </w:p>
    <w:p w:rsidR="00C427C5" w:rsidRDefault="00C427C5">
      <w:pPr>
        <w:autoSpaceDE w:val="0"/>
        <w:autoSpaceDN w:val="0"/>
        <w:adjustRightInd w:val="0"/>
        <w:spacing w:line="600" w:lineRule="exact"/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</w:pPr>
    </w:p>
    <w:p w:rsidR="00C427C5" w:rsidRDefault="00C427C5">
      <w:pPr>
        <w:autoSpaceDE w:val="0"/>
        <w:autoSpaceDN w:val="0"/>
        <w:adjustRightInd w:val="0"/>
        <w:spacing w:line="600" w:lineRule="exact"/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</w:pPr>
    </w:p>
    <w:p w:rsidR="00C427C5" w:rsidRDefault="00C427C5">
      <w:pPr>
        <w:autoSpaceDE w:val="0"/>
        <w:autoSpaceDN w:val="0"/>
        <w:adjustRightInd w:val="0"/>
        <w:spacing w:line="600" w:lineRule="exact"/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</w:pPr>
    </w:p>
    <w:p w:rsidR="00C427C5" w:rsidRDefault="00C427C5">
      <w:pPr>
        <w:autoSpaceDE w:val="0"/>
        <w:autoSpaceDN w:val="0"/>
        <w:adjustRightInd w:val="0"/>
        <w:spacing w:line="600" w:lineRule="exact"/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</w:pPr>
    </w:p>
    <w:p w:rsidR="00C427C5" w:rsidRDefault="00C427C5">
      <w:pPr>
        <w:autoSpaceDE w:val="0"/>
        <w:autoSpaceDN w:val="0"/>
        <w:adjustRightInd w:val="0"/>
        <w:spacing w:line="600" w:lineRule="exact"/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</w:pPr>
    </w:p>
    <w:p w:rsidR="00C427C5" w:rsidRDefault="00C427C5">
      <w:pPr>
        <w:autoSpaceDE w:val="0"/>
        <w:autoSpaceDN w:val="0"/>
        <w:adjustRightInd w:val="0"/>
        <w:spacing w:line="600" w:lineRule="exact"/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</w:pPr>
    </w:p>
    <w:p w:rsidR="00C427C5" w:rsidRDefault="00C427C5">
      <w:pPr>
        <w:autoSpaceDE w:val="0"/>
        <w:autoSpaceDN w:val="0"/>
        <w:adjustRightInd w:val="0"/>
        <w:spacing w:line="600" w:lineRule="exact"/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</w:pPr>
    </w:p>
    <w:p w:rsidR="00C427C5" w:rsidRDefault="00C427C5">
      <w:pPr>
        <w:autoSpaceDE w:val="0"/>
        <w:autoSpaceDN w:val="0"/>
        <w:adjustRightInd w:val="0"/>
        <w:spacing w:line="600" w:lineRule="exact"/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zh-CN"/>
        </w:rPr>
        <w:t>附件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>2</w:t>
      </w:r>
    </w:p>
    <w:p w:rsidR="00C427C5" w:rsidRDefault="00C427C5">
      <w:pPr>
        <w:autoSpaceDE w:val="0"/>
        <w:autoSpaceDN w:val="0"/>
        <w:adjustRightInd w:val="0"/>
        <w:spacing w:line="600" w:lineRule="exact"/>
        <w:jc w:val="center"/>
      </w:pPr>
      <w:r>
        <w:rPr>
          <w:rFonts w:ascii="方正小标宋简体" w:eastAsia="方正小标宋简体" w:cs="仿宋_GB2312" w:hint="eastAsia"/>
          <w:color w:val="000000"/>
          <w:kern w:val="0"/>
          <w:sz w:val="36"/>
          <w:szCs w:val="36"/>
        </w:rPr>
        <w:t>驻马店市</w:t>
      </w:r>
      <w:r>
        <w:rPr>
          <w:rFonts w:ascii="方正小标宋简体" w:eastAsia="方正小标宋简体" w:cs="仿宋_GB2312"/>
          <w:color w:val="000000"/>
          <w:kern w:val="0"/>
          <w:sz w:val="36"/>
          <w:szCs w:val="36"/>
        </w:rPr>
        <w:t>2019</w:t>
      </w:r>
      <w:r>
        <w:rPr>
          <w:rFonts w:ascii="方正小标宋简体" w:eastAsia="方正小标宋简体" w:cs="仿宋_GB2312" w:hint="eastAsia"/>
          <w:color w:val="000000"/>
          <w:kern w:val="0"/>
          <w:sz w:val="36"/>
          <w:szCs w:val="36"/>
        </w:rPr>
        <w:t>年市级初中语文培训班补选参训报名表</w:t>
      </w:r>
    </w:p>
    <w:p w:rsidR="00C427C5" w:rsidRDefault="00C427C5"/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2"/>
        <w:gridCol w:w="713"/>
        <w:gridCol w:w="2703"/>
        <w:gridCol w:w="713"/>
        <w:gridCol w:w="714"/>
        <w:gridCol w:w="713"/>
        <w:gridCol w:w="1377"/>
        <w:gridCol w:w="1045"/>
      </w:tblGrid>
      <w:tr w:rsidR="00C427C5">
        <w:trPr>
          <w:trHeight w:val="493"/>
          <w:jc w:val="center"/>
        </w:trPr>
        <w:tc>
          <w:tcPr>
            <w:tcW w:w="962" w:type="dxa"/>
            <w:noWrap/>
            <w:vAlign w:val="center"/>
          </w:tcPr>
          <w:p w:rsidR="00C427C5" w:rsidRDefault="00C427C5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713" w:type="dxa"/>
            <w:noWrap/>
            <w:vAlign w:val="center"/>
          </w:tcPr>
          <w:p w:rsidR="00C427C5" w:rsidRDefault="00C427C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县区</w:t>
            </w:r>
          </w:p>
        </w:tc>
        <w:tc>
          <w:tcPr>
            <w:tcW w:w="2703" w:type="dxa"/>
            <w:noWrap/>
            <w:vAlign w:val="center"/>
          </w:tcPr>
          <w:p w:rsidR="00C427C5" w:rsidRDefault="00C427C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教师所在单位名称</w:t>
            </w:r>
          </w:p>
        </w:tc>
        <w:tc>
          <w:tcPr>
            <w:tcW w:w="713" w:type="dxa"/>
            <w:noWrap/>
            <w:vAlign w:val="center"/>
          </w:tcPr>
          <w:p w:rsidR="00C427C5" w:rsidRDefault="00C427C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714" w:type="dxa"/>
            <w:noWrap/>
            <w:vAlign w:val="center"/>
          </w:tcPr>
          <w:p w:rsidR="00C427C5" w:rsidRDefault="00C427C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713" w:type="dxa"/>
            <w:noWrap/>
            <w:vAlign w:val="center"/>
          </w:tcPr>
          <w:p w:rsidR="00C427C5" w:rsidRDefault="00C427C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377" w:type="dxa"/>
            <w:noWrap/>
            <w:vAlign w:val="center"/>
          </w:tcPr>
          <w:p w:rsidR="00C427C5" w:rsidRDefault="00C427C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045" w:type="dxa"/>
            <w:noWrap/>
            <w:vAlign w:val="center"/>
          </w:tcPr>
          <w:p w:rsidR="00C427C5" w:rsidRDefault="00C427C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手机号</w:t>
            </w:r>
          </w:p>
        </w:tc>
      </w:tr>
      <w:tr w:rsidR="00C427C5">
        <w:trPr>
          <w:trHeight w:val="493"/>
          <w:jc w:val="center"/>
        </w:trPr>
        <w:tc>
          <w:tcPr>
            <w:tcW w:w="962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5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427C5">
        <w:trPr>
          <w:trHeight w:val="493"/>
          <w:jc w:val="center"/>
        </w:trPr>
        <w:tc>
          <w:tcPr>
            <w:tcW w:w="962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5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427C5">
        <w:trPr>
          <w:trHeight w:val="508"/>
          <w:jc w:val="center"/>
        </w:trPr>
        <w:tc>
          <w:tcPr>
            <w:tcW w:w="962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5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427C5">
        <w:trPr>
          <w:trHeight w:val="508"/>
          <w:jc w:val="center"/>
        </w:trPr>
        <w:tc>
          <w:tcPr>
            <w:tcW w:w="962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77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45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C427C5">
        <w:trPr>
          <w:trHeight w:val="508"/>
          <w:jc w:val="center"/>
        </w:trPr>
        <w:tc>
          <w:tcPr>
            <w:tcW w:w="962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77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45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C427C5">
        <w:trPr>
          <w:trHeight w:val="508"/>
          <w:jc w:val="center"/>
        </w:trPr>
        <w:tc>
          <w:tcPr>
            <w:tcW w:w="962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77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45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C427C5">
        <w:trPr>
          <w:trHeight w:val="508"/>
          <w:jc w:val="center"/>
        </w:trPr>
        <w:tc>
          <w:tcPr>
            <w:tcW w:w="962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77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45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C427C5">
        <w:trPr>
          <w:trHeight w:val="508"/>
          <w:jc w:val="center"/>
        </w:trPr>
        <w:tc>
          <w:tcPr>
            <w:tcW w:w="962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77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45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C427C5">
        <w:trPr>
          <w:trHeight w:val="508"/>
          <w:jc w:val="center"/>
        </w:trPr>
        <w:tc>
          <w:tcPr>
            <w:tcW w:w="962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77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45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C427C5">
        <w:trPr>
          <w:trHeight w:val="508"/>
          <w:jc w:val="center"/>
        </w:trPr>
        <w:tc>
          <w:tcPr>
            <w:tcW w:w="962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77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45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C427C5">
        <w:trPr>
          <w:trHeight w:val="508"/>
          <w:jc w:val="center"/>
        </w:trPr>
        <w:tc>
          <w:tcPr>
            <w:tcW w:w="962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77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45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C427C5">
        <w:trPr>
          <w:trHeight w:val="508"/>
          <w:jc w:val="center"/>
        </w:trPr>
        <w:tc>
          <w:tcPr>
            <w:tcW w:w="962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77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45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C427C5">
        <w:trPr>
          <w:trHeight w:val="508"/>
          <w:jc w:val="center"/>
        </w:trPr>
        <w:tc>
          <w:tcPr>
            <w:tcW w:w="962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77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45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C427C5">
        <w:trPr>
          <w:trHeight w:val="508"/>
          <w:jc w:val="center"/>
        </w:trPr>
        <w:tc>
          <w:tcPr>
            <w:tcW w:w="962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77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45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C427C5">
        <w:trPr>
          <w:trHeight w:val="508"/>
          <w:jc w:val="center"/>
        </w:trPr>
        <w:tc>
          <w:tcPr>
            <w:tcW w:w="962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77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45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C427C5">
        <w:trPr>
          <w:trHeight w:val="508"/>
          <w:jc w:val="center"/>
        </w:trPr>
        <w:tc>
          <w:tcPr>
            <w:tcW w:w="962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77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45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C427C5">
        <w:trPr>
          <w:trHeight w:val="508"/>
          <w:jc w:val="center"/>
        </w:trPr>
        <w:tc>
          <w:tcPr>
            <w:tcW w:w="962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77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45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C427C5">
        <w:trPr>
          <w:trHeight w:val="508"/>
          <w:jc w:val="center"/>
        </w:trPr>
        <w:tc>
          <w:tcPr>
            <w:tcW w:w="962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77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45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C427C5">
        <w:trPr>
          <w:trHeight w:val="508"/>
          <w:jc w:val="center"/>
        </w:trPr>
        <w:tc>
          <w:tcPr>
            <w:tcW w:w="962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77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45" w:type="dxa"/>
            <w:noWrap/>
            <w:vAlign w:val="center"/>
          </w:tcPr>
          <w:p w:rsidR="00C427C5" w:rsidRDefault="00C427C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C427C5" w:rsidRDefault="00C427C5"/>
    <w:p w:rsidR="00C427C5" w:rsidRPr="00271622" w:rsidRDefault="00C427C5">
      <w:pPr>
        <w:rPr>
          <w:rFonts w:ascii="仿宋_GB2312" w:eastAsia="仿宋_GB2312"/>
          <w:sz w:val="32"/>
          <w:szCs w:val="32"/>
        </w:rPr>
      </w:pPr>
      <w:r w:rsidRPr="00271622">
        <w:rPr>
          <w:rFonts w:ascii="仿宋_GB2312" w:eastAsia="仿宋_GB2312" w:hint="eastAsia"/>
          <w:sz w:val="32"/>
          <w:szCs w:val="32"/>
        </w:rPr>
        <w:t>师训科邮箱：</w:t>
      </w:r>
      <w:r w:rsidRPr="00271622">
        <w:rPr>
          <w:rFonts w:ascii="仿宋_GB2312" w:eastAsia="仿宋_GB2312"/>
          <w:sz w:val="32"/>
          <w:szCs w:val="32"/>
        </w:rPr>
        <w:t>zmdsxk@163.com</w:t>
      </w:r>
    </w:p>
    <w:p w:rsidR="00C427C5" w:rsidRPr="00527F82" w:rsidRDefault="00C427C5"/>
    <w:p w:rsidR="00C427C5" w:rsidRPr="00271622" w:rsidRDefault="00C427C5">
      <w:pPr>
        <w:autoSpaceDE w:val="0"/>
        <w:autoSpaceDN w:val="0"/>
        <w:adjustRightInd w:val="0"/>
        <w:spacing w:line="600" w:lineRule="exact"/>
        <w:rPr>
          <w:rFonts w:ascii="仿宋_GB2312" w:eastAsia="仿宋_GB2312" w:cs="仿宋_GB2312"/>
          <w:color w:val="000000"/>
          <w:kern w:val="0"/>
          <w:sz w:val="28"/>
          <w:szCs w:val="28"/>
        </w:rPr>
      </w:pPr>
    </w:p>
    <w:p w:rsidR="00C427C5" w:rsidRPr="00271622" w:rsidRDefault="00C427C5">
      <w:pPr>
        <w:autoSpaceDE w:val="0"/>
        <w:autoSpaceDN w:val="0"/>
        <w:adjustRightInd w:val="0"/>
        <w:spacing w:line="600" w:lineRule="exact"/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</w:pPr>
      <w:r w:rsidRPr="00271622"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zh-CN"/>
        </w:rPr>
        <w:t>附件</w:t>
      </w:r>
      <w:r w:rsidRPr="00271622">
        <w:rPr>
          <w:rFonts w:ascii="仿宋_GB2312" w:eastAsia="仿宋_GB2312" w:cs="仿宋_GB2312"/>
          <w:color w:val="000000"/>
          <w:kern w:val="0"/>
          <w:sz w:val="32"/>
          <w:szCs w:val="32"/>
        </w:rPr>
        <w:t>3</w:t>
      </w:r>
    </w:p>
    <w:p w:rsidR="00C427C5" w:rsidRDefault="00C427C5" w:rsidP="00E568FB">
      <w:pPr>
        <w:widowControl/>
        <w:jc w:val="center"/>
        <w:rPr>
          <w:rFonts w:ascii="方正小标宋简体" w:eastAsia="方正小标宋简体" w:hAnsi="黑体"/>
          <w:bCs/>
          <w:sz w:val="36"/>
          <w:szCs w:val="36"/>
        </w:rPr>
      </w:pPr>
      <w:r>
        <w:rPr>
          <w:rFonts w:ascii="方正小标宋简体" w:eastAsia="方正小标宋简体" w:hAnsi="黑体" w:hint="eastAsia"/>
          <w:bCs/>
          <w:sz w:val="36"/>
          <w:szCs w:val="36"/>
        </w:rPr>
        <w:t>驻马店市</w:t>
      </w:r>
      <w:r>
        <w:rPr>
          <w:rFonts w:ascii="方正小标宋简体" w:eastAsia="方正小标宋简体" w:hAnsi="黑体"/>
          <w:bCs/>
          <w:sz w:val="36"/>
          <w:szCs w:val="36"/>
        </w:rPr>
        <w:t>2019</w:t>
      </w:r>
      <w:r>
        <w:rPr>
          <w:rFonts w:ascii="方正小标宋简体" w:eastAsia="方正小标宋简体" w:hAnsi="黑体" w:hint="eastAsia"/>
          <w:bCs/>
          <w:sz w:val="36"/>
          <w:szCs w:val="36"/>
        </w:rPr>
        <w:t>年市级初中语文骨干教师及名师工作室培训班报到通知书</w:t>
      </w:r>
    </w:p>
    <w:p w:rsidR="00C427C5" w:rsidRPr="00271622" w:rsidRDefault="00C427C5" w:rsidP="00271622"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27162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/>
        </w:rPr>
        <w:t>各位参训老师：</w:t>
      </w:r>
    </w:p>
    <w:p w:rsidR="00C427C5" w:rsidRPr="00271622" w:rsidRDefault="00C427C5" w:rsidP="00271622"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271622">
        <w:rPr>
          <w:rFonts w:ascii="仿宋_GB2312" w:eastAsia="仿宋_GB2312"/>
          <w:color w:val="000000"/>
          <w:kern w:val="0"/>
          <w:sz w:val="32"/>
          <w:szCs w:val="32"/>
          <w:lang/>
        </w:rPr>
        <w:t xml:space="preserve">   </w:t>
      </w:r>
      <w:r>
        <w:rPr>
          <w:rFonts w:ascii="仿宋_GB2312" w:eastAsia="仿宋_GB2312"/>
          <w:color w:val="000000"/>
          <w:kern w:val="0"/>
          <w:sz w:val="32"/>
          <w:szCs w:val="32"/>
          <w:lang/>
        </w:rPr>
        <w:t xml:space="preserve"> </w:t>
      </w:r>
      <w:r w:rsidRPr="0027162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/>
        </w:rPr>
        <w:t>您好！欢迎来到宁波相聚，参加驻马店市</w:t>
      </w:r>
      <w:r w:rsidRPr="00271622">
        <w:rPr>
          <w:rFonts w:ascii="仿宋_GB2312" w:eastAsia="仿宋_GB2312" w:hAnsi="宋体" w:cs="宋体"/>
          <w:color w:val="000000"/>
          <w:kern w:val="0"/>
          <w:sz w:val="32"/>
          <w:szCs w:val="32"/>
          <w:lang/>
        </w:rPr>
        <w:t>2019</w:t>
      </w:r>
      <w:r w:rsidRPr="0027162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/>
        </w:rPr>
        <w:t>年市级初中语文骨干教师专业素养提升高级研修班！为方便大家报到，现将有关事项通知如下：</w:t>
      </w:r>
    </w:p>
    <w:p w:rsidR="00C427C5" w:rsidRPr="00271622" w:rsidRDefault="00C427C5" w:rsidP="00125128">
      <w:pPr>
        <w:widowControl/>
        <w:spacing w:line="560" w:lineRule="exact"/>
        <w:ind w:firstLineChars="245" w:firstLine="31680"/>
        <w:jc w:val="left"/>
        <w:rPr>
          <w:rFonts w:ascii="黑体" w:eastAsia="黑体" w:hAnsi="黑体"/>
          <w:sz w:val="32"/>
          <w:szCs w:val="32"/>
        </w:rPr>
      </w:pPr>
      <w:r w:rsidRPr="00271622">
        <w:rPr>
          <w:rFonts w:ascii="黑体" w:eastAsia="黑体" w:hAnsi="黑体" w:cs="宋体" w:hint="eastAsia"/>
          <w:color w:val="000000"/>
          <w:kern w:val="0"/>
          <w:sz w:val="32"/>
          <w:szCs w:val="32"/>
          <w:lang/>
        </w:rPr>
        <w:t>一、参训人员：</w:t>
      </w:r>
    </w:p>
    <w:p w:rsidR="00C427C5" w:rsidRPr="00271622" w:rsidRDefault="00C427C5" w:rsidP="00125128">
      <w:pPr>
        <w:widowControl/>
        <w:spacing w:line="560" w:lineRule="exact"/>
        <w:ind w:firstLineChars="250" w:firstLine="31680"/>
        <w:jc w:val="left"/>
        <w:rPr>
          <w:rFonts w:ascii="仿宋_GB2312" w:eastAsia="仿宋_GB2312"/>
          <w:sz w:val="32"/>
          <w:szCs w:val="32"/>
        </w:rPr>
      </w:pPr>
      <w:r w:rsidRPr="0027162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/>
        </w:rPr>
        <w:t>驻马店市</w:t>
      </w:r>
      <w:r w:rsidRPr="00271622">
        <w:rPr>
          <w:rFonts w:ascii="仿宋_GB2312" w:eastAsia="仿宋_GB2312"/>
          <w:color w:val="000000"/>
          <w:kern w:val="0"/>
          <w:sz w:val="32"/>
          <w:szCs w:val="32"/>
          <w:lang/>
        </w:rPr>
        <w:t>200</w:t>
      </w:r>
      <w:r w:rsidRPr="0027162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/>
        </w:rPr>
        <w:t>位市级初中语文骨干教师。</w:t>
      </w:r>
    </w:p>
    <w:p w:rsidR="00C427C5" w:rsidRPr="00271622" w:rsidRDefault="00C427C5" w:rsidP="00125128">
      <w:pPr>
        <w:widowControl/>
        <w:spacing w:line="560" w:lineRule="exact"/>
        <w:ind w:firstLineChars="245" w:firstLine="31680"/>
        <w:jc w:val="left"/>
        <w:rPr>
          <w:rFonts w:ascii="黑体" w:eastAsia="黑体" w:hAnsi="黑体"/>
          <w:sz w:val="32"/>
          <w:szCs w:val="32"/>
        </w:rPr>
      </w:pPr>
      <w:r w:rsidRPr="00271622">
        <w:rPr>
          <w:rFonts w:ascii="黑体" w:eastAsia="黑体" w:hAnsi="黑体" w:cs="宋体" w:hint="eastAsia"/>
          <w:color w:val="000000"/>
          <w:kern w:val="0"/>
          <w:sz w:val="32"/>
          <w:szCs w:val="32"/>
          <w:lang/>
        </w:rPr>
        <w:t>二、培训时间、地点</w:t>
      </w:r>
    </w:p>
    <w:p w:rsidR="00C427C5" w:rsidRPr="00271622" w:rsidRDefault="00C427C5" w:rsidP="00125128">
      <w:pPr>
        <w:widowControl/>
        <w:spacing w:line="560" w:lineRule="exact"/>
        <w:ind w:firstLineChars="230" w:firstLine="316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lang/>
        </w:rPr>
      </w:pPr>
      <w:r w:rsidRPr="0027162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/>
        </w:rPr>
        <w:t>培训时间：</w:t>
      </w:r>
      <w:r w:rsidRPr="00271622">
        <w:rPr>
          <w:rFonts w:ascii="仿宋_GB2312" w:eastAsia="仿宋_GB2312"/>
          <w:color w:val="000000"/>
          <w:kern w:val="0"/>
          <w:sz w:val="32"/>
          <w:szCs w:val="32"/>
          <w:lang/>
        </w:rPr>
        <w:t>2019</w:t>
      </w:r>
      <w:r w:rsidRPr="0027162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/>
        </w:rPr>
        <w:t>年</w:t>
      </w:r>
      <w:r w:rsidRPr="00271622">
        <w:rPr>
          <w:rFonts w:ascii="仿宋_GB2312" w:eastAsia="仿宋_GB2312"/>
          <w:color w:val="000000"/>
          <w:kern w:val="0"/>
          <w:sz w:val="32"/>
          <w:szCs w:val="32"/>
          <w:lang/>
        </w:rPr>
        <w:t>12</w:t>
      </w:r>
      <w:r w:rsidRPr="0027162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/>
        </w:rPr>
        <w:t>月</w:t>
      </w:r>
      <w:r w:rsidRPr="00271622">
        <w:rPr>
          <w:rFonts w:ascii="仿宋_GB2312" w:eastAsia="仿宋_GB2312"/>
          <w:color w:val="000000"/>
          <w:kern w:val="0"/>
          <w:sz w:val="32"/>
          <w:szCs w:val="32"/>
          <w:lang/>
        </w:rPr>
        <w:t>15</w:t>
      </w:r>
      <w:r w:rsidRPr="0027162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/>
        </w:rPr>
        <w:t>日</w:t>
      </w:r>
      <w:r w:rsidRPr="00271622">
        <w:rPr>
          <w:rFonts w:ascii="仿宋_GB2312" w:eastAsia="仿宋_GB2312"/>
          <w:color w:val="000000"/>
          <w:kern w:val="0"/>
          <w:sz w:val="32"/>
          <w:szCs w:val="32"/>
          <w:lang/>
        </w:rPr>
        <w:t>-21</w:t>
      </w:r>
      <w:r w:rsidRPr="0027162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/>
        </w:rPr>
        <w:t>日；请所有学员于</w:t>
      </w:r>
      <w:r w:rsidRPr="00271622">
        <w:rPr>
          <w:rFonts w:ascii="仿宋_GB2312" w:eastAsia="仿宋_GB2312" w:hAnsi="宋体" w:cs="宋体"/>
          <w:color w:val="000000"/>
          <w:kern w:val="0"/>
          <w:sz w:val="32"/>
          <w:szCs w:val="32"/>
          <w:lang/>
        </w:rPr>
        <w:t>12</w:t>
      </w:r>
      <w:r w:rsidRPr="0027162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/>
        </w:rPr>
        <w:t>月</w:t>
      </w:r>
      <w:r w:rsidRPr="00271622">
        <w:rPr>
          <w:rFonts w:ascii="仿宋_GB2312" w:eastAsia="仿宋_GB2312" w:hAnsi="宋体" w:cs="宋体"/>
          <w:color w:val="000000"/>
          <w:kern w:val="0"/>
          <w:sz w:val="32"/>
          <w:szCs w:val="32"/>
          <w:lang/>
        </w:rPr>
        <w:t>15</w:t>
      </w:r>
      <w:r w:rsidRPr="0027162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/>
        </w:rPr>
        <w:t>日准时报到，报到时间：</w:t>
      </w:r>
      <w:r w:rsidRPr="00271622">
        <w:rPr>
          <w:rFonts w:ascii="仿宋_GB2312" w:eastAsia="仿宋_GB2312" w:hAnsi="宋体" w:cs="宋体"/>
          <w:color w:val="000000"/>
          <w:kern w:val="0"/>
          <w:sz w:val="32"/>
          <w:szCs w:val="32"/>
          <w:lang/>
        </w:rPr>
        <w:t>14:00</w:t>
      </w:r>
      <w:r w:rsidRPr="00271622">
        <w:rPr>
          <w:rFonts w:ascii="仿宋_GB2312" w:eastAsia="仿宋_GB2312" w:hAnsi="宋体" w:cs="宋体"/>
          <w:color w:val="000000"/>
          <w:kern w:val="0"/>
          <w:sz w:val="32"/>
          <w:szCs w:val="32"/>
          <w:lang/>
        </w:rPr>
        <w:t>—</w:t>
      </w:r>
      <w:r w:rsidRPr="00271622">
        <w:rPr>
          <w:rFonts w:ascii="仿宋_GB2312" w:eastAsia="仿宋_GB2312" w:hAnsi="宋体" w:cs="宋体"/>
          <w:color w:val="000000"/>
          <w:kern w:val="0"/>
          <w:sz w:val="32"/>
          <w:szCs w:val="32"/>
          <w:lang/>
        </w:rPr>
        <w:t>17:00</w:t>
      </w:r>
      <w:r w:rsidRPr="0027162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/>
        </w:rPr>
        <w:t>。</w:t>
      </w:r>
      <w:r w:rsidRPr="00271622">
        <w:rPr>
          <w:rFonts w:ascii="仿宋_GB2312" w:eastAsia="仿宋_GB2312" w:hAnsi="宋体" w:cs="宋体"/>
          <w:color w:val="000000"/>
          <w:kern w:val="0"/>
          <w:sz w:val="32"/>
          <w:szCs w:val="32"/>
          <w:lang/>
        </w:rPr>
        <w:t>21</w:t>
      </w:r>
      <w:r w:rsidRPr="0027162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/>
        </w:rPr>
        <w:t>日返程。</w:t>
      </w:r>
    </w:p>
    <w:p w:rsidR="00C427C5" w:rsidRPr="00271622" w:rsidRDefault="00C427C5" w:rsidP="00125128">
      <w:pPr>
        <w:widowControl/>
        <w:spacing w:line="560" w:lineRule="exact"/>
        <w:ind w:rightChars="-149" w:right="31680" w:firstLineChars="230" w:firstLine="316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lang/>
        </w:rPr>
      </w:pPr>
      <w:r w:rsidRPr="0027162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/>
        </w:rPr>
        <w:t>培训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/>
        </w:rPr>
        <w:t>、</w:t>
      </w:r>
      <w:r w:rsidRPr="0027162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/>
        </w:rPr>
        <w:t>报到地点：宁波教育学院新日月育才大酒店（宁波市江北区环城北路西段</w:t>
      </w:r>
      <w:r w:rsidRPr="00271622">
        <w:rPr>
          <w:rFonts w:ascii="仿宋_GB2312" w:eastAsia="仿宋_GB2312" w:hAnsi="宋体" w:cs="宋体"/>
          <w:color w:val="000000"/>
          <w:kern w:val="0"/>
          <w:sz w:val="32"/>
          <w:szCs w:val="32"/>
          <w:lang/>
        </w:rPr>
        <w:t>625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/>
        </w:rPr>
        <w:t>号），</w:t>
      </w:r>
      <w:r w:rsidRPr="0027162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/>
        </w:rPr>
        <w:t>酒店电话：</w:t>
      </w:r>
      <w:r w:rsidRPr="00271622">
        <w:rPr>
          <w:rFonts w:ascii="仿宋_GB2312" w:eastAsia="仿宋_GB2312" w:hAnsi="宋体" w:cs="宋体"/>
          <w:color w:val="000000"/>
          <w:kern w:val="0"/>
          <w:sz w:val="32"/>
          <w:szCs w:val="32"/>
          <w:lang/>
        </w:rPr>
        <w:t>0574-87845678</w:t>
      </w:r>
      <w:r w:rsidRPr="0027162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/>
        </w:rPr>
        <w:t>。</w:t>
      </w:r>
    </w:p>
    <w:p w:rsidR="00C427C5" w:rsidRPr="00271622" w:rsidRDefault="00C427C5" w:rsidP="00820FD0">
      <w:pPr>
        <w:widowControl/>
        <w:spacing w:line="560" w:lineRule="exact"/>
        <w:ind w:firstLineChars="230" w:firstLine="316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lang/>
        </w:rPr>
      </w:pPr>
      <w:bookmarkStart w:id="0" w:name="_Hlk21600719"/>
      <w:r w:rsidRPr="0027162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/>
        </w:rPr>
        <w:t>培训内容：见学员手册</w:t>
      </w:r>
    </w:p>
    <w:bookmarkEnd w:id="0"/>
    <w:p w:rsidR="00C427C5" w:rsidRPr="00271622" w:rsidRDefault="00C427C5" w:rsidP="00125128">
      <w:pPr>
        <w:widowControl/>
        <w:spacing w:line="560" w:lineRule="exact"/>
        <w:ind w:firstLineChars="196" w:firstLine="31680"/>
        <w:jc w:val="left"/>
        <w:rPr>
          <w:rFonts w:ascii="黑体" w:eastAsia="黑体" w:hAnsi="黑体"/>
          <w:sz w:val="32"/>
          <w:szCs w:val="32"/>
        </w:rPr>
      </w:pPr>
      <w:r w:rsidRPr="00271622">
        <w:rPr>
          <w:rFonts w:ascii="黑体" w:eastAsia="黑体" w:hAnsi="黑体" w:cs="宋体" w:hint="eastAsia"/>
          <w:color w:val="000000"/>
          <w:kern w:val="0"/>
          <w:sz w:val="32"/>
          <w:szCs w:val="32"/>
          <w:lang/>
        </w:rPr>
        <w:t>三、组织安排及费用</w:t>
      </w:r>
    </w:p>
    <w:p w:rsidR="00C427C5" w:rsidRPr="00271622" w:rsidRDefault="00C427C5" w:rsidP="00271622"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271622">
        <w:rPr>
          <w:rFonts w:ascii="仿宋_GB2312" w:eastAsia="仿宋_GB2312"/>
          <w:color w:val="000000"/>
          <w:kern w:val="0"/>
          <w:sz w:val="32"/>
          <w:szCs w:val="32"/>
          <w:lang/>
        </w:rPr>
        <w:t xml:space="preserve">    </w:t>
      </w:r>
      <w:r w:rsidRPr="0027162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/>
        </w:rPr>
        <w:t>本次培训班由驻马店市教育体育局主办，浙江师培教育科技有限公司（浙江师范大学）承办，培训费、食宿费由市教育体育局承担，来往交通费用由所在学校按照相关文件报销。（特别说明：不负责安排培训时间之外和参训人员之外的食宿，不允许带家属）</w:t>
      </w:r>
    </w:p>
    <w:p w:rsidR="00C427C5" w:rsidRPr="00271622" w:rsidRDefault="00C427C5" w:rsidP="00125128">
      <w:pPr>
        <w:widowControl/>
        <w:spacing w:line="560" w:lineRule="exact"/>
        <w:ind w:firstLineChars="196" w:firstLine="31680"/>
        <w:jc w:val="left"/>
        <w:rPr>
          <w:rFonts w:ascii="楷体_GB2312" w:eastAsia="楷体_GB2312" w:hAnsi="宋体" w:cs="宋体"/>
          <w:b/>
          <w:color w:val="000000"/>
          <w:kern w:val="0"/>
          <w:sz w:val="32"/>
          <w:szCs w:val="32"/>
          <w:lang/>
        </w:rPr>
      </w:pPr>
      <w:r w:rsidRPr="00271622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  <w:lang/>
        </w:rPr>
        <w:t>友情提醒：</w:t>
      </w:r>
    </w:p>
    <w:p w:rsidR="00C427C5" w:rsidRPr="00271622" w:rsidRDefault="00C427C5" w:rsidP="00125128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lang/>
        </w:rPr>
      </w:pPr>
      <w:r w:rsidRPr="00271622">
        <w:rPr>
          <w:rFonts w:ascii="仿宋_GB2312" w:eastAsia="仿宋_GB2312" w:hAnsi="宋体" w:cs="宋体"/>
          <w:color w:val="000000"/>
          <w:kern w:val="0"/>
          <w:sz w:val="32"/>
          <w:szCs w:val="32"/>
          <w:lang/>
        </w:rPr>
        <w:t>1.</w:t>
      </w:r>
      <w:r w:rsidRPr="0027162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/>
        </w:rPr>
        <w:t>交通路线一：宁波站（步行</w:t>
      </w:r>
      <w:r w:rsidRPr="00271622">
        <w:rPr>
          <w:rFonts w:ascii="仿宋_GB2312" w:eastAsia="仿宋_GB2312" w:hAnsi="宋体" w:cs="宋体"/>
          <w:color w:val="000000"/>
          <w:kern w:val="0"/>
          <w:sz w:val="32"/>
          <w:szCs w:val="32"/>
          <w:lang/>
        </w:rPr>
        <w:t>156</w:t>
      </w:r>
      <w:r w:rsidRPr="0027162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/>
        </w:rPr>
        <w:t>米）</w:t>
      </w:r>
      <w:r w:rsidRPr="00271622"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→宁波火车站北广场公交站乘坐</w:t>
      </w:r>
      <w:r w:rsidRPr="00271622">
        <w:rPr>
          <w:rFonts w:ascii="仿宋_GB2312" w:eastAsia="仿宋_GB2312" w:hAnsi="宋体" w:cs="宋体"/>
          <w:kern w:val="0"/>
          <w:sz w:val="32"/>
          <w:szCs w:val="32"/>
          <w:lang/>
        </w:rPr>
        <w:t>965</w:t>
      </w:r>
      <w:r w:rsidRPr="00271622"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路公交车（公交九龙湖站方向），坐</w:t>
      </w:r>
      <w:r w:rsidRPr="00271622">
        <w:rPr>
          <w:rFonts w:ascii="仿宋_GB2312" w:eastAsia="仿宋_GB2312" w:hAnsi="宋体" w:cs="宋体"/>
          <w:kern w:val="0"/>
          <w:sz w:val="32"/>
          <w:szCs w:val="32"/>
          <w:lang/>
        </w:rPr>
        <w:t>7</w:t>
      </w:r>
      <w:r w:rsidRPr="00271622"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站到育才路环城北路口公交站下车，下车后步行</w:t>
      </w:r>
      <w:r w:rsidRPr="00271622">
        <w:rPr>
          <w:rFonts w:ascii="仿宋_GB2312" w:eastAsia="仿宋_GB2312" w:hAnsi="宋体" w:cs="宋体"/>
          <w:kern w:val="0"/>
          <w:sz w:val="32"/>
          <w:szCs w:val="32"/>
          <w:lang/>
        </w:rPr>
        <w:t>218</w:t>
      </w:r>
      <w:r w:rsidRPr="00271622"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米即到新日月育才大酒店（</w:t>
      </w:r>
      <w:r w:rsidRPr="0027162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/>
        </w:rPr>
        <w:t>宁波市江北区环城北路西段</w:t>
      </w:r>
      <w:r w:rsidRPr="00271622">
        <w:rPr>
          <w:rFonts w:ascii="仿宋_GB2312" w:eastAsia="仿宋_GB2312" w:hAnsi="宋体" w:cs="宋体"/>
          <w:color w:val="000000"/>
          <w:kern w:val="0"/>
          <w:sz w:val="32"/>
          <w:szCs w:val="32"/>
          <w:lang/>
        </w:rPr>
        <w:t>625</w:t>
      </w:r>
      <w:r w:rsidRPr="0027162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/>
        </w:rPr>
        <w:t>号</w:t>
      </w:r>
      <w:r w:rsidRPr="00271622"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）。（</w:t>
      </w:r>
      <w:r w:rsidRPr="00271622">
        <w:rPr>
          <w:rFonts w:ascii="仿宋_GB2312" w:eastAsia="仿宋_GB2312" w:hAnsi="宋体" w:cs="宋体"/>
          <w:kern w:val="0"/>
          <w:sz w:val="32"/>
          <w:szCs w:val="32"/>
          <w:lang/>
        </w:rPr>
        <w:t>965</w:t>
      </w:r>
      <w:r w:rsidRPr="00271622"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路公交车）</w:t>
      </w:r>
    </w:p>
    <w:p w:rsidR="00C427C5" w:rsidRPr="00271622" w:rsidRDefault="00C427C5" w:rsidP="00125128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lang/>
        </w:rPr>
      </w:pPr>
      <w:r w:rsidRPr="00271622">
        <w:rPr>
          <w:rFonts w:ascii="仿宋_GB2312" w:eastAsia="仿宋_GB2312" w:hAnsi="宋体" w:cs="宋体"/>
          <w:color w:val="000000"/>
          <w:kern w:val="0"/>
          <w:sz w:val="32"/>
          <w:szCs w:val="32"/>
          <w:lang/>
        </w:rPr>
        <w:t>2.</w:t>
      </w:r>
      <w:r w:rsidRPr="0027162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/>
        </w:rPr>
        <w:t>交通路线二：</w:t>
      </w:r>
      <w:r w:rsidRPr="00271622"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宁波栎社国际机场（步行</w:t>
      </w:r>
      <w:r w:rsidRPr="00271622">
        <w:rPr>
          <w:rFonts w:ascii="仿宋_GB2312" w:eastAsia="仿宋_GB2312" w:hAnsi="宋体" w:cs="宋体"/>
          <w:kern w:val="0"/>
          <w:sz w:val="32"/>
          <w:szCs w:val="32"/>
          <w:lang/>
        </w:rPr>
        <w:t>615</w:t>
      </w:r>
      <w:r w:rsidRPr="00271622"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米）→栎社国际机场地铁站</w:t>
      </w:r>
      <w:r w:rsidRPr="00271622">
        <w:rPr>
          <w:rFonts w:ascii="仿宋_GB2312" w:eastAsia="仿宋_GB2312" w:hAnsi="宋体" w:cs="宋体"/>
          <w:kern w:val="0"/>
          <w:sz w:val="32"/>
          <w:szCs w:val="32"/>
          <w:lang/>
        </w:rPr>
        <w:t>B</w:t>
      </w:r>
      <w:r w:rsidRPr="00271622"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口，乘坐地铁</w:t>
      </w:r>
      <w:r w:rsidRPr="00271622">
        <w:rPr>
          <w:rFonts w:ascii="仿宋_GB2312" w:eastAsia="仿宋_GB2312" w:hAnsi="宋体" w:cs="宋体"/>
          <w:kern w:val="0"/>
          <w:sz w:val="32"/>
          <w:szCs w:val="32"/>
          <w:lang/>
        </w:rPr>
        <w:t>2</w:t>
      </w:r>
      <w:r w:rsidRPr="00271622"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号线（清水浦方向），坐</w:t>
      </w:r>
      <w:r w:rsidRPr="00271622">
        <w:rPr>
          <w:rFonts w:ascii="仿宋_GB2312" w:eastAsia="仿宋_GB2312" w:hAnsi="宋体" w:cs="宋体"/>
          <w:kern w:val="0"/>
          <w:sz w:val="32"/>
          <w:szCs w:val="32"/>
          <w:lang/>
        </w:rPr>
        <w:t>8</w:t>
      </w:r>
      <w:r w:rsidRPr="00271622"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站到云霞路地铁站下车，从云霞路站</w:t>
      </w:r>
      <w:r w:rsidRPr="00271622">
        <w:rPr>
          <w:rFonts w:ascii="仿宋_GB2312" w:eastAsia="仿宋_GB2312" w:hAnsi="宋体" w:cs="宋体"/>
          <w:kern w:val="0"/>
          <w:sz w:val="32"/>
          <w:szCs w:val="32"/>
          <w:lang/>
        </w:rPr>
        <w:t>B</w:t>
      </w:r>
      <w:r w:rsidRPr="00271622"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口出站（步行</w:t>
      </w:r>
      <w:r w:rsidRPr="00271622">
        <w:rPr>
          <w:rFonts w:ascii="仿宋_GB2312" w:eastAsia="仿宋_GB2312" w:hAnsi="宋体" w:cs="宋体"/>
          <w:kern w:val="0"/>
          <w:sz w:val="32"/>
          <w:szCs w:val="32"/>
          <w:lang/>
        </w:rPr>
        <w:t>106</w:t>
      </w:r>
      <w:r w:rsidRPr="00271622"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米）→宁兴小区公交站乘坐</w:t>
      </w:r>
      <w:r w:rsidRPr="00271622">
        <w:rPr>
          <w:rFonts w:ascii="仿宋_GB2312" w:eastAsia="仿宋_GB2312" w:hAnsi="宋体" w:cs="宋体"/>
          <w:kern w:val="0"/>
          <w:sz w:val="32"/>
          <w:szCs w:val="32"/>
          <w:lang/>
        </w:rPr>
        <w:t>23</w:t>
      </w:r>
      <w:r w:rsidRPr="00271622"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路公交车（公交梅竹路站方向），坐</w:t>
      </w:r>
      <w:r w:rsidRPr="00271622">
        <w:rPr>
          <w:rFonts w:ascii="仿宋_GB2312" w:eastAsia="仿宋_GB2312" w:hAnsi="宋体" w:cs="宋体"/>
          <w:kern w:val="0"/>
          <w:sz w:val="32"/>
          <w:szCs w:val="32"/>
          <w:lang/>
        </w:rPr>
        <w:t>10</w:t>
      </w:r>
      <w:r w:rsidRPr="00271622"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站到宁波教育学院公交站下车，下车后步行</w:t>
      </w:r>
      <w:r w:rsidRPr="00271622">
        <w:rPr>
          <w:rFonts w:ascii="仿宋_GB2312" w:eastAsia="仿宋_GB2312" w:hAnsi="宋体" w:cs="宋体"/>
          <w:kern w:val="0"/>
          <w:sz w:val="32"/>
          <w:szCs w:val="32"/>
          <w:lang/>
        </w:rPr>
        <w:t>45</w:t>
      </w:r>
      <w:r w:rsidRPr="00271622"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米即到新日月育才大酒店（宁波市江北区环城北路西段</w:t>
      </w:r>
      <w:r w:rsidRPr="00271622">
        <w:rPr>
          <w:rFonts w:ascii="仿宋_GB2312" w:eastAsia="仿宋_GB2312" w:hAnsi="宋体" w:cs="宋体"/>
          <w:kern w:val="0"/>
          <w:sz w:val="32"/>
          <w:szCs w:val="32"/>
          <w:lang/>
        </w:rPr>
        <w:t>625</w:t>
      </w:r>
      <w:r w:rsidRPr="00271622"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号）。（地铁</w:t>
      </w:r>
      <w:r w:rsidRPr="00271622">
        <w:rPr>
          <w:rFonts w:ascii="仿宋_GB2312" w:eastAsia="仿宋_GB2312" w:hAnsi="宋体" w:cs="宋体"/>
          <w:kern w:val="0"/>
          <w:sz w:val="32"/>
          <w:szCs w:val="32"/>
          <w:lang/>
        </w:rPr>
        <w:t>2</w:t>
      </w:r>
      <w:r w:rsidRPr="00271622"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号线→</w:t>
      </w:r>
      <w:r w:rsidRPr="00271622">
        <w:rPr>
          <w:rFonts w:ascii="仿宋_GB2312" w:eastAsia="仿宋_GB2312" w:hAnsi="宋体" w:cs="宋体"/>
          <w:kern w:val="0"/>
          <w:sz w:val="32"/>
          <w:szCs w:val="32"/>
          <w:lang/>
        </w:rPr>
        <w:t>23</w:t>
      </w:r>
      <w:r w:rsidRPr="00271622"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路公交车）</w:t>
      </w:r>
    </w:p>
    <w:p w:rsidR="00C427C5" w:rsidRPr="00271622" w:rsidRDefault="00C427C5" w:rsidP="00125128">
      <w:pPr>
        <w:widowControl/>
        <w:spacing w:line="560" w:lineRule="exact"/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 w:rsidRPr="00271622">
        <w:rPr>
          <w:rFonts w:ascii="仿宋_GB2312" w:eastAsia="仿宋_GB2312"/>
          <w:color w:val="000000"/>
          <w:kern w:val="0"/>
          <w:sz w:val="32"/>
          <w:szCs w:val="32"/>
          <w:lang/>
        </w:rPr>
        <w:t>3.</w:t>
      </w:r>
      <w:r w:rsidRPr="0027162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/>
        </w:rPr>
        <w:t>所有学员须按照要求，统一住宿为标准间（</w:t>
      </w:r>
      <w:r w:rsidRPr="00271622">
        <w:rPr>
          <w:rFonts w:ascii="仿宋_GB2312" w:eastAsia="仿宋_GB2312"/>
          <w:color w:val="000000"/>
          <w:kern w:val="0"/>
          <w:sz w:val="32"/>
          <w:szCs w:val="32"/>
          <w:lang/>
        </w:rPr>
        <w:t>2</w:t>
      </w:r>
      <w:r w:rsidRPr="0027162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/>
        </w:rPr>
        <w:t>张床），请按照会务组分配，办理相关手续。</w:t>
      </w:r>
    </w:p>
    <w:p w:rsidR="00C427C5" w:rsidRPr="00271622" w:rsidRDefault="00C427C5" w:rsidP="00125128">
      <w:pPr>
        <w:widowControl/>
        <w:spacing w:line="560" w:lineRule="exact"/>
        <w:ind w:firstLineChars="225" w:firstLine="31680"/>
        <w:jc w:val="left"/>
        <w:rPr>
          <w:rFonts w:ascii="仿宋_GB2312" w:eastAsia="仿宋_GB2312"/>
          <w:sz w:val="32"/>
          <w:szCs w:val="32"/>
        </w:rPr>
      </w:pPr>
      <w:r w:rsidRPr="00271622">
        <w:rPr>
          <w:rFonts w:ascii="仿宋_GB2312" w:eastAsia="仿宋_GB2312"/>
          <w:color w:val="000000"/>
          <w:kern w:val="0"/>
          <w:sz w:val="32"/>
          <w:szCs w:val="32"/>
          <w:lang/>
        </w:rPr>
        <w:t>4.</w:t>
      </w:r>
      <w:r w:rsidRPr="0027162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/>
        </w:rPr>
        <w:t>每日早餐地点为：酒店自助餐厅。中餐地点为：酒店教师食堂。晚餐地点为：酒店自助餐厅，如有变动，请关注会务组工作人员的通知。</w:t>
      </w:r>
    </w:p>
    <w:p w:rsidR="00C427C5" w:rsidRPr="00271622" w:rsidRDefault="00C427C5" w:rsidP="00125128">
      <w:pPr>
        <w:widowControl/>
        <w:spacing w:line="560" w:lineRule="exact"/>
        <w:ind w:firstLineChars="225" w:firstLine="31680"/>
        <w:jc w:val="left"/>
        <w:rPr>
          <w:rFonts w:ascii="仿宋_GB2312" w:eastAsia="仿宋_GB2312"/>
          <w:sz w:val="32"/>
          <w:szCs w:val="32"/>
        </w:rPr>
      </w:pPr>
      <w:r w:rsidRPr="00271622">
        <w:rPr>
          <w:rFonts w:ascii="仿宋_GB2312" w:eastAsia="仿宋_GB2312"/>
          <w:color w:val="000000"/>
          <w:kern w:val="0"/>
          <w:sz w:val="32"/>
          <w:szCs w:val="32"/>
          <w:lang/>
        </w:rPr>
        <w:t>5.</w:t>
      </w:r>
      <w:r w:rsidRPr="0027162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/>
        </w:rPr>
        <w:t>请所有学员带好衣物，以防天气多变，会务组全程会有班主任为大家服务。联系人：陈老师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lang/>
        </w:rPr>
        <w:t xml:space="preserve">  </w:t>
      </w:r>
      <w:r w:rsidRPr="00271622">
        <w:rPr>
          <w:rFonts w:ascii="仿宋_GB2312" w:eastAsia="仿宋_GB2312"/>
          <w:color w:val="000000"/>
          <w:kern w:val="0"/>
          <w:sz w:val="32"/>
          <w:szCs w:val="32"/>
          <w:lang/>
        </w:rPr>
        <w:t>18817828021</w:t>
      </w:r>
    </w:p>
    <w:p w:rsidR="00C427C5" w:rsidRPr="00271622" w:rsidRDefault="00C427C5" w:rsidP="00125128">
      <w:pPr>
        <w:widowControl/>
        <w:spacing w:line="560" w:lineRule="exact"/>
        <w:ind w:firstLineChars="196" w:firstLine="31680"/>
        <w:jc w:val="left"/>
        <w:rPr>
          <w:rFonts w:ascii="黑体" w:eastAsia="黑体" w:hAnsi="黑体"/>
          <w:sz w:val="32"/>
          <w:szCs w:val="32"/>
        </w:rPr>
      </w:pPr>
      <w:r w:rsidRPr="00271622">
        <w:rPr>
          <w:rFonts w:ascii="黑体" w:eastAsia="黑体" w:hAnsi="黑体" w:cs="宋体" w:hint="eastAsia"/>
          <w:color w:val="000000"/>
          <w:kern w:val="0"/>
          <w:sz w:val="32"/>
          <w:szCs w:val="32"/>
          <w:lang/>
        </w:rPr>
        <w:t>五、注意事项</w:t>
      </w:r>
    </w:p>
    <w:p w:rsidR="00C427C5" w:rsidRPr="00271622" w:rsidRDefault="00C427C5" w:rsidP="00271622">
      <w:pPr>
        <w:widowControl/>
        <w:spacing w:line="560" w:lineRule="exact"/>
        <w:ind w:firstLine="56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lang/>
        </w:rPr>
      </w:pPr>
      <w:r w:rsidRPr="0027162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/>
        </w:rPr>
        <w:t>请参训学员携带身份证，准时报到。会务组提供学习用品。培训期间注意安全。</w:t>
      </w:r>
    </w:p>
    <w:p w:rsidR="00C427C5" w:rsidRDefault="00C427C5" w:rsidP="00125128">
      <w:pPr>
        <w:widowControl/>
        <w:spacing w:line="560" w:lineRule="exact"/>
        <w:ind w:firstLineChars="565" w:firstLine="316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lang/>
        </w:rPr>
      </w:pPr>
    </w:p>
    <w:p w:rsidR="00C427C5" w:rsidRPr="00271622" w:rsidRDefault="00C427C5" w:rsidP="00125128">
      <w:pPr>
        <w:widowControl/>
        <w:spacing w:line="560" w:lineRule="exact"/>
        <w:ind w:firstLineChars="565" w:firstLine="316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lang/>
        </w:rPr>
      </w:pPr>
      <w:bookmarkStart w:id="1" w:name="_GoBack"/>
      <w:bookmarkEnd w:id="1"/>
      <w:r w:rsidRPr="0027162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/>
        </w:rPr>
        <w:t>市级初中语文骨干教师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/>
        </w:rPr>
        <w:t>培训</w:t>
      </w:r>
      <w:r w:rsidRPr="0027162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/>
        </w:rPr>
        <w:t>班会务组</w:t>
      </w:r>
    </w:p>
    <w:p w:rsidR="00C427C5" w:rsidRPr="00271622" w:rsidRDefault="00C427C5" w:rsidP="00271622">
      <w:pPr>
        <w:widowControl/>
        <w:spacing w:line="560" w:lineRule="exact"/>
        <w:jc w:val="left"/>
        <w:rPr>
          <w:rFonts w:ascii="仿宋_GB2312" w:eastAsia="仿宋_GB2312" w:hAnsi="Calibri"/>
          <w:sz w:val="32"/>
          <w:szCs w:val="32"/>
        </w:rPr>
      </w:pPr>
      <w:r w:rsidRPr="00271622">
        <w:rPr>
          <w:rFonts w:ascii="仿宋_GB2312" w:eastAsia="仿宋_GB2312"/>
          <w:color w:val="000000"/>
          <w:kern w:val="0"/>
          <w:sz w:val="32"/>
          <w:szCs w:val="32"/>
          <w:lang/>
        </w:rPr>
        <w:t xml:space="preserve">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11"/>
          <w:attr w:name="Year" w:val="2019"/>
        </w:smartTagPr>
        <w:r>
          <w:rPr>
            <w:rFonts w:ascii="仿宋_GB2312" w:eastAsia="仿宋_GB2312"/>
            <w:color w:val="000000"/>
            <w:kern w:val="0"/>
            <w:sz w:val="32"/>
            <w:szCs w:val="32"/>
            <w:lang/>
          </w:rPr>
          <w:t>2019</w:t>
        </w:r>
        <w:r>
          <w:rPr>
            <w:rFonts w:ascii="仿宋_GB2312" w:eastAsia="仿宋_GB2312" w:hint="eastAsia"/>
            <w:color w:val="000000"/>
            <w:kern w:val="0"/>
            <w:sz w:val="32"/>
            <w:szCs w:val="32"/>
            <w:lang/>
          </w:rPr>
          <w:t>年</w:t>
        </w:r>
        <w:r>
          <w:rPr>
            <w:rFonts w:ascii="仿宋_GB2312" w:eastAsia="仿宋_GB2312"/>
            <w:color w:val="000000"/>
            <w:kern w:val="0"/>
            <w:sz w:val="32"/>
            <w:szCs w:val="32"/>
            <w:lang/>
          </w:rPr>
          <w:t>11</w:t>
        </w:r>
        <w:r>
          <w:rPr>
            <w:rFonts w:ascii="仿宋_GB2312" w:eastAsia="仿宋_GB2312" w:hint="eastAsia"/>
            <w:color w:val="000000"/>
            <w:kern w:val="0"/>
            <w:sz w:val="32"/>
            <w:szCs w:val="32"/>
            <w:lang/>
          </w:rPr>
          <w:t>月</w:t>
        </w:r>
        <w:r>
          <w:rPr>
            <w:rFonts w:ascii="仿宋_GB2312" w:eastAsia="仿宋_GB2312"/>
            <w:color w:val="000000"/>
            <w:kern w:val="0"/>
            <w:sz w:val="32"/>
            <w:szCs w:val="32"/>
            <w:lang/>
          </w:rPr>
          <w:t>28</w:t>
        </w:r>
        <w:r>
          <w:rPr>
            <w:rFonts w:ascii="仿宋_GB2312" w:eastAsia="仿宋_GB2312" w:hint="eastAsia"/>
            <w:color w:val="000000"/>
            <w:kern w:val="0"/>
            <w:sz w:val="32"/>
            <w:szCs w:val="32"/>
            <w:lang/>
          </w:rPr>
          <w:t>日</w:t>
        </w:r>
      </w:smartTag>
    </w:p>
    <w:p w:rsidR="00C427C5" w:rsidRPr="00E568FB" w:rsidRDefault="00C427C5" w:rsidP="00E568FB">
      <w:pPr>
        <w:widowControl/>
        <w:jc w:val="left"/>
        <w:rPr>
          <w:rFonts w:ascii="方正小标宋简体" w:eastAsia="方正小标宋简体" w:hAnsi="黑体"/>
          <w:bCs/>
          <w:sz w:val="28"/>
          <w:szCs w:val="28"/>
        </w:rPr>
      </w:pPr>
    </w:p>
    <w:sectPr w:rsidR="00C427C5" w:rsidRPr="00E568FB" w:rsidSect="003D1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7C5" w:rsidRDefault="00C427C5">
      <w:r>
        <w:separator/>
      </w:r>
    </w:p>
  </w:endnote>
  <w:endnote w:type="continuationSeparator" w:id="0">
    <w:p w:rsidR="00C427C5" w:rsidRDefault="00C42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7C5" w:rsidRDefault="00C427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7C5" w:rsidRDefault="00C427C5">
    <w:pPr>
      <w:pStyle w:val="Footer"/>
      <w:jc w:val="center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125128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C427C5" w:rsidRDefault="00C427C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7C5" w:rsidRDefault="00C427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7C5" w:rsidRDefault="00C427C5">
      <w:r>
        <w:separator/>
      </w:r>
    </w:p>
  </w:footnote>
  <w:footnote w:type="continuationSeparator" w:id="0">
    <w:p w:rsidR="00C427C5" w:rsidRDefault="00C42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7C5" w:rsidRDefault="00C427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7C5" w:rsidRDefault="00C427C5" w:rsidP="0069324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7C5" w:rsidRDefault="00C427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3513"/>
    <w:multiLevelType w:val="multilevel"/>
    <w:tmpl w:val="18F93513"/>
    <w:lvl w:ilvl="0">
      <w:start w:val="3"/>
      <w:numFmt w:val="japaneseCounting"/>
      <w:lvlText w:val="%1、"/>
      <w:lvlJc w:val="left"/>
      <w:pPr>
        <w:ind w:left="1363" w:hanging="720"/>
      </w:pPr>
      <w:rPr>
        <w:rFonts w:ascii="黑体" w:eastAsia="黑体" w:hAnsi="黑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1">
    <w:nsid w:val="29376F3E"/>
    <w:multiLevelType w:val="multilevel"/>
    <w:tmpl w:val="29376F3E"/>
    <w:lvl w:ilvl="0">
      <w:start w:val="1"/>
      <w:numFmt w:val="japaneseCounting"/>
      <w:lvlText w:val="%1、"/>
      <w:lvlJc w:val="left"/>
      <w:pPr>
        <w:ind w:left="1303" w:hanging="6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2">
    <w:nsid w:val="5A0B9E3D"/>
    <w:multiLevelType w:val="singleLevel"/>
    <w:tmpl w:val="5A0B9E3D"/>
    <w:lvl w:ilvl="0">
      <w:start w:val="1"/>
      <w:numFmt w:val="decimal"/>
      <w:suff w:val="nothing"/>
      <w:lvlText w:val="%1、"/>
      <w:lvlJc w:val="left"/>
      <w:rPr>
        <w:rFonts w:ascii="仿宋_GB2312" w:eastAsia="仿宋_GB2312" w:hAnsi="Times New Roman" w:cs="仿宋_GB2312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F4F"/>
    <w:rsid w:val="00082F02"/>
    <w:rsid w:val="00125128"/>
    <w:rsid w:val="00154BA3"/>
    <w:rsid w:val="001667FB"/>
    <w:rsid w:val="001A1329"/>
    <w:rsid w:val="001C0359"/>
    <w:rsid w:val="00230EA9"/>
    <w:rsid w:val="002515CA"/>
    <w:rsid w:val="0026261D"/>
    <w:rsid w:val="00271622"/>
    <w:rsid w:val="002E491E"/>
    <w:rsid w:val="00335BEF"/>
    <w:rsid w:val="003D1D55"/>
    <w:rsid w:val="003D7ADC"/>
    <w:rsid w:val="00437DFA"/>
    <w:rsid w:val="004B27B1"/>
    <w:rsid w:val="004B2E3B"/>
    <w:rsid w:val="004F53C3"/>
    <w:rsid w:val="00527F82"/>
    <w:rsid w:val="005C1F4F"/>
    <w:rsid w:val="005F7980"/>
    <w:rsid w:val="00643748"/>
    <w:rsid w:val="00671434"/>
    <w:rsid w:val="00693249"/>
    <w:rsid w:val="006A77C4"/>
    <w:rsid w:val="00780F4E"/>
    <w:rsid w:val="00820FD0"/>
    <w:rsid w:val="0094705C"/>
    <w:rsid w:val="00A21DA4"/>
    <w:rsid w:val="00A23B56"/>
    <w:rsid w:val="00A46C3F"/>
    <w:rsid w:val="00A87D35"/>
    <w:rsid w:val="00B37E00"/>
    <w:rsid w:val="00B578DA"/>
    <w:rsid w:val="00BD1DD3"/>
    <w:rsid w:val="00C13788"/>
    <w:rsid w:val="00C17029"/>
    <w:rsid w:val="00C427C5"/>
    <w:rsid w:val="00C9502D"/>
    <w:rsid w:val="00CA6B41"/>
    <w:rsid w:val="00CB52A0"/>
    <w:rsid w:val="00D553E7"/>
    <w:rsid w:val="00E028E5"/>
    <w:rsid w:val="00E27CA8"/>
    <w:rsid w:val="00E3477F"/>
    <w:rsid w:val="00E568FB"/>
    <w:rsid w:val="00EE3F16"/>
    <w:rsid w:val="00EF37A0"/>
    <w:rsid w:val="00EF41CF"/>
    <w:rsid w:val="00FF389D"/>
    <w:rsid w:val="1C6D0F4B"/>
    <w:rsid w:val="1DAA0706"/>
    <w:rsid w:val="26390E98"/>
    <w:rsid w:val="26BF6A56"/>
    <w:rsid w:val="2DCF2B61"/>
    <w:rsid w:val="3250059C"/>
    <w:rsid w:val="53156A0E"/>
    <w:rsid w:val="59AF24A2"/>
    <w:rsid w:val="61E56787"/>
    <w:rsid w:val="62122BFD"/>
    <w:rsid w:val="649D42A8"/>
    <w:rsid w:val="68F835EC"/>
    <w:rsid w:val="6D5B5E95"/>
    <w:rsid w:val="7B73729E"/>
    <w:rsid w:val="7DF7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D5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3D1D5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D1D55"/>
    <w:rPr>
      <w:rFonts w:ascii="Times New Roman" w:eastAsia="宋体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D1D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1D55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D1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1D55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D1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1D55"/>
    <w:rPr>
      <w:rFonts w:ascii="Times New Roman" w:eastAsia="宋体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3D1D5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712</Words>
  <Characters>4060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User</dc:creator>
  <cp:keywords/>
  <dc:description/>
  <cp:lastModifiedBy>办公室</cp:lastModifiedBy>
  <cp:revision>2</cp:revision>
  <cp:lastPrinted>2019-11-28T02:11:00Z</cp:lastPrinted>
  <dcterms:created xsi:type="dcterms:W3CDTF">2019-11-29T03:18:00Z</dcterms:created>
  <dcterms:modified xsi:type="dcterms:W3CDTF">2019-11-29T03:18:00Z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