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CD" w:rsidRPr="00C13788" w:rsidRDefault="008A7CCD" w:rsidP="00C13788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  <w:r w:rsidRPr="00C13788"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附件</w:t>
      </w:r>
      <w:r w:rsidRPr="00C13788"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1</w:t>
      </w:r>
    </w:p>
    <w:p w:rsidR="008A7CCD" w:rsidRDefault="008A7CCD" w:rsidP="00C13788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cs="仿宋_GB2312"/>
          <w:color w:val="000000"/>
          <w:kern w:val="0"/>
          <w:sz w:val="36"/>
          <w:szCs w:val="36"/>
          <w:lang w:val="zh-CN"/>
        </w:rPr>
      </w:pPr>
      <w:r w:rsidRPr="00C13788">
        <w:rPr>
          <w:rFonts w:ascii="方正小标宋简体" w:eastAsia="方正小标宋简体" w:cs="仿宋_GB2312"/>
          <w:color w:val="000000"/>
          <w:kern w:val="0"/>
          <w:sz w:val="36"/>
          <w:szCs w:val="36"/>
        </w:rPr>
        <w:t>2019</w:t>
      </w:r>
      <w:r w:rsidRPr="00C13788">
        <w:rPr>
          <w:rFonts w:ascii="方正小标宋简体" w:eastAsia="方正小标宋简体" w:cs="仿宋_GB2312" w:hint="eastAsia"/>
          <w:color w:val="000000"/>
          <w:kern w:val="0"/>
          <w:sz w:val="36"/>
          <w:szCs w:val="36"/>
        </w:rPr>
        <w:t>年驻马店市</w:t>
      </w:r>
      <w:r w:rsidRPr="00C13788">
        <w:rPr>
          <w:rFonts w:ascii="方正小标宋简体" w:eastAsia="方正小标宋简体" w:cs="仿宋_GB2312" w:hint="eastAsia"/>
          <w:color w:val="000000"/>
          <w:kern w:val="0"/>
          <w:sz w:val="36"/>
          <w:szCs w:val="36"/>
          <w:lang w:val="zh-CN"/>
        </w:rPr>
        <w:t>初中</w:t>
      </w:r>
      <w:r w:rsidRPr="00C13788">
        <w:rPr>
          <w:rFonts w:ascii="方正小标宋简体" w:eastAsia="方正小标宋简体" w:cs="仿宋_GB2312" w:hint="eastAsia"/>
          <w:color w:val="000000"/>
          <w:kern w:val="0"/>
          <w:sz w:val="36"/>
          <w:szCs w:val="36"/>
        </w:rPr>
        <w:t>英语市级</w:t>
      </w:r>
      <w:r w:rsidRPr="00C13788">
        <w:rPr>
          <w:rFonts w:ascii="方正小标宋简体" w:eastAsia="方正小标宋简体" w:cs="仿宋_GB2312" w:hint="eastAsia"/>
          <w:color w:val="000000"/>
          <w:kern w:val="0"/>
          <w:sz w:val="36"/>
          <w:szCs w:val="36"/>
          <w:lang w:val="zh-CN"/>
        </w:rPr>
        <w:t>骨干教师培训对象名单</w:t>
      </w:r>
    </w:p>
    <w:p w:rsidR="008A7CCD" w:rsidRDefault="008A7CCD" w:rsidP="00C13788">
      <w:pPr>
        <w:autoSpaceDE w:val="0"/>
        <w:autoSpaceDN w:val="0"/>
        <w:adjustRightInd w:val="0"/>
        <w:spacing w:line="600" w:lineRule="exact"/>
        <w:jc w:val="left"/>
        <w:rPr>
          <w:rFonts w:ascii="方正小标宋简体" w:eastAsia="方正小标宋简体" w:cs="仿宋_GB2312"/>
          <w:color w:val="000000"/>
          <w:kern w:val="0"/>
          <w:sz w:val="36"/>
          <w:szCs w:val="36"/>
          <w:lang w:val="zh-CN"/>
        </w:rPr>
      </w:pPr>
    </w:p>
    <w:tbl>
      <w:tblPr>
        <w:tblW w:w="8870" w:type="dxa"/>
        <w:tblInd w:w="93" w:type="dxa"/>
        <w:tblLook w:val="00A0"/>
      </w:tblPr>
      <w:tblGrid>
        <w:gridCol w:w="640"/>
        <w:gridCol w:w="1320"/>
        <w:gridCol w:w="960"/>
        <w:gridCol w:w="3332"/>
        <w:gridCol w:w="1562"/>
        <w:gridCol w:w="1240"/>
      </w:tblGrid>
      <w:tr w:rsidR="008A7CCD" w:rsidRPr="00C13788" w:rsidTr="00E27CA8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县区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教师所在单位名称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学科名称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张珍珠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驻马店市第二初级中学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18639680891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马丽娟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驻马店市第二十初级中学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13525326732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李胜男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驻马店市第十八初级中学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18338574108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宋亚楠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驻马店市第十一初级中学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15236362575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胡莎莎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驻马店市第一初级中学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15286879116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王凯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驻马店市第一初级中学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15039625456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刘永玲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正阳县熊寨镇中心学校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15286870160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邵菊香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正阳县大林镇中心学校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13525307519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张静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正阳县第一初级中学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15286896970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何瑞平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正阳县第一实验学校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15716493060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向娜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正阳县慎水乡中心学校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15893169089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王霞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正阳县同中镇中心学校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13783335187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程超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正阳县同中镇中心学校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15294938659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贺运丽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正阳县油坊店乡中心学校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15290172210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王娟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正阳县育才外国语学校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13513861509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程承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驻马店市第九中学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13513958894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李谨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驻马店市第三中学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15039619218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刘慧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驻马店市第十六初级中学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15290168588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杨蕊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驻马店市第十四中学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15236906019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史晓玲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驻马店市第十五中学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18790361056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杨帆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驻马店市第四中学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13849614566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苏利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驻马店市第四中学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15138102442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王荧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驻马店市第一高级中学分校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15093567680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李辉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驻马店市驿城区板桥镇初级中学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15938028563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王玉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驻马店市驿城区第十中学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13673960192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鲁欢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驻马店市驿城区蚁蜂镇初级中学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15103855918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代洁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西平县第二初级中学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15836686033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代丽娟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西平县第二初级中学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13653962999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刘月丽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西平县第二初级中学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13783317860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吴蒙蒙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西平县第四中学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15893956810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刘红霞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西平县第四中学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13461401418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张娇娇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西平县第四中学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15290118035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代保华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西平县二郎中学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13137867109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谢迎新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西平县金刚初级中学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13939645631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张凤娟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西平县酒店初级中学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15890712575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沈静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西平县盆尧第一初级中学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13839620856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徐华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西平县权寨初级中学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13803965440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翟杰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西平县杨庄初级中学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15103835770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任伟丽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西平县重渠初级中学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15938045961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汪真真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遂平县车站镇第一初级中学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15893187609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吴娟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遂平县禇堂乡初级中学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15290184857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任景红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遂平县第二初级中学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15039697519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王勤建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遂平县第五中学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15236965516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张涛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遂平县第一初级中学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13526351989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孙丽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遂平县第一初级中学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13939619805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姚俊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遂平县花庄乡初级中学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13639648009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苗银玲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遂平县遂平中学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18539695103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路小白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河南省上蔡苏豫中学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13939654066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魏素娟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上蔡县百尺乡第二初级中学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15136597595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吴太梅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上蔡县蔡沟乡初级中学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15893943487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孙丽娜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上蔡县崇礼乡第一初级中学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15978853007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刘云灵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上蔡县第二初级中学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13673966441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张美贺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上蔡县第一初级中学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15978882310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戚丽杰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上蔡县东洪乡初级中学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15093555929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孙娜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上蔡县韩寨乡初级中学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15893103263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侯艳丽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上蔡县华陂镇第一初级中学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13639813251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张玉芳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上蔡县黄埠镇第二初级中学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13507666770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杨静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上蔡县黄埠镇第一初级中学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18300790612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赵娟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上蔡县邵店镇第二初级中学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15290165783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张凤丹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上蔡县思源中学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15138133875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翟慧琴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上蔡县洙湖镇第二初级中学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13783307716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乔霓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汝南县板店乡初级中学校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18039650330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刘晓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汝南县常兴镇第一初级中学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18003968385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李彦娜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汝南县第二初级中学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15939660900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张瑞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汝南县第三初级中学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15893102315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李娅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汝南县第一初级中学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15039630719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聂广慧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汝南县金铺镇初级中学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15836699936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朱淑琴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汝南县留盆镇初级中学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13939632860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张文敏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汝南县罗店镇初级中学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15893996183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闫慧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汝南县实验学校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15039625910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宋体" w:cs="Arial"/>
                <w:kern w:val="0"/>
                <w:sz w:val="22"/>
                <w:szCs w:val="22"/>
              </w:rPr>
            </w:pPr>
            <w:r w:rsidRPr="00C13788">
              <w:rPr>
                <w:rFonts w:ascii="宋体" w:hAnsi="宋体" w:cs="Arial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李素琴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汝南县双语学校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13939638798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黄冬红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确山县第二初级中学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18239621277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冯爱河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确山县第一初级中学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13783347863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朱海红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确山县汉泓双语实验学校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15139672963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王爱景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确山县任店镇第二初级中学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13503964926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赵勇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确山县石滚河镇初级中学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18239600965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张冬梅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确山县新安店镇顺山店初级中学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13938380217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郭倩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平舆县第六初级中学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13513985162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孙秋红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平舆县第三高级中学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15093561867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李月霞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平舆县李屯镇第一初级中学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18339654652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万淑静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平舆县实验中学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15236387162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赵小岭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平舆县双庙乡第一初级中学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15938041317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郭云霞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平舆县思源实验学校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18790332171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王敏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平舆县万金店镇一小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13839670209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郭瑾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泌阳县第六初级中学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17734882668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吕静文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泌阳县第一初级中学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15517628168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贾文杰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泌阳县光亚学校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16621273650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李岩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泌阳县花园中心学校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15286867116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赵强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泌阳县泌水镇第二初级中学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15139681429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梅秀双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泌阳县泌水镇中心学校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13783390171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刘幻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泌阳县泌水镇中心学校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13849628018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王秋理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泌阳县实验中学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15236395939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周海娟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泌阳致远学校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17839607718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徐培丽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泌阳中学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15236945959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张中婷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驻马店经济开发区关王庙乡初中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13419702788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余翠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驻马店市第八中学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13303961287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陈素荣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驻马店市第八中学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15239062698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  <w:tr w:rsidR="008A7CCD" w:rsidRPr="00C13788" w:rsidTr="00E27CA8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王英莉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驻马店市实验中学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/>
                <w:kern w:val="0"/>
                <w:sz w:val="22"/>
                <w:szCs w:val="22"/>
              </w:rPr>
              <w:t>15139650927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7CCD" w:rsidRPr="00C13788" w:rsidRDefault="008A7CCD" w:rsidP="00C137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C13788">
              <w:rPr>
                <w:rFonts w:ascii="Arial" w:hAnsi="Arial" w:cs="Arial" w:hint="eastAsia"/>
                <w:kern w:val="0"/>
                <w:sz w:val="22"/>
                <w:szCs w:val="22"/>
              </w:rPr>
              <w:t>初中英语</w:t>
            </w:r>
          </w:p>
        </w:tc>
      </w:tr>
    </w:tbl>
    <w:p w:rsidR="008A7CCD" w:rsidRPr="00C13788" w:rsidRDefault="008A7CCD" w:rsidP="00C13788"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 w:rsidR="008A7CCD" w:rsidRPr="00C13788" w:rsidRDefault="008A7CCD" w:rsidP="005C1F4F">
      <w:pPr>
        <w:widowControl/>
        <w:shd w:val="clear" w:color="auto" w:fill="FFFFFF"/>
        <w:tabs>
          <w:tab w:val="left" w:pos="990"/>
        </w:tabs>
        <w:spacing w:line="600" w:lineRule="atLeas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Default="008A7CCD"/>
    <w:p w:rsidR="008A7CCD" w:rsidRPr="00E27CA8" w:rsidRDefault="008A7CCD" w:rsidP="00E27CA8">
      <w:pPr>
        <w:widowControl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E27CA8">
        <w:rPr>
          <w:rFonts w:ascii="仿宋_GB2312" w:eastAsia="仿宋_GB2312" w:hAnsi="Arial" w:cs="Arial" w:hint="eastAsia"/>
          <w:kern w:val="0"/>
          <w:sz w:val="32"/>
          <w:szCs w:val="32"/>
        </w:rPr>
        <w:t>附件</w:t>
      </w:r>
      <w:r w:rsidRPr="00E27CA8">
        <w:rPr>
          <w:rFonts w:ascii="仿宋_GB2312" w:eastAsia="仿宋_GB2312" w:hAnsi="Arial" w:cs="Arial"/>
          <w:kern w:val="0"/>
          <w:sz w:val="32"/>
          <w:szCs w:val="32"/>
        </w:rPr>
        <w:t>2</w:t>
      </w:r>
    </w:p>
    <w:p w:rsidR="008A7CCD" w:rsidRPr="00E27CA8" w:rsidRDefault="008A7CCD" w:rsidP="00E27CA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E27CA8">
        <w:rPr>
          <w:rFonts w:ascii="方正小标宋简体" w:eastAsia="方正小标宋简体" w:hAnsi="黑体" w:hint="eastAsia"/>
          <w:bCs/>
          <w:sz w:val="36"/>
          <w:szCs w:val="36"/>
        </w:rPr>
        <w:t>驻马店市</w:t>
      </w:r>
      <w:r w:rsidRPr="00E27CA8">
        <w:rPr>
          <w:rFonts w:ascii="方正小标宋简体" w:eastAsia="方正小标宋简体" w:hAnsi="黑体"/>
          <w:bCs/>
          <w:sz w:val="36"/>
          <w:szCs w:val="36"/>
        </w:rPr>
        <w:t>2019</w:t>
      </w:r>
      <w:r w:rsidRPr="00E27CA8">
        <w:rPr>
          <w:rFonts w:ascii="方正小标宋简体" w:eastAsia="方正小标宋简体" w:hAnsi="黑体" w:hint="eastAsia"/>
          <w:bCs/>
          <w:sz w:val="36"/>
          <w:szCs w:val="36"/>
        </w:rPr>
        <w:t>初中英语骨干教师培训班报到通知</w:t>
      </w:r>
    </w:p>
    <w:p w:rsidR="008A7CCD" w:rsidRDefault="008A7CCD" w:rsidP="0004348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31680"/>
        <w:jc w:val="left"/>
        <w:rPr>
          <w:rFonts w:ascii="宋体" w:cs="宋体"/>
          <w:bCs/>
          <w:color w:val="000000"/>
          <w:kern w:val="0"/>
          <w:sz w:val="28"/>
          <w:szCs w:val="28"/>
        </w:rPr>
      </w:pPr>
    </w:p>
    <w:p w:rsidR="008A7CCD" w:rsidRPr="00E27CA8" w:rsidRDefault="008A7CCD" w:rsidP="0004348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firstLineChars="200" w:firstLine="31680"/>
        <w:jc w:val="left"/>
        <w:rPr>
          <w:rFonts w:ascii="inherit" w:hAnsi="inherit" w:cs="宋体"/>
          <w:color w:val="000000"/>
          <w:kern w:val="0"/>
          <w:sz w:val="28"/>
          <w:szCs w:val="28"/>
        </w:rPr>
      </w:pP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您好！欢迎您参加“驻马店市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2019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初中英语骨干教师培训班”！为了保证您学习的顺利进行，现将有关事宜通知如下：</w:t>
      </w:r>
    </w:p>
    <w:p w:rsidR="008A7CCD" w:rsidRPr="00E27CA8" w:rsidRDefault="008A7CCD" w:rsidP="0004348F">
      <w:pPr>
        <w:spacing w:line="540" w:lineRule="exact"/>
        <w:ind w:rightChars="-91" w:right="31680" w:firstLineChars="200" w:firstLine="31680"/>
        <w:rPr>
          <w:rFonts w:ascii="黑体" w:eastAsia="黑体" w:hAnsi="黑体"/>
          <w:bCs/>
          <w:sz w:val="28"/>
          <w:szCs w:val="28"/>
        </w:rPr>
      </w:pPr>
      <w:r w:rsidRPr="00E27CA8">
        <w:rPr>
          <w:rFonts w:ascii="黑体" w:eastAsia="黑体" w:hAnsi="黑体" w:hint="eastAsia"/>
          <w:bCs/>
          <w:sz w:val="28"/>
          <w:szCs w:val="28"/>
        </w:rPr>
        <w:t>一、培训对象及时间：</w:t>
      </w:r>
    </w:p>
    <w:p w:rsidR="008A7CCD" w:rsidRPr="00E27CA8" w:rsidRDefault="008A7CCD" w:rsidP="0004348F">
      <w:pPr>
        <w:spacing w:line="540" w:lineRule="exact"/>
        <w:ind w:rightChars="-91" w:right="31680" w:firstLineChars="200" w:firstLine="31680"/>
        <w:rPr>
          <w:rFonts w:ascii="方正小标宋简体" w:eastAsia="方正小标宋简体" w:hAnsi="黑体"/>
          <w:bCs/>
          <w:sz w:val="28"/>
          <w:szCs w:val="28"/>
        </w:rPr>
      </w:pP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培训对象：驻马店市</w:t>
      </w:r>
      <w:r w:rsidRPr="00E27CA8">
        <w:rPr>
          <w:rFonts w:ascii="宋体" w:hAnsi="宋体" w:hint="eastAsia"/>
          <w:bCs/>
          <w:color w:val="000000"/>
          <w:sz w:val="28"/>
          <w:szCs w:val="28"/>
        </w:rPr>
        <w:t>初中英语骨干教师及名师工作室成员培训班，</w:t>
      </w:r>
      <w:r w:rsidRPr="00E27CA8">
        <w:rPr>
          <w:rFonts w:ascii="宋体" w:hAnsi="宋体"/>
          <w:bCs/>
          <w:color w:val="000000"/>
          <w:sz w:val="28"/>
          <w:szCs w:val="28"/>
        </w:rPr>
        <w:t>200</w:t>
      </w:r>
      <w:r w:rsidRPr="00E27CA8">
        <w:rPr>
          <w:rFonts w:ascii="宋体" w:hAnsi="宋体" w:hint="eastAsia"/>
          <w:bCs/>
          <w:color w:val="000000"/>
          <w:sz w:val="28"/>
          <w:szCs w:val="28"/>
        </w:rPr>
        <w:t>人</w:t>
      </w:r>
    </w:p>
    <w:p w:rsidR="008A7CCD" w:rsidRPr="00E27CA8" w:rsidRDefault="008A7CCD" w:rsidP="0004348F">
      <w:pPr>
        <w:spacing w:line="540" w:lineRule="exact"/>
        <w:ind w:firstLineChars="250" w:firstLine="31680"/>
        <w:rPr>
          <w:rFonts w:ascii="宋体" w:cs="宋体"/>
          <w:bCs/>
          <w:color w:val="000000"/>
          <w:kern w:val="0"/>
          <w:sz w:val="28"/>
          <w:szCs w:val="28"/>
        </w:rPr>
      </w:pP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培训时间：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2019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年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10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月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22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日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-28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日，共计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7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天。</w:t>
      </w:r>
    </w:p>
    <w:p w:rsidR="008A7CCD" w:rsidRPr="00E27CA8" w:rsidRDefault="008A7CCD" w:rsidP="0004348F">
      <w:pPr>
        <w:spacing w:line="540" w:lineRule="exact"/>
        <w:ind w:firstLineChars="250" w:firstLine="31680"/>
        <w:rPr>
          <w:rFonts w:ascii="宋体" w:cs="宋体"/>
          <w:bCs/>
          <w:color w:val="000000"/>
          <w:kern w:val="0"/>
          <w:sz w:val="28"/>
          <w:szCs w:val="28"/>
        </w:rPr>
      </w:pP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培训内容：见学员手册</w:t>
      </w:r>
    </w:p>
    <w:p w:rsidR="008A7CCD" w:rsidRPr="00E27CA8" w:rsidRDefault="008A7CCD" w:rsidP="0004348F">
      <w:pPr>
        <w:widowControl/>
        <w:spacing w:line="540" w:lineRule="exact"/>
        <w:ind w:firstLineChars="200" w:firstLine="31680"/>
        <w:jc w:val="left"/>
        <w:rPr>
          <w:rFonts w:ascii="宋体" w:cs="宋体"/>
          <w:bCs/>
          <w:color w:val="000000"/>
          <w:kern w:val="0"/>
          <w:sz w:val="28"/>
          <w:szCs w:val="28"/>
        </w:rPr>
      </w:pPr>
      <w:r w:rsidRPr="00E27CA8">
        <w:rPr>
          <w:rFonts w:ascii="黑体" w:eastAsia="黑体" w:hAnsi="黑体" w:hint="eastAsia"/>
          <w:bCs/>
          <w:sz w:val="28"/>
          <w:szCs w:val="28"/>
        </w:rPr>
        <w:t>二、报到时间：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2019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年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10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月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22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日全天</w:t>
      </w:r>
    </w:p>
    <w:p w:rsidR="008A7CCD" w:rsidRPr="00E27CA8" w:rsidRDefault="008A7CCD" w:rsidP="0004348F">
      <w:pPr>
        <w:spacing w:line="540" w:lineRule="exact"/>
        <w:ind w:firstLineChars="200" w:firstLine="31680"/>
        <w:rPr>
          <w:rFonts w:ascii="宋体" w:cs="宋体"/>
          <w:bCs/>
          <w:color w:val="000000"/>
          <w:kern w:val="0"/>
          <w:sz w:val="28"/>
          <w:szCs w:val="28"/>
        </w:rPr>
      </w:pPr>
      <w:r w:rsidRPr="00E27CA8">
        <w:rPr>
          <w:rFonts w:ascii="黑体" w:eastAsia="黑体" w:hAnsi="黑体" w:hint="eastAsia"/>
          <w:bCs/>
          <w:sz w:val="28"/>
          <w:szCs w:val="28"/>
        </w:rPr>
        <w:t>三、报到地点：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广西桂林南航明珠大酒店</w:t>
      </w:r>
    </w:p>
    <w:p w:rsidR="008A7CCD" w:rsidRPr="00E27CA8" w:rsidRDefault="008A7CCD" w:rsidP="0004348F">
      <w:pPr>
        <w:spacing w:line="540" w:lineRule="exact"/>
        <w:ind w:firstLineChars="200" w:firstLine="31680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地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   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址：桂林市象山区翠竹路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19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号（与黑山路交叉口）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     </w:t>
      </w:r>
    </w:p>
    <w:p w:rsidR="008A7CCD" w:rsidRPr="00E27CA8" w:rsidRDefault="008A7CCD" w:rsidP="0004348F">
      <w:pPr>
        <w:spacing w:line="540" w:lineRule="exact"/>
        <w:ind w:leftChars="300" w:left="31680"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前台电话：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0773-3696669</w:t>
      </w:r>
    </w:p>
    <w:p w:rsidR="008A7CCD" w:rsidRPr="00E27CA8" w:rsidRDefault="008A7CCD" w:rsidP="0004348F">
      <w:pPr>
        <w:spacing w:line="540" w:lineRule="exact"/>
        <w:ind w:firstLineChars="200" w:firstLine="31680"/>
        <w:rPr>
          <w:rFonts w:ascii="黑体" w:eastAsia="黑体" w:hAnsi="黑体"/>
          <w:bCs/>
          <w:sz w:val="28"/>
          <w:szCs w:val="28"/>
        </w:rPr>
      </w:pPr>
      <w:r w:rsidRPr="00E27CA8">
        <w:rPr>
          <w:rFonts w:ascii="黑体" w:eastAsia="黑体" w:hAnsi="黑体" w:hint="eastAsia"/>
          <w:bCs/>
          <w:sz w:val="28"/>
          <w:szCs w:val="28"/>
        </w:rPr>
        <w:t>四、乘车路线：</w:t>
      </w:r>
    </w:p>
    <w:p w:rsidR="008A7CCD" w:rsidRPr="00E27CA8" w:rsidRDefault="008A7CCD" w:rsidP="0004348F">
      <w:pPr>
        <w:spacing w:line="540" w:lineRule="exact"/>
        <w:ind w:firstLineChars="200" w:firstLine="31680"/>
        <w:rPr>
          <w:rFonts w:ascii="宋体" w:cs="宋体"/>
          <w:b/>
          <w:bCs/>
          <w:color w:val="000000"/>
          <w:kern w:val="0"/>
          <w:sz w:val="28"/>
          <w:szCs w:val="28"/>
        </w:rPr>
      </w:pPr>
      <w:r w:rsidRPr="00E27CA8">
        <w:rPr>
          <w:rFonts w:ascii="方正小标宋简体" w:eastAsia="方正小标宋简体" w:hAnsi="黑体" w:hint="eastAsia"/>
          <w:bCs/>
          <w:sz w:val="28"/>
          <w:szCs w:val="28"/>
        </w:rPr>
        <w:t>◆桂林站→</w:t>
      </w:r>
      <w:r w:rsidRPr="00E27CA8">
        <w:rPr>
          <w:rFonts w:ascii="方正小标宋简体" w:eastAsia="方正小标宋简体" w:hAnsi="黑体"/>
          <w:bCs/>
          <w:sz w:val="28"/>
          <w:szCs w:val="28"/>
        </w:rPr>
        <w:t xml:space="preserve"> </w:t>
      </w:r>
      <w:r w:rsidRPr="00E27CA8">
        <w:rPr>
          <w:rFonts w:ascii="方正小标宋简体" w:eastAsia="方正小标宋简体" w:hAnsi="黑体" w:hint="eastAsia"/>
          <w:bCs/>
          <w:sz w:val="28"/>
          <w:szCs w:val="28"/>
        </w:rPr>
        <w:t>酒店（约</w:t>
      </w:r>
      <w:r w:rsidRPr="00E27CA8">
        <w:rPr>
          <w:rFonts w:ascii="方正小标宋简体" w:eastAsia="方正小标宋简体" w:hAnsi="黑体"/>
          <w:bCs/>
          <w:sz w:val="28"/>
          <w:szCs w:val="28"/>
        </w:rPr>
        <w:t>1.8</w:t>
      </w:r>
      <w:r w:rsidRPr="00E27CA8">
        <w:rPr>
          <w:rFonts w:ascii="方正小标宋简体" w:eastAsia="方正小标宋简体" w:hAnsi="黑体" w:hint="eastAsia"/>
          <w:bCs/>
          <w:sz w:val="28"/>
          <w:szCs w:val="28"/>
        </w:rPr>
        <w:t>公里）</w:t>
      </w:r>
    </w:p>
    <w:p w:rsidR="008A7CCD" w:rsidRPr="00E27CA8" w:rsidRDefault="008A7CCD" w:rsidP="0004348F">
      <w:pPr>
        <w:widowControl/>
        <w:shd w:val="clear" w:color="auto" w:fill="FFFFFF"/>
        <w:spacing w:line="540" w:lineRule="exact"/>
        <w:ind w:firstLineChars="200" w:firstLine="31680"/>
        <w:jc w:val="left"/>
        <w:rPr>
          <w:rFonts w:ascii="宋体" w:cs="宋体"/>
          <w:bCs/>
          <w:color w:val="000000"/>
          <w:kern w:val="0"/>
          <w:sz w:val="28"/>
          <w:szCs w:val="28"/>
        </w:rPr>
      </w:pP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1. 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步行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155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米到达桂林站公交站，乘坐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88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路或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91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路公交车到黑山路口站下车，步行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323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米即到。</w:t>
      </w:r>
    </w:p>
    <w:p w:rsidR="008A7CCD" w:rsidRPr="00E27CA8" w:rsidRDefault="008A7CCD" w:rsidP="0004348F">
      <w:pPr>
        <w:widowControl/>
        <w:shd w:val="clear" w:color="auto" w:fill="FFFFFF"/>
        <w:spacing w:line="540" w:lineRule="exact"/>
        <w:ind w:firstLineChars="200" w:firstLine="31680"/>
        <w:jc w:val="left"/>
        <w:rPr>
          <w:rFonts w:ascii="宋体" w:cs="宋体"/>
          <w:bCs/>
          <w:color w:val="000000"/>
          <w:kern w:val="0"/>
          <w:sz w:val="28"/>
          <w:szCs w:val="28"/>
        </w:rPr>
      </w:pP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2. 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步行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324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米到达机场路口公交站，乘坐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1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路或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12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路公交车到黑山路口站下车，步行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323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米即到。</w:t>
      </w:r>
    </w:p>
    <w:p w:rsidR="008A7CCD" w:rsidRPr="00E27CA8" w:rsidRDefault="008A7CCD" w:rsidP="0004348F">
      <w:pPr>
        <w:spacing w:line="540" w:lineRule="exact"/>
        <w:ind w:firstLineChars="200" w:firstLine="31680"/>
        <w:rPr>
          <w:rFonts w:ascii="宋体" w:cs="宋体"/>
          <w:bCs/>
          <w:color w:val="000000"/>
          <w:kern w:val="0"/>
          <w:sz w:val="28"/>
          <w:szCs w:val="28"/>
        </w:rPr>
      </w:pP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3.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出租车起步价即到。</w:t>
      </w:r>
    </w:p>
    <w:p w:rsidR="008A7CCD" w:rsidRPr="00E27CA8" w:rsidRDefault="008A7CCD" w:rsidP="0004348F">
      <w:pPr>
        <w:spacing w:line="540" w:lineRule="exact"/>
        <w:ind w:firstLineChars="150" w:firstLine="31680"/>
        <w:rPr>
          <w:rFonts w:ascii="方正小标宋简体" w:eastAsia="方正小标宋简体" w:hAnsi="黑体"/>
          <w:bCs/>
          <w:sz w:val="28"/>
          <w:szCs w:val="28"/>
        </w:rPr>
      </w:pPr>
      <w:r w:rsidRPr="00E27CA8">
        <w:rPr>
          <w:rFonts w:ascii="方正小标宋简体" w:eastAsia="方正小标宋简体" w:hAnsi="黑体" w:hint="eastAsia"/>
          <w:bCs/>
          <w:sz w:val="28"/>
          <w:szCs w:val="28"/>
        </w:rPr>
        <w:t>◆桂林北→</w:t>
      </w:r>
      <w:r w:rsidRPr="00E27CA8">
        <w:rPr>
          <w:rFonts w:ascii="方正小标宋简体" w:eastAsia="方正小标宋简体" w:hAnsi="黑体"/>
          <w:bCs/>
          <w:sz w:val="28"/>
          <w:szCs w:val="28"/>
        </w:rPr>
        <w:t xml:space="preserve"> </w:t>
      </w:r>
      <w:r w:rsidRPr="00E27CA8">
        <w:rPr>
          <w:rFonts w:ascii="方正小标宋简体" w:eastAsia="方正小标宋简体" w:hAnsi="黑体" w:hint="eastAsia"/>
          <w:bCs/>
          <w:sz w:val="28"/>
          <w:szCs w:val="28"/>
        </w:rPr>
        <w:t>酒店（约</w:t>
      </w:r>
      <w:r w:rsidRPr="00E27CA8">
        <w:rPr>
          <w:rFonts w:ascii="方正小标宋简体" w:eastAsia="方正小标宋简体" w:hAnsi="黑体"/>
          <w:bCs/>
          <w:sz w:val="28"/>
          <w:szCs w:val="28"/>
        </w:rPr>
        <w:t>10</w:t>
      </w:r>
      <w:r w:rsidRPr="00E27CA8">
        <w:rPr>
          <w:rFonts w:ascii="方正小标宋简体" w:eastAsia="方正小标宋简体" w:hAnsi="黑体" w:hint="eastAsia"/>
          <w:bCs/>
          <w:sz w:val="28"/>
          <w:szCs w:val="28"/>
        </w:rPr>
        <w:t>公里）</w:t>
      </w:r>
    </w:p>
    <w:p w:rsidR="008A7CCD" w:rsidRPr="00E27CA8" w:rsidRDefault="008A7CCD" w:rsidP="0004348F">
      <w:pPr>
        <w:spacing w:line="540" w:lineRule="exact"/>
        <w:ind w:firstLineChars="200" w:firstLine="31680"/>
        <w:rPr>
          <w:rFonts w:ascii="宋体" w:cs="宋体"/>
          <w:bCs/>
          <w:color w:val="000000"/>
          <w:kern w:val="0"/>
          <w:sz w:val="28"/>
          <w:szCs w:val="28"/>
        </w:rPr>
      </w:pP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1.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步行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56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米到达桂林北站公交站，乘坐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1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路公交车到黑山</w:t>
      </w:r>
    </w:p>
    <w:p w:rsidR="008A7CCD" w:rsidRPr="00E27CA8" w:rsidRDefault="008A7CCD" w:rsidP="00E27CA8">
      <w:pPr>
        <w:spacing w:line="540" w:lineRule="exact"/>
        <w:rPr>
          <w:rFonts w:ascii="宋体" w:cs="宋体"/>
          <w:bCs/>
          <w:color w:val="000000"/>
          <w:kern w:val="0"/>
          <w:sz w:val="28"/>
          <w:szCs w:val="28"/>
        </w:rPr>
      </w:pP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路口站下车，步行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323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米即到。</w:t>
      </w:r>
    </w:p>
    <w:p w:rsidR="008A7CCD" w:rsidRPr="00E27CA8" w:rsidRDefault="008A7CCD" w:rsidP="0004348F">
      <w:pPr>
        <w:widowControl/>
        <w:shd w:val="clear" w:color="auto" w:fill="FFFFFF"/>
        <w:spacing w:line="540" w:lineRule="exact"/>
        <w:ind w:firstLineChars="200" w:firstLine="31680"/>
        <w:jc w:val="left"/>
        <w:rPr>
          <w:rFonts w:ascii="宋体" w:cs="宋体"/>
          <w:bCs/>
          <w:color w:val="000000"/>
          <w:kern w:val="0"/>
          <w:sz w:val="28"/>
          <w:szCs w:val="28"/>
        </w:rPr>
      </w:pP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2</w:t>
      </w:r>
      <w:r w:rsidRPr="00E27CA8">
        <w:rPr>
          <w:rFonts w:ascii="宋体" w:cs="宋体"/>
          <w:bCs/>
          <w:color w:val="000000"/>
          <w:kern w:val="0"/>
          <w:sz w:val="28"/>
          <w:szCs w:val="28"/>
        </w:rPr>
        <w:t>.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步行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56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米到达桂林北站公交站，乘坐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1</w:t>
      </w:r>
      <w:r w:rsidRPr="00E27CA8">
        <w:rPr>
          <w:rFonts w:ascii="宋体" w:cs="宋体"/>
          <w:bCs/>
          <w:color w:val="000000"/>
          <w:kern w:val="0"/>
          <w:sz w:val="28"/>
          <w:szCs w:val="28"/>
        </w:rPr>
        <w:t>00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路公交车到桂林站下车，再换乘观光公交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2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号线到黑山路口站下车，步行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323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米即到。</w:t>
      </w:r>
    </w:p>
    <w:p w:rsidR="008A7CCD" w:rsidRPr="00E27CA8" w:rsidRDefault="008A7CCD" w:rsidP="0004348F">
      <w:pPr>
        <w:widowControl/>
        <w:shd w:val="clear" w:color="auto" w:fill="FFFFFF"/>
        <w:spacing w:line="540" w:lineRule="exact"/>
        <w:ind w:firstLineChars="200" w:firstLine="31680"/>
        <w:jc w:val="left"/>
        <w:rPr>
          <w:rFonts w:ascii="宋体" w:cs="宋体"/>
          <w:bCs/>
          <w:color w:val="000000"/>
          <w:spacing w:val="-20"/>
          <w:kern w:val="0"/>
          <w:sz w:val="28"/>
          <w:szCs w:val="28"/>
        </w:rPr>
      </w:pP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3</w:t>
      </w:r>
      <w:r w:rsidRPr="00E27CA8">
        <w:rPr>
          <w:rFonts w:ascii="宋体" w:cs="宋体"/>
          <w:bCs/>
          <w:color w:val="000000"/>
          <w:kern w:val="0"/>
          <w:sz w:val="28"/>
          <w:szCs w:val="28"/>
        </w:rPr>
        <w:t>.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 xml:space="preserve"> 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步行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56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米到达桂林北站公交站，乘坐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1</w:t>
      </w:r>
      <w:r w:rsidRPr="00E27CA8">
        <w:rPr>
          <w:rFonts w:ascii="宋体" w:cs="宋体"/>
          <w:bCs/>
          <w:color w:val="000000"/>
          <w:kern w:val="0"/>
          <w:sz w:val="28"/>
          <w:szCs w:val="28"/>
        </w:rPr>
        <w:t>00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路公交车到西城路口站下车，再换乘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88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路或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91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路或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23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路到黑山路口站下车</w:t>
      </w:r>
      <w:r w:rsidRPr="00E27CA8">
        <w:rPr>
          <w:rFonts w:ascii="宋体" w:hAnsi="宋体" w:cs="宋体" w:hint="eastAsia"/>
          <w:bCs/>
          <w:color w:val="000000"/>
          <w:spacing w:val="-20"/>
          <w:kern w:val="0"/>
          <w:sz w:val="28"/>
          <w:szCs w:val="28"/>
        </w:rPr>
        <w:t>，步行</w:t>
      </w:r>
      <w:r w:rsidRPr="00E27CA8">
        <w:rPr>
          <w:rFonts w:ascii="宋体" w:hAnsi="宋体" w:cs="宋体"/>
          <w:bCs/>
          <w:color w:val="000000"/>
          <w:spacing w:val="-20"/>
          <w:kern w:val="0"/>
          <w:sz w:val="28"/>
          <w:szCs w:val="28"/>
        </w:rPr>
        <w:t>323</w:t>
      </w:r>
      <w:r w:rsidRPr="00E27CA8">
        <w:rPr>
          <w:rFonts w:ascii="宋体" w:hAnsi="宋体" w:cs="宋体" w:hint="eastAsia"/>
          <w:bCs/>
          <w:color w:val="000000"/>
          <w:spacing w:val="-20"/>
          <w:kern w:val="0"/>
          <w:sz w:val="28"/>
          <w:szCs w:val="28"/>
        </w:rPr>
        <w:t>米即到。</w:t>
      </w:r>
    </w:p>
    <w:p w:rsidR="008A7CCD" w:rsidRPr="00E27CA8" w:rsidRDefault="008A7CCD" w:rsidP="0004348F">
      <w:pPr>
        <w:spacing w:line="540" w:lineRule="exact"/>
        <w:ind w:firstLineChars="200" w:firstLine="31680"/>
        <w:rPr>
          <w:rFonts w:ascii="宋体" w:cs="宋体"/>
          <w:bCs/>
          <w:color w:val="000000"/>
          <w:kern w:val="0"/>
          <w:sz w:val="28"/>
          <w:szCs w:val="28"/>
        </w:rPr>
      </w:pP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4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．出租车约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25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元。</w:t>
      </w:r>
    </w:p>
    <w:p w:rsidR="008A7CCD" w:rsidRPr="00E27CA8" w:rsidRDefault="008A7CCD" w:rsidP="0004348F">
      <w:pPr>
        <w:spacing w:line="540" w:lineRule="exact"/>
        <w:ind w:firstLineChars="150" w:firstLine="31680"/>
        <w:rPr>
          <w:rFonts w:ascii="方正小标宋简体" w:eastAsia="方正小标宋简体" w:hAnsi="黑体"/>
          <w:bCs/>
          <w:sz w:val="28"/>
          <w:szCs w:val="28"/>
        </w:rPr>
      </w:pPr>
      <w:r w:rsidRPr="00E27CA8">
        <w:rPr>
          <w:rFonts w:ascii="方正小标宋简体" w:eastAsia="方正小标宋简体" w:hAnsi="黑体" w:hint="eastAsia"/>
          <w:bCs/>
          <w:sz w:val="28"/>
          <w:szCs w:val="28"/>
        </w:rPr>
        <w:t>◆</w:t>
      </w:r>
      <w:r w:rsidRPr="00E27CA8">
        <w:rPr>
          <w:rFonts w:ascii="方正小标宋简体" w:eastAsia="方正小标宋简体" w:hAnsi="黑体"/>
          <w:bCs/>
          <w:sz w:val="28"/>
          <w:szCs w:val="28"/>
        </w:rPr>
        <w:t xml:space="preserve"> </w:t>
      </w:r>
      <w:r w:rsidRPr="00E27CA8">
        <w:rPr>
          <w:rFonts w:ascii="方正小标宋简体" w:eastAsia="方正小标宋简体" w:hAnsi="黑体" w:hint="eastAsia"/>
          <w:bCs/>
          <w:sz w:val="28"/>
          <w:szCs w:val="28"/>
        </w:rPr>
        <w:t>两江机场</w:t>
      </w:r>
      <w:r w:rsidRPr="00E27CA8">
        <w:rPr>
          <w:rFonts w:ascii="方正小标宋简体" w:eastAsia="方正小标宋简体" w:hAnsi="黑体"/>
          <w:bCs/>
          <w:sz w:val="28"/>
          <w:szCs w:val="28"/>
        </w:rPr>
        <w:t>T2</w:t>
      </w:r>
      <w:r w:rsidRPr="00E27CA8">
        <w:rPr>
          <w:rFonts w:ascii="方正小标宋简体" w:eastAsia="方正小标宋简体" w:hAnsi="黑体" w:hint="eastAsia"/>
          <w:bCs/>
          <w:sz w:val="28"/>
          <w:szCs w:val="28"/>
        </w:rPr>
        <w:t>楼→</w:t>
      </w:r>
      <w:r w:rsidRPr="00E27CA8">
        <w:rPr>
          <w:rFonts w:ascii="方正小标宋简体" w:eastAsia="方正小标宋简体" w:hAnsi="黑体"/>
          <w:bCs/>
          <w:sz w:val="28"/>
          <w:szCs w:val="28"/>
        </w:rPr>
        <w:t xml:space="preserve"> </w:t>
      </w:r>
      <w:r w:rsidRPr="00E27CA8">
        <w:rPr>
          <w:rFonts w:ascii="方正小标宋简体" w:eastAsia="方正小标宋简体" w:hAnsi="黑体" w:hint="eastAsia"/>
          <w:bCs/>
          <w:sz w:val="28"/>
          <w:szCs w:val="28"/>
        </w:rPr>
        <w:t>酒店（约</w:t>
      </w:r>
      <w:r w:rsidRPr="00E27CA8">
        <w:rPr>
          <w:rFonts w:ascii="方正小标宋简体" w:eastAsia="方正小标宋简体" w:hAnsi="黑体"/>
          <w:bCs/>
          <w:sz w:val="28"/>
          <w:szCs w:val="28"/>
        </w:rPr>
        <w:t>27</w:t>
      </w:r>
      <w:r w:rsidRPr="00E27CA8">
        <w:rPr>
          <w:rFonts w:ascii="方正小标宋简体" w:eastAsia="方正小标宋简体" w:hAnsi="黑体" w:hint="eastAsia"/>
          <w:bCs/>
          <w:sz w:val="28"/>
          <w:szCs w:val="28"/>
        </w:rPr>
        <w:t>公里）</w:t>
      </w:r>
    </w:p>
    <w:p w:rsidR="008A7CCD" w:rsidRPr="00E27CA8" w:rsidRDefault="008A7CCD" w:rsidP="0004348F">
      <w:pPr>
        <w:spacing w:line="540" w:lineRule="exact"/>
        <w:ind w:rightChars="-91" w:right="31680" w:firstLineChars="200" w:firstLine="31680"/>
        <w:rPr>
          <w:rFonts w:ascii="宋体" w:cs="宋体"/>
          <w:bCs/>
          <w:color w:val="000000"/>
          <w:kern w:val="0"/>
          <w:sz w:val="28"/>
          <w:szCs w:val="28"/>
        </w:rPr>
      </w:pP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1</w:t>
      </w:r>
      <w:r w:rsidRPr="00E27CA8">
        <w:rPr>
          <w:rFonts w:ascii="宋体" w:cs="宋体"/>
          <w:bCs/>
          <w:color w:val="000000"/>
          <w:kern w:val="0"/>
          <w:sz w:val="28"/>
          <w:szCs w:val="28"/>
        </w:rPr>
        <w:t>.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机场大巴：乘坐机场大巴桂林民航大厦线，经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5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站到香江大饭店公交站下车，步行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892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米即到。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06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00-21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30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，每隔半小时发车，票价：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20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元</w:t>
      </w:r>
      <w:r w:rsidRPr="00E27CA8">
        <w:rPr>
          <w:rFonts w:ascii="宋体" w:hAnsi="宋体" w:cs="宋体"/>
          <w:bCs/>
          <w:color w:val="000000"/>
          <w:kern w:val="0"/>
          <w:sz w:val="28"/>
          <w:szCs w:val="28"/>
        </w:rPr>
        <w:t>/</w:t>
      </w:r>
      <w:r w:rsidRPr="00E27CA8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人。</w:t>
      </w:r>
    </w:p>
    <w:p w:rsidR="008A7CCD" w:rsidRPr="00E27CA8" w:rsidRDefault="008A7CCD" w:rsidP="0004348F">
      <w:pPr>
        <w:spacing w:line="540" w:lineRule="exact"/>
        <w:ind w:firstLineChars="200" w:firstLine="31680"/>
        <w:rPr>
          <w:rFonts w:ascii="宋体" w:cs="宋体"/>
          <w:kern w:val="0"/>
          <w:sz w:val="28"/>
          <w:szCs w:val="28"/>
        </w:rPr>
      </w:pPr>
      <w:r w:rsidRPr="00E27CA8">
        <w:rPr>
          <w:rFonts w:ascii="宋体" w:hAnsi="宋体" w:cs="宋体"/>
          <w:kern w:val="0"/>
          <w:sz w:val="28"/>
          <w:szCs w:val="28"/>
        </w:rPr>
        <w:t>2</w:t>
      </w:r>
      <w:r w:rsidRPr="00E27CA8">
        <w:rPr>
          <w:rFonts w:ascii="宋体" w:cs="宋体"/>
          <w:kern w:val="0"/>
          <w:sz w:val="28"/>
          <w:szCs w:val="28"/>
        </w:rPr>
        <w:t>.</w:t>
      </w:r>
      <w:r w:rsidRPr="00E27CA8">
        <w:rPr>
          <w:rFonts w:ascii="宋体" w:hAnsi="宋体" w:cs="宋体" w:hint="eastAsia"/>
          <w:kern w:val="0"/>
          <w:sz w:val="28"/>
          <w:szCs w:val="28"/>
        </w:rPr>
        <w:t>出租车约</w:t>
      </w:r>
      <w:r w:rsidRPr="00E27CA8">
        <w:rPr>
          <w:rFonts w:ascii="宋体" w:hAnsi="宋体" w:cs="宋体"/>
          <w:kern w:val="0"/>
          <w:sz w:val="28"/>
          <w:szCs w:val="28"/>
        </w:rPr>
        <w:t>70</w:t>
      </w:r>
      <w:r w:rsidRPr="00E27CA8">
        <w:rPr>
          <w:rFonts w:ascii="宋体" w:hAnsi="宋体" w:cs="宋体" w:hint="eastAsia"/>
          <w:kern w:val="0"/>
          <w:sz w:val="28"/>
          <w:szCs w:val="28"/>
        </w:rPr>
        <w:t>元。</w:t>
      </w:r>
    </w:p>
    <w:p w:rsidR="008A7CCD" w:rsidRPr="00E27CA8" w:rsidRDefault="008A7CCD" w:rsidP="0004348F">
      <w:pPr>
        <w:spacing w:line="540" w:lineRule="exact"/>
        <w:ind w:firstLineChars="200" w:firstLine="31680"/>
        <w:rPr>
          <w:rFonts w:ascii="黑体" w:eastAsia="黑体" w:hAnsi="黑体"/>
          <w:bCs/>
          <w:sz w:val="28"/>
          <w:szCs w:val="28"/>
        </w:rPr>
      </w:pPr>
      <w:r w:rsidRPr="00E27CA8">
        <w:rPr>
          <w:rFonts w:ascii="黑体" w:eastAsia="黑体" w:hAnsi="黑体" w:hint="eastAsia"/>
          <w:bCs/>
          <w:sz w:val="28"/>
          <w:szCs w:val="28"/>
        </w:rPr>
        <w:t>五、报到须知</w:t>
      </w:r>
    </w:p>
    <w:p w:rsidR="008A7CCD" w:rsidRPr="00E27CA8" w:rsidRDefault="008A7CCD" w:rsidP="0004348F">
      <w:pPr>
        <w:spacing w:line="540" w:lineRule="exact"/>
        <w:ind w:firstLineChars="200" w:firstLine="31680"/>
        <w:rPr>
          <w:rFonts w:ascii="宋体"/>
          <w:sz w:val="28"/>
          <w:szCs w:val="28"/>
        </w:rPr>
      </w:pPr>
      <w:r w:rsidRPr="00E27CA8">
        <w:rPr>
          <w:rFonts w:ascii="宋体" w:hAnsi="宋体"/>
          <w:sz w:val="28"/>
          <w:szCs w:val="28"/>
        </w:rPr>
        <w:t>1</w:t>
      </w:r>
      <w:r w:rsidRPr="00E27CA8">
        <w:rPr>
          <w:rFonts w:ascii="宋体" w:hAnsi="宋体" w:hint="eastAsia"/>
          <w:sz w:val="28"/>
          <w:szCs w:val="28"/>
        </w:rPr>
        <w:t>．报到时请携带本人身份证。</w:t>
      </w:r>
    </w:p>
    <w:p w:rsidR="008A7CCD" w:rsidRPr="00E27CA8" w:rsidRDefault="008A7CCD" w:rsidP="0004348F">
      <w:pPr>
        <w:spacing w:line="540" w:lineRule="exact"/>
        <w:ind w:firstLineChars="200" w:firstLine="31680"/>
        <w:rPr>
          <w:rFonts w:ascii="宋体"/>
          <w:sz w:val="28"/>
          <w:szCs w:val="28"/>
        </w:rPr>
      </w:pPr>
      <w:r w:rsidRPr="00E27CA8">
        <w:rPr>
          <w:rFonts w:ascii="宋体" w:hAnsi="宋体"/>
          <w:sz w:val="28"/>
          <w:szCs w:val="28"/>
        </w:rPr>
        <w:t>2</w:t>
      </w:r>
      <w:r w:rsidRPr="00E27CA8">
        <w:rPr>
          <w:rFonts w:ascii="宋体" w:hAnsi="宋体" w:hint="eastAsia"/>
          <w:sz w:val="28"/>
          <w:szCs w:val="28"/>
        </w:rPr>
        <w:t>．学习期间学员的培训费、资料费及食宿费由市教育局负责，交通费由所在单位报销（特别说明：不负责安排培训时间之外和参训人员之外的食宿，不允许带家属）。</w:t>
      </w:r>
    </w:p>
    <w:p w:rsidR="008A7CCD" w:rsidRPr="00E27CA8" w:rsidRDefault="008A7CCD" w:rsidP="0004348F">
      <w:pPr>
        <w:spacing w:line="540" w:lineRule="exact"/>
        <w:ind w:firstLineChars="200" w:firstLine="31680"/>
        <w:rPr>
          <w:rFonts w:ascii="黑体" w:eastAsia="黑体" w:hAnsi="黑体"/>
          <w:bCs/>
          <w:sz w:val="28"/>
          <w:szCs w:val="28"/>
        </w:rPr>
      </w:pPr>
      <w:r w:rsidRPr="00E27CA8">
        <w:rPr>
          <w:rFonts w:ascii="黑体" w:eastAsia="黑体" w:hAnsi="黑体" w:hint="eastAsia"/>
          <w:bCs/>
          <w:sz w:val="28"/>
          <w:szCs w:val="28"/>
        </w:rPr>
        <w:t>六、联系人及联系方式</w:t>
      </w:r>
    </w:p>
    <w:p w:rsidR="008A7CCD" w:rsidRPr="00E27CA8" w:rsidRDefault="008A7CCD" w:rsidP="0004348F">
      <w:pPr>
        <w:spacing w:line="540" w:lineRule="exact"/>
        <w:ind w:firstLineChars="200" w:firstLine="31680"/>
        <w:rPr>
          <w:rFonts w:ascii="宋体" w:hAnsi="宋体"/>
          <w:sz w:val="28"/>
          <w:szCs w:val="28"/>
        </w:rPr>
      </w:pPr>
      <w:r w:rsidRPr="00E27CA8">
        <w:rPr>
          <w:rFonts w:hAnsi="宋体" w:hint="eastAsia"/>
          <w:sz w:val="28"/>
          <w:szCs w:val="28"/>
        </w:rPr>
        <w:t>仲老师：</w:t>
      </w:r>
      <w:r w:rsidRPr="00E27CA8">
        <w:rPr>
          <w:rFonts w:ascii="宋体" w:hAnsi="宋体"/>
          <w:sz w:val="28"/>
          <w:szCs w:val="28"/>
        </w:rPr>
        <w:t xml:space="preserve">15937123289       </w:t>
      </w:r>
      <w:r w:rsidRPr="00E27CA8">
        <w:rPr>
          <w:rFonts w:ascii="宋体" w:hAnsi="宋体" w:hint="eastAsia"/>
          <w:sz w:val="28"/>
          <w:szCs w:val="28"/>
        </w:rPr>
        <w:t>张老师：</w:t>
      </w:r>
      <w:r w:rsidRPr="00E27CA8">
        <w:rPr>
          <w:rFonts w:ascii="宋体" w:hAnsi="宋体"/>
          <w:sz w:val="28"/>
          <w:szCs w:val="28"/>
        </w:rPr>
        <w:t>15890343182</w:t>
      </w:r>
    </w:p>
    <w:p w:rsidR="008A7CCD" w:rsidRPr="00E27CA8" w:rsidRDefault="008A7CCD" w:rsidP="0004348F">
      <w:pPr>
        <w:spacing w:line="540" w:lineRule="exact"/>
        <w:ind w:firstLineChars="200" w:firstLine="31680"/>
        <w:jc w:val="left"/>
        <w:rPr>
          <w:rFonts w:ascii="宋体"/>
          <w:sz w:val="28"/>
          <w:szCs w:val="28"/>
        </w:rPr>
      </w:pPr>
      <w:r w:rsidRPr="00E27CA8">
        <w:rPr>
          <w:rFonts w:ascii="宋体" w:hAnsi="宋体" w:hint="eastAsia"/>
          <w:sz w:val="28"/>
          <w:szCs w:val="28"/>
        </w:rPr>
        <w:t>郑州未来教育研究院会务组将全程为大家服务，如各位学员有任何问题或需帮助，请随时联系班主任，我们将全心为各位学员做好服务工作。</w:t>
      </w:r>
    </w:p>
    <w:p w:rsidR="008A7CCD" w:rsidRPr="00E27CA8" w:rsidRDefault="008A7CCD" w:rsidP="00E27CA8">
      <w:pPr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right="980"/>
        <w:rPr>
          <w:rFonts w:ascii="方正小标宋简体" w:eastAsia="方正小标宋简体" w:hAnsi="黑体"/>
          <w:bCs/>
          <w:sz w:val="28"/>
          <w:szCs w:val="28"/>
        </w:rPr>
      </w:pPr>
    </w:p>
    <w:p w:rsidR="008A7CCD" w:rsidRPr="00E27CA8" w:rsidRDefault="008A7CCD" w:rsidP="00E27CA8">
      <w:pPr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right="420"/>
        <w:jc w:val="right"/>
        <w:rPr>
          <w:rFonts w:ascii="宋体" w:hAnsi="宋体"/>
          <w:bCs/>
          <w:sz w:val="28"/>
          <w:szCs w:val="28"/>
        </w:rPr>
      </w:pPr>
      <w:r w:rsidRPr="00E27CA8">
        <w:rPr>
          <w:rFonts w:ascii="宋体" w:hAnsi="宋体" w:hint="eastAsia"/>
          <w:bCs/>
          <w:sz w:val="28"/>
          <w:szCs w:val="28"/>
        </w:rPr>
        <w:t>郑州未来教育研究院</w:t>
      </w:r>
      <w:r w:rsidRPr="00E27CA8">
        <w:rPr>
          <w:rFonts w:ascii="宋体" w:hAnsi="宋体"/>
          <w:bCs/>
          <w:sz w:val="28"/>
          <w:szCs w:val="28"/>
        </w:rPr>
        <w:t xml:space="preserve">                </w:t>
      </w:r>
    </w:p>
    <w:p w:rsidR="008A7CCD" w:rsidRPr="00E27CA8" w:rsidRDefault="008A7CCD" w:rsidP="00E27CA8">
      <w:pPr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right="420"/>
        <w:jc w:val="right"/>
        <w:rPr>
          <w:rFonts w:ascii="宋体"/>
          <w:bCs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0"/>
          <w:attr w:name="Year" w:val="2019"/>
        </w:smartTagPr>
        <w:r w:rsidRPr="00E27CA8">
          <w:rPr>
            <w:rFonts w:ascii="宋体" w:hAnsi="宋体"/>
            <w:bCs/>
            <w:sz w:val="28"/>
            <w:szCs w:val="28"/>
          </w:rPr>
          <w:t>2019</w:t>
        </w:r>
        <w:r w:rsidRPr="00E27CA8">
          <w:rPr>
            <w:rFonts w:ascii="宋体" w:hAnsi="宋体" w:hint="eastAsia"/>
            <w:bCs/>
            <w:sz w:val="28"/>
            <w:szCs w:val="28"/>
          </w:rPr>
          <w:t>年</w:t>
        </w:r>
        <w:r w:rsidRPr="00E27CA8">
          <w:rPr>
            <w:rFonts w:ascii="宋体" w:hAnsi="宋体"/>
            <w:bCs/>
            <w:sz w:val="28"/>
            <w:szCs w:val="28"/>
          </w:rPr>
          <w:t>10</w:t>
        </w:r>
        <w:r w:rsidRPr="00E27CA8">
          <w:rPr>
            <w:rFonts w:ascii="宋体" w:hAnsi="宋体" w:hint="eastAsia"/>
            <w:bCs/>
            <w:sz w:val="28"/>
            <w:szCs w:val="28"/>
          </w:rPr>
          <w:t>月</w:t>
        </w:r>
        <w:r w:rsidRPr="00E27CA8">
          <w:rPr>
            <w:rFonts w:ascii="宋体" w:hAnsi="宋体"/>
            <w:bCs/>
            <w:sz w:val="28"/>
            <w:szCs w:val="28"/>
          </w:rPr>
          <w:t>8</w:t>
        </w:r>
        <w:r w:rsidRPr="00E27CA8">
          <w:rPr>
            <w:rFonts w:ascii="宋体" w:hAnsi="宋体" w:hint="eastAsia"/>
            <w:bCs/>
            <w:sz w:val="28"/>
            <w:szCs w:val="28"/>
          </w:rPr>
          <w:t>日</w:t>
        </w:r>
      </w:smartTag>
    </w:p>
    <w:p w:rsidR="008A7CCD" w:rsidRPr="00E27CA8" w:rsidRDefault="008A7CCD"/>
    <w:sectPr w:rsidR="008A7CCD" w:rsidRPr="00E27CA8" w:rsidSect="00E27CA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CD" w:rsidRDefault="008A7CCD" w:rsidP="00E27CA8">
      <w:r>
        <w:separator/>
      </w:r>
    </w:p>
  </w:endnote>
  <w:endnote w:type="continuationSeparator" w:id="0">
    <w:p w:rsidR="008A7CCD" w:rsidRDefault="008A7CCD" w:rsidP="00E27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CD" w:rsidRPr="00E27CA8" w:rsidRDefault="008A7CCD" w:rsidP="00E27CA8">
    <w:pPr>
      <w:pStyle w:val="Footer"/>
      <w:jc w:val="center"/>
      <w:rPr>
        <w:rFonts w:ascii="宋体"/>
        <w:sz w:val="28"/>
        <w:szCs w:val="28"/>
      </w:rPr>
    </w:pPr>
    <w:r w:rsidRPr="00E27CA8">
      <w:rPr>
        <w:rFonts w:ascii="宋体" w:hAnsi="宋体"/>
        <w:sz w:val="28"/>
        <w:szCs w:val="28"/>
      </w:rPr>
      <w:fldChar w:fldCharType="begin"/>
    </w:r>
    <w:r w:rsidRPr="00E27CA8">
      <w:rPr>
        <w:rFonts w:ascii="宋体" w:hAnsi="宋体"/>
        <w:sz w:val="28"/>
        <w:szCs w:val="28"/>
      </w:rPr>
      <w:instrText>PAGE   \* MERGEFORMAT</w:instrText>
    </w:r>
    <w:r w:rsidRPr="00E27CA8">
      <w:rPr>
        <w:rFonts w:ascii="宋体" w:hAnsi="宋体"/>
        <w:sz w:val="28"/>
        <w:szCs w:val="28"/>
      </w:rPr>
      <w:fldChar w:fldCharType="separate"/>
    </w:r>
    <w:r w:rsidRPr="0004348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E27CA8">
      <w:rPr>
        <w:rFonts w:ascii="宋体" w:hAnsi="宋体"/>
        <w:sz w:val="28"/>
        <w:szCs w:val="28"/>
      </w:rPr>
      <w:fldChar w:fldCharType="end"/>
    </w:r>
  </w:p>
  <w:p w:rsidR="008A7CCD" w:rsidRDefault="008A7C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CD" w:rsidRDefault="008A7CCD" w:rsidP="00E27CA8">
      <w:r>
        <w:separator/>
      </w:r>
    </w:p>
  </w:footnote>
  <w:footnote w:type="continuationSeparator" w:id="0">
    <w:p w:rsidR="008A7CCD" w:rsidRDefault="008A7CCD" w:rsidP="00E27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513"/>
    <w:multiLevelType w:val="multilevel"/>
    <w:tmpl w:val="84C61D4E"/>
    <w:lvl w:ilvl="0">
      <w:start w:val="3"/>
      <w:numFmt w:val="japaneseCounting"/>
      <w:lvlText w:val="%1、"/>
      <w:lvlJc w:val="left"/>
      <w:pPr>
        <w:ind w:left="1363" w:hanging="720"/>
      </w:pPr>
      <w:rPr>
        <w:rFonts w:ascii="黑体" w:eastAsia="黑体" w:hAnsi="黑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">
    <w:nsid w:val="29376F3E"/>
    <w:multiLevelType w:val="multilevel"/>
    <w:tmpl w:val="29376F3E"/>
    <w:lvl w:ilvl="0">
      <w:start w:val="1"/>
      <w:numFmt w:val="japaneseCounting"/>
      <w:lvlText w:val="%1、"/>
      <w:lvlJc w:val="left"/>
      <w:pPr>
        <w:ind w:left="1303" w:hanging="6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">
    <w:nsid w:val="5A0B9E3D"/>
    <w:multiLevelType w:val="singleLevel"/>
    <w:tmpl w:val="16369054"/>
    <w:lvl w:ilvl="0">
      <w:start w:val="1"/>
      <w:numFmt w:val="decimal"/>
      <w:suff w:val="nothing"/>
      <w:lvlText w:val="%1、"/>
      <w:lvlJc w:val="left"/>
      <w:rPr>
        <w:rFonts w:ascii="仿宋_GB2312" w:eastAsia="仿宋_GB2312" w:hAnsi="Times New Roman" w:cs="仿宋_GB2312"/>
      </w:rPr>
    </w:lvl>
  </w:abstractNum>
  <w:abstractNum w:abstractNumId="3">
    <w:nsid w:val="7AF13D4C"/>
    <w:multiLevelType w:val="hybridMultilevel"/>
    <w:tmpl w:val="F0D84BF6"/>
    <w:lvl w:ilvl="0" w:tplc="CF242A0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F4F"/>
    <w:rsid w:val="00037A50"/>
    <w:rsid w:val="0004348F"/>
    <w:rsid w:val="001A1329"/>
    <w:rsid w:val="00437DFA"/>
    <w:rsid w:val="005C1F4F"/>
    <w:rsid w:val="00870103"/>
    <w:rsid w:val="008A7CCD"/>
    <w:rsid w:val="00B578DA"/>
    <w:rsid w:val="00C13788"/>
    <w:rsid w:val="00D717EE"/>
    <w:rsid w:val="00DA3C9D"/>
    <w:rsid w:val="00E27CA8"/>
    <w:rsid w:val="00EE3F16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4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1F4F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5C1F4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C1F4F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27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7CA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27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7CA8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E3F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F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730</Words>
  <Characters>4163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User</dc:creator>
  <cp:keywords/>
  <dc:description/>
  <cp:lastModifiedBy>办公室</cp:lastModifiedBy>
  <cp:revision>2</cp:revision>
  <cp:lastPrinted>2019-10-08T01:42:00Z</cp:lastPrinted>
  <dcterms:created xsi:type="dcterms:W3CDTF">2019-10-08T07:24:00Z</dcterms:created>
  <dcterms:modified xsi:type="dcterms:W3CDTF">2019-10-08T07:24:00Z</dcterms:modified>
</cp:coreProperties>
</file>