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D" w:rsidRDefault="008434FD" w:rsidP="000372B5">
      <w:pPr>
        <w:jc w:val="center"/>
        <w:rPr>
          <w:rFonts w:ascii="方正小标宋简体" w:eastAsia="方正小标宋简体"/>
          <w:sz w:val="44"/>
          <w:szCs w:val="44"/>
        </w:rPr>
      </w:pPr>
    </w:p>
    <w:p w:rsidR="008434FD" w:rsidRDefault="008434FD" w:rsidP="000372B5">
      <w:pPr>
        <w:jc w:val="center"/>
        <w:rPr>
          <w:rFonts w:ascii="方正小标宋简体" w:eastAsia="方正小标宋简体"/>
          <w:sz w:val="44"/>
          <w:szCs w:val="44"/>
        </w:rPr>
      </w:pPr>
      <w:r w:rsidRPr="00042BD0">
        <w:rPr>
          <w:rFonts w:ascii="方正小标宋简体" w:eastAsia="方正小标宋简体" w:hint="eastAsia"/>
          <w:sz w:val="44"/>
          <w:szCs w:val="44"/>
        </w:rPr>
        <w:t>驻马店市</w:t>
      </w:r>
      <w:r w:rsidRPr="00042BD0">
        <w:rPr>
          <w:rFonts w:ascii="方正小标宋简体" w:eastAsia="方正小标宋简体"/>
          <w:sz w:val="44"/>
          <w:szCs w:val="44"/>
        </w:rPr>
        <w:t>2019</w:t>
      </w:r>
      <w:r w:rsidRPr="00042BD0">
        <w:rPr>
          <w:rFonts w:ascii="方正小标宋简体" w:eastAsia="方正小标宋简体" w:hint="eastAsia"/>
          <w:sz w:val="44"/>
          <w:szCs w:val="44"/>
        </w:rPr>
        <w:t>年下半年中小学教师培训时间安排</w:t>
      </w:r>
    </w:p>
    <w:p w:rsidR="008434FD" w:rsidRPr="00042BD0" w:rsidRDefault="008434FD" w:rsidP="000372B5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768"/>
        <w:gridCol w:w="3691"/>
      </w:tblGrid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报到时间</w:t>
            </w:r>
          </w:p>
        </w:tc>
      </w:tr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培训班开班准备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2019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23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2019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第十三期：初中语文岗位教师培训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16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sz w:val="28"/>
                <w:szCs w:val="28"/>
              </w:rPr>
              <w:t>第十四期：中小学教师书法培训班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18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18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8:00</w:t>
            </w:r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第十五期：初中数学岗位教师培训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27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第十六期：初中英语岗位教师培训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31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6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31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第十七期：</w:t>
            </w:r>
            <w:r w:rsidRPr="000D045E">
              <w:rPr>
                <w:rFonts w:ascii="Times New Roman" w:hAnsi="Times New Roman" w:hint="eastAsia"/>
                <w:sz w:val="28"/>
                <w:szCs w:val="28"/>
              </w:rPr>
              <w:t>中小学教师书法培训班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8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8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8:00</w:t>
            </w:r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第十八期：初中语文教师岗位培训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7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第十九期：初中数学教师岗位培训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27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32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第廿期：初中英语教师岗位培训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12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12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8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12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第廿一期：初中语文教师岗位培训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18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第廿二期：</w:t>
            </w:r>
            <w:r w:rsidRPr="000D045E">
              <w:rPr>
                <w:rFonts w:ascii="Times New Roman" w:hAnsi="Times New Roman" w:hint="eastAsia"/>
                <w:sz w:val="28"/>
                <w:szCs w:val="28"/>
              </w:rPr>
              <w:t>中小学教师书法培训班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8:00</w:t>
            </w:r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第廿三期：初中数学教师岗位培训</w:t>
            </w:r>
          </w:p>
        </w:tc>
        <w:tc>
          <w:tcPr>
            <w:tcW w:w="4768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23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29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23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第廿四期：初中英语教师岗位培训</w:t>
            </w:r>
          </w:p>
        </w:tc>
        <w:tc>
          <w:tcPr>
            <w:tcW w:w="4768" w:type="dxa"/>
          </w:tcPr>
          <w:p w:rsidR="008434FD" w:rsidRPr="000D045E" w:rsidRDefault="008434FD" w:rsidP="00514B4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4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10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Times New Roman" w:hAnsi="Times New Roman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4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：</w:t>
            </w: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30</w:t>
            </w:r>
            <w:r w:rsidRPr="000D045E">
              <w:rPr>
                <w:rFonts w:ascii="Times New Roman" w:hAnsi="Times New Roman" w:hint="eastAsia"/>
                <w:kern w:val="0"/>
                <w:sz w:val="28"/>
                <w:szCs w:val="28"/>
              </w:rPr>
              <w:t>之前</w:t>
            </w:r>
          </w:p>
        </w:tc>
      </w:tr>
      <w:tr w:rsidR="008434FD" w:rsidRPr="000D045E" w:rsidTr="000D045E">
        <w:trPr>
          <w:trHeight w:val="561"/>
        </w:trPr>
        <w:tc>
          <w:tcPr>
            <w:tcW w:w="5580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201</w:t>
            </w:r>
            <w:r w:rsidRPr="000D04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</w:t>
            </w:r>
            <w:r w:rsidRPr="000D045E">
              <w:rPr>
                <w:rFonts w:ascii="宋体" w:hAnsi="宋体" w:cs="宋体" w:hint="eastAsia"/>
                <w:kern w:val="0"/>
                <w:sz w:val="28"/>
                <w:szCs w:val="28"/>
              </w:rPr>
              <w:t>年下半年培训总结归档</w:t>
            </w:r>
          </w:p>
        </w:tc>
        <w:tc>
          <w:tcPr>
            <w:tcW w:w="4768" w:type="dxa"/>
          </w:tcPr>
          <w:p w:rsidR="008434FD" w:rsidRPr="000D045E" w:rsidRDefault="008434FD" w:rsidP="00514B42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Times New Roman" w:eastAsia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14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 w:rsidRPr="000D045E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20"/>
              </w:smartTagP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年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1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月</w:t>
              </w:r>
              <w:r w:rsidRPr="000D045E">
                <w:rPr>
                  <w:rFonts w:ascii="Times New Roman" w:hAnsi="Times New Roman"/>
                  <w:kern w:val="0"/>
                  <w:sz w:val="28"/>
                  <w:szCs w:val="28"/>
                </w:rPr>
                <w:t>20</w:t>
              </w:r>
              <w:r w:rsidRPr="000D045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3691" w:type="dxa"/>
          </w:tcPr>
          <w:p w:rsidR="008434FD" w:rsidRPr="000D045E" w:rsidRDefault="008434FD" w:rsidP="001D3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4FD" w:rsidRPr="00CE4D44" w:rsidRDefault="008434FD" w:rsidP="000372B5">
      <w:pPr>
        <w:rPr>
          <w:sz w:val="32"/>
        </w:rPr>
      </w:pPr>
    </w:p>
    <w:p w:rsidR="008434FD" w:rsidRPr="00CE4D44" w:rsidRDefault="008434FD" w:rsidP="000372B5">
      <w:pPr>
        <w:rPr>
          <w:sz w:val="24"/>
          <w:szCs w:val="21"/>
        </w:rPr>
      </w:pPr>
    </w:p>
    <w:p w:rsidR="008434FD" w:rsidRPr="00CE4D44" w:rsidRDefault="008434FD" w:rsidP="00042BD0">
      <w:pPr>
        <w:pStyle w:val="NormalWeb"/>
        <w:shd w:val="clear" w:color="auto" w:fill="FFFFFF"/>
        <w:spacing w:before="0" w:beforeAutospacing="0" w:after="0" w:afterAutospacing="0" w:line="600" w:lineRule="exact"/>
        <w:rPr>
          <w:rStyle w:val="15"/>
          <w:rFonts w:ascii="方正小标宋简体" w:eastAsia="方正小标宋简体" w:hAnsi="华文中宋" w:cs="Arial"/>
          <w:b w:val="0"/>
          <w:color w:val="333333"/>
          <w:sz w:val="52"/>
          <w:szCs w:val="44"/>
        </w:rPr>
        <w:sectPr w:rsidR="008434FD" w:rsidRPr="00CE4D44" w:rsidSect="00042BD0">
          <w:headerReference w:type="default" r:id="rId6"/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8434FD" w:rsidRPr="005646BE" w:rsidRDefault="008434FD" w:rsidP="000372B5">
      <w:pPr>
        <w:rPr>
          <w:rFonts w:ascii="宋体"/>
          <w:szCs w:val="21"/>
        </w:rPr>
      </w:pPr>
    </w:p>
    <w:sectPr w:rsidR="008434FD" w:rsidRPr="005646BE" w:rsidSect="000372B5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FD" w:rsidRDefault="008434FD" w:rsidP="005646BE">
      <w:r>
        <w:separator/>
      </w:r>
    </w:p>
  </w:endnote>
  <w:endnote w:type="continuationSeparator" w:id="0">
    <w:p w:rsidR="008434FD" w:rsidRDefault="008434FD" w:rsidP="0056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FD" w:rsidRPr="00042BD0" w:rsidRDefault="008434FD" w:rsidP="00042BD0">
    <w:pPr>
      <w:pStyle w:val="Footer"/>
      <w:jc w:val="center"/>
      <w:rPr>
        <w:rFonts w:ascii="宋体"/>
        <w:sz w:val="28"/>
        <w:szCs w:val="28"/>
      </w:rPr>
    </w:pPr>
    <w:r w:rsidRPr="00042BD0">
      <w:rPr>
        <w:rFonts w:ascii="宋体" w:hAnsi="宋体"/>
        <w:sz w:val="28"/>
        <w:szCs w:val="28"/>
      </w:rPr>
      <w:fldChar w:fldCharType="begin"/>
    </w:r>
    <w:r w:rsidRPr="00042BD0">
      <w:rPr>
        <w:rFonts w:ascii="宋体" w:hAnsi="宋体"/>
        <w:sz w:val="28"/>
        <w:szCs w:val="28"/>
      </w:rPr>
      <w:instrText>PAGE   \* MERGEFORMAT</w:instrText>
    </w:r>
    <w:r w:rsidRPr="00042BD0">
      <w:rPr>
        <w:rFonts w:ascii="宋体" w:hAnsi="宋体"/>
        <w:sz w:val="28"/>
        <w:szCs w:val="28"/>
      </w:rPr>
      <w:fldChar w:fldCharType="separate"/>
    </w:r>
    <w:r w:rsidRPr="00D15B1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042BD0">
      <w:rPr>
        <w:rFonts w:ascii="宋体" w:hAnsi="宋体"/>
        <w:sz w:val="28"/>
        <w:szCs w:val="28"/>
      </w:rPr>
      <w:fldChar w:fldCharType="end"/>
    </w:r>
  </w:p>
  <w:p w:rsidR="008434FD" w:rsidRDefault="00843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FD" w:rsidRDefault="008434FD" w:rsidP="005646BE">
      <w:r>
        <w:separator/>
      </w:r>
    </w:p>
  </w:footnote>
  <w:footnote w:type="continuationSeparator" w:id="0">
    <w:p w:rsidR="008434FD" w:rsidRDefault="008434FD" w:rsidP="0056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FD" w:rsidRDefault="008434FD" w:rsidP="00514B4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9D"/>
    <w:rsid w:val="000372B5"/>
    <w:rsid w:val="00042BD0"/>
    <w:rsid w:val="00076824"/>
    <w:rsid w:val="000D045E"/>
    <w:rsid w:val="001337AE"/>
    <w:rsid w:val="00174A63"/>
    <w:rsid w:val="001D3602"/>
    <w:rsid w:val="001D51AD"/>
    <w:rsid w:val="002334D1"/>
    <w:rsid w:val="002514B5"/>
    <w:rsid w:val="00311338"/>
    <w:rsid w:val="003262DE"/>
    <w:rsid w:val="0035208D"/>
    <w:rsid w:val="003B0950"/>
    <w:rsid w:val="003D49EE"/>
    <w:rsid w:val="0050309D"/>
    <w:rsid w:val="00514B42"/>
    <w:rsid w:val="005646BE"/>
    <w:rsid w:val="005F5323"/>
    <w:rsid w:val="00675311"/>
    <w:rsid w:val="006B24D8"/>
    <w:rsid w:val="0078000C"/>
    <w:rsid w:val="00784A65"/>
    <w:rsid w:val="007A5D7A"/>
    <w:rsid w:val="008434FD"/>
    <w:rsid w:val="0091501D"/>
    <w:rsid w:val="00933562"/>
    <w:rsid w:val="009614B9"/>
    <w:rsid w:val="00965C26"/>
    <w:rsid w:val="00A01A07"/>
    <w:rsid w:val="00BA7F08"/>
    <w:rsid w:val="00C97391"/>
    <w:rsid w:val="00CB46FA"/>
    <w:rsid w:val="00CC2620"/>
    <w:rsid w:val="00CE4D44"/>
    <w:rsid w:val="00D15B15"/>
    <w:rsid w:val="00D618DC"/>
    <w:rsid w:val="00D962EA"/>
    <w:rsid w:val="00E7741F"/>
    <w:rsid w:val="00ED6AE2"/>
    <w:rsid w:val="00F128F0"/>
    <w:rsid w:val="00F15EB0"/>
    <w:rsid w:val="00F86B21"/>
    <w:rsid w:val="00FC29C5"/>
    <w:rsid w:val="00FD39CB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30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DefaultParagraphFont"/>
    <w:uiPriority w:val="99"/>
    <w:rsid w:val="0050309D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56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6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6B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646B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4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</Words>
  <Characters>670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驻马店市2019年下半年中小学教师培训时间安排</dc:title>
  <dc:subject/>
  <dc:creator>User</dc:creator>
  <cp:keywords/>
  <dc:description/>
  <cp:lastModifiedBy>办公室</cp:lastModifiedBy>
  <cp:revision>2</cp:revision>
  <cp:lastPrinted>2019-09-16T07:12:00Z</cp:lastPrinted>
  <dcterms:created xsi:type="dcterms:W3CDTF">2019-09-18T00:58:00Z</dcterms:created>
  <dcterms:modified xsi:type="dcterms:W3CDTF">2019-09-18T00:58:00Z</dcterms:modified>
</cp:coreProperties>
</file>